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6" w:rsidRDefault="00822A16" w:rsidP="00822A16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822A16" w:rsidRPr="00822A16" w:rsidRDefault="00822A16" w:rsidP="00822A16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7/2015</w:t>
      </w:r>
    </w:p>
    <w:p w:rsidR="00822A16" w:rsidRDefault="00822A16" w:rsidP="00822A16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822A16" w:rsidRDefault="00822A16" w:rsidP="00822A16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ŽP/1: k návrhu místostarosty MO Plzeň 2 – Slovany p. Romana Andrlíka ve věci předloženého dopisu ohledně problematiky „Retence vody v krajině“ pana Ing. Jaroslava Nováka, člena Komise pro životní prostředí Rady městského obvodu Plzeň 2 - Slovany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822A16" w:rsidRDefault="00822A16" w:rsidP="00822A16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dopis týkající se problematiky „Retence vody v krajině“ pana Ing. Jaroslava Nováka, člena Komise pro životní prostředí Rady městského obvodu Plzeň 2 - Slovany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u k l á d á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místostarostovi MO Plzeň 2 – Slovany p. Romanu Andrlíkovi 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 xml:space="preserve">postoupit tento dopis kompetentním orgánům k posouzení 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do 10. 02. 2015</w:t>
      </w:r>
    </w:p>
    <w:p w:rsidR="00822A16" w:rsidRDefault="00822A16" w:rsidP="00822A16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odboru ŽP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822A16">
      <w:rPr>
        <w:i/>
        <w:iCs/>
      </w:rPr>
      <w:t>03.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822A16">
      <w:rPr>
        <w:i/>
        <w:iCs/>
      </w:rPr>
      <w:t>27. 01. 2015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822A16">
      <w:rPr>
        <w:i/>
        <w:iCs/>
      </w:rPr>
      <w:t>ŽP/1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22A16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2015-02-02T10:43:00Z</dcterms:created>
  <dcterms:modified xsi:type="dcterms:W3CDTF">2015-02-02T10:43:00Z</dcterms:modified>
</cp:coreProperties>
</file>