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1" w:rsidRDefault="00AE3C11" w:rsidP="003F395B">
      <w:pPr>
        <w:jc w:val="center"/>
      </w:pPr>
    </w:p>
    <w:p w:rsidR="003F395B" w:rsidRDefault="003F395B" w:rsidP="003F395B">
      <w:pPr>
        <w:jc w:val="center"/>
        <w:rPr>
          <w:b/>
        </w:rPr>
      </w:pPr>
      <w:r>
        <w:rPr>
          <w:b/>
        </w:rPr>
        <w:t>1</w:t>
      </w:r>
      <w:r w:rsidR="00C81FBF">
        <w:rPr>
          <w:b/>
        </w:rPr>
        <w:t>9</w:t>
      </w:r>
      <w:r>
        <w:rPr>
          <w:b/>
        </w:rPr>
        <w:t>/2015</w:t>
      </w:r>
    </w:p>
    <w:p w:rsidR="003F395B" w:rsidRDefault="003F395B" w:rsidP="003F395B">
      <w:pPr>
        <w:jc w:val="center"/>
        <w:rPr>
          <w:b/>
        </w:rPr>
      </w:pPr>
    </w:p>
    <w:p w:rsidR="00C81FBF" w:rsidRDefault="00C81FBF" w:rsidP="00C81FBF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KT/3: k návrhu starosty MO Plzeň 2 – Slovany ve věci názvu nově vznikající ulice v k. </w:t>
      </w:r>
      <w:proofErr w:type="spellStart"/>
      <w:r>
        <w:rPr>
          <w:bCs/>
          <w:szCs w:val="24"/>
        </w:rPr>
        <w:t>ú.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Bručná</w:t>
      </w:r>
      <w:proofErr w:type="spellEnd"/>
      <w:r>
        <w:rPr>
          <w:bCs/>
          <w:szCs w:val="24"/>
        </w:rPr>
        <w:t xml:space="preserve">  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C81FBF" w:rsidRDefault="00C81FBF" w:rsidP="00C81FBF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žádost firmy VGP CZ VIII, a.s., o pojmenování nově vznikající ulice v k. </w:t>
      </w:r>
      <w:proofErr w:type="spellStart"/>
      <w:r>
        <w:rPr>
          <w:bCs/>
          <w:szCs w:val="24"/>
        </w:rPr>
        <w:t>ú.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Bručná</w:t>
      </w:r>
      <w:proofErr w:type="spellEnd"/>
      <w:r>
        <w:rPr>
          <w:bCs/>
          <w:szCs w:val="24"/>
        </w:rPr>
        <w:t xml:space="preserve">, která ústí z okružní křižovatky u </w:t>
      </w:r>
      <w:proofErr w:type="spellStart"/>
      <w:r>
        <w:rPr>
          <w:bCs/>
          <w:szCs w:val="24"/>
        </w:rPr>
        <w:t>Koterova</w:t>
      </w:r>
      <w:proofErr w:type="spellEnd"/>
      <w:r>
        <w:rPr>
          <w:bCs/>
          <w:szCs w:val="24"/>
        </w:rPr>
        <w:t xml:space="preserve"> a pokračuje kolem areálu VGP Park Plzeň </w:t>
      </w:r>
      <w:proofErr w:type="spellStart"/>
      <w:r>
        <w:rPr>
          <w:bCs/>
          <w:szCs w:val="24"/>
        </w:rPr>
        <w:t>Bručná</w:t>
      </w:r>
      <w:proofErr w:type="spellEnd"/>
    </w:p>
    <w:p w:rsidR="00C81FBF" w:rsidRDefault="00C81FBF" w:rsidP="00C81FBF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</w:p>
    <w:p w:rsidR="00C81FBF" w:rsidRDefault="00C81FBF" w:rsidP="00C81FBF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C81FBF" w:rsidRPr="00752967" w:rsidRDefault="00C81FBF" w:rsidP="00C81FBF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  <w:t xml:space="preserve">nový název ulice „U PŘIVADĚČE“ </w:t>
      </w:r>
      <w:r>
        <w:rPr>
          <w:bCs/>
          <w:szCs w:val="24"/>
        </w:rPr>
        <w:t xml:space="preserve">tak, jak je uvedeno v důvodové zprávě 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 xml:space="preserve">Radě městského obvodu Plzeň 2 – Slovany  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1.</w:t>
      </w:r>
      <w:r>
        <w:rPr>
          <w:bCs/>
          <w:szCs w:val="24"/>
        </w:rPr>
        <w:tab/>
        <w:t>zajistit informování všech dotčených orgánů o názvu ulice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2.</w:t>
      </w:r>
      <w:r>
        <w:rPr>
          <w:bCs/>
          <w:szCs w:val="24"/>
        </w:rPr>
        <w:tab/>
        <w:t>zajistit označení ulice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termín: 30. 04. 2015</w:t>
      </w:r>
    </w:p>
    <w:p w:rsidR="00C81FBF" w:rsidRDefault="00C81FBF" w:rsidP="00C81FBF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bookmarkStart w:id="0" w:name="_GoBack"/>
      <w:bookmarkEnd w:id="0"/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vedoucí KT</w:t>
      </w:r>
    </w:p>
    <w:p w:rsidR="0049089F" w:rsidRDefault="0049089F" w:rsidP="003F395B">
      <w:pPr>
        <w:jc w:val="center"/>
        <w:rPr>
          <w:b/>
        </w:rPr>
      </w:pPr>
    </w:p>
    <w:sectPr w:rsidR="004908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>Ing. Lumír Aschenbrenner</w:t>
    </w:r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3F395B">
      <w:rPr>
        <w:i/>
        <w:iCs/>
      </w:rPr>
      <w:t>04.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3F395B">
      <w:rPr>
        <w:i/>
        <w:iCs/>
      </w:rPr>
      <w:t>31. 03. 2015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C81FBF">
      <w:rPr>
        <w:i/>
        <w:iCs/>
      </w:rPr>
      <w:t>KT/3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0A3F"/>
    <w:multiLevelType w:val="hybridMultilevel"/>
    <w:tmpl w:val="DFF44632"/>
    <w:lvl w:ilvl="0" w:tplc="BC966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B0"/>
    <w:rsid w:val="002169FB"/>
    <w:rsid w:val="003746BA"/>
    <w:rsid w:val="003F395B"/>
    <w:rsid w:val="003F5940"/>
    <w:rsid w:val="0049089F"/>
    <w:rsid w:val="004977E1"/>
    <w:rsid w:val="00694ADC"/>
    <w:rsid w:val="007036F1"/>
    <w:rsid w:val="007774C9"/>
    <w:rsid w:val="008739E4"/>
    <w:rsid w:val="008A1355"/>
    <w:rsid w:val="00A927B0"/>
    <w:rsid w:val="00AE3C11"/>
    <w:rsid w:val="00BD5263"/>
    <w:rsid w:val="00C81FBF"/>
    <w:rsid w:val="00E22038"/>
    <w:rsid w:val="00E952B5"/>
    <w:rsid w:val="00F10D2D"/>
    <w:rsid w:val="00FA14D7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NOVÁKOVÁ Yvona</cp:lastModifiedBy>
  <cp:revision>2</cp:revision>
  <cp:lastPrinted>2006-02-01T07:03:00Z</cp:lastPrinted>
  <dcterms:created xsi:type="dcterms:W3CDTF">2015-04-01T13:16:00Z</dcterms:created>
  <dcterms:modified xsi:type="dcterms:W3CDTF">2015-04-01T13:16:00Z</dcterms:modified>
</cp:coreProperties>
</file>