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11" w:rsidRDefault="00AE3C11" w:rsidP="00533091">
      <w:pPr>
        <w:jc w:val="both"/>
        <w:rPr>
          <w:b/>
        </w:rPr>
      </w:pPr>
    </w:p>
    <w:p w:rsidR="00533091" w:rsidRDefault="00533091" w:rsidP="00533091">
      <w:pPr>
        <w:jc w:val="center"/>
        <w:rPr>
          <w:b/>
        </w:rPr>
      </w:pPr>
      <w:r>
        <w:rPr>
          <w:b/>
        </w:rPr>
        <w:t>3</w:t>
      </w:r>
      <w:r w:rsidR="00E42D6D">
        <w:rPr>
          <w:b/>
        </w:rPr>
        <w:t>3</w:t>
      </w:r>
      <w:r>
        <w:rPr>
          <w:b/>
        </w:rPr>
        <w:t>/2015</w:t>
      </w:r>
    </w:p>
    <w:p w:rsidR="00533091" w:rsidRDefault="00533091" w:rsidP="00533091">
      <w:pPr>
        <w:jc w:val="center"/>
        <w:rPr>
          <w:b/>
        </w:rPr>
      </w:pPr>
    </w:p>
    <w:p w:rsidR="00E42D6D" w:rsidRDefault="00E42D6D" w:rsidP="00E42D6D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>Mat. EAP/5: k návrhu místostarosty MO Plzeň 2 – Slovany p. Romana Andrlíka ve věci souhrnného rozpočtového opatření č. 6 rozpočtu schváleného MO Plzeň 2 – Slovany roku 2015</w:t>
      </w:r>
    </w:p>
    <w:p w:rsidR="00E42D6D" w:rsidRDefault="00E42D6D" w:rsidP="00E42D6D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Cs/>
          <w:szCs w:val="24"/>
        </w:rPr>
      </w:pPr>
    </w:p>
    <w:p w:rsidR="00E42D6D" w:rsidRDefault="00E42D6D" w:rsidP="00E42D6D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>Zastupitelstvo městského obvodu Plzeň 2 – Slovany po projednání:</w:t>
      </w:r>
    </w:p>
    <w:p w:rsidR="00E42D6D" w:rsidRDefault="00E42D6D" w:rsidP="00E42D6D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I.</w:t>
      </w:r>
      <w:r>
        <w:rPr>
          <w:b/>
          <w:bCs/>
          <w:szCs w:val="24"/>
        </w:rPr>
        <w:tab/>
        <w:t>b e r e   n a   v ě d o m í</w:t>
      </w:r>
      <w:proofErr w:type="gramEnd"/>
    </w:p>
    <w:p w:rsidR="00E42D6D" w:rsidRDefault="00E42D6D" w:rsidP="00E42D6D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>1.</w:t>
      </w:r>
      <w:r>
        <w:rPr>
          <w:bCs/>
          <w:szCs w:val="24"/>
        </w:rPr>
        <w:tab/>
        <w:t>důvodovou zprávu ve věci souhrnného rozpočtového opatření</w:t>
      </w:r>
    </w:p>
    <w:p w:rsidR="00E42D6D" w:rsidRDefault="00E42D6D" w:rsidP="00E42D6D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  <w:t>2.</w:t>
      </w:r>
      <w:r>
        <w:rPr>
          <w:bCs/>
          <w:szCs w:val="24"/>
        </w:rPr>
        <w:tab/>
        <w:t xml:space="preserve">provedení průběžné řídící kontroly dle zákona č. 320/2001 Sb., o finanční kontrole, ve znění pozdějších předpisů </w:t>
      </w:r>
    </w:p>
    <w:p w:rsidR="00E42D6D" w:rsidRDefault="00E42D6D" w:rsidP="00E42D6D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</w:p>
    <w:p w:rsidR="00E42D6D" w:rsidRDefault="00E42D6D" w:rsidP="00E42D6D">
      <w:pPr>
        <w:tabs>
          <w:tab w:val="left" w:pos="426"/>
          <w:tab w:val="left" w:pos="993"/>
          <w:tab w:val="left" w:pos="6237"/>
          <w:tab w:val="right" w:pos="9072"/>
        </w:tabs>
        <w:ind w:left="426" w:hanging="426"/>
        <w:jc w:val="both"/>
        <w:rPr>
          <w:b/>
          <w:bCs/>
          <w:szCs w:val="24"/>
        </w:rPr>
      </w:pPr>
      <w:r>
        <w:rPr>
          <w:b/>
          <w:bCs/>
          <w:szCs w:val="24"/>
        </w:rPr>
        <w:t>II.</w:t>
      </w:r>
      <w:r>
        <w:rPr>
          <w:b/>
          <w:bCs/>
          <w:szCs w:val="24"/>
        </w:rPr>
        <w:tab/>
        <w:t>s c h v a l u j e</w:t>
      </w:r>
    </w:p>
    <w:p w:rsidR="00E42D6D" w:rsidRDefault="00E42D6D" w:rsidP="00E42D6D">
      <w:pPr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  <w:r w:rsidRPr="00C216C5">
        <w:rPr>
          <w:b/>
          <w:bCs/>
          <w:szCs w:val="24"/>
        </w:rPr>
        <w:t>souhrnné rozpočtové opatření č. 6/2015</w:t>
      </w:r>
      <w:r>
        <w:rPr>
          <w:bCs/>
          <w:szCs w:val="24"/>
        </w:rPr>
        <w:t xml:space="preserve"> spočívající:</w:t>
      </w:r>
    </w:p>
    <w:p w:rsidR="00E42D6D" w:rsidRDefault="00E42D6D" w:rsidP="00E42D6D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993" w:hanging="284"/>
        <w:jc w:val="both"/>
        <w:rPr>
          <w:bCs/>
          <w:szCs w:val="24"/>
        </w:rPr>
      </w:pPr>
      <w:r>
        <w:rPr>
          <w:bCs/>
          <w:szCs w:val="24"/>
        </w:rPr>
        <w:t>a)</w:t>
      </w:r>
      <w:r>
        <w:rPr>
          <w:bCs/>
          <w:szCs w:val="24"/>
        </w:rPr>
        <w:tab/>
        <w:t>v navýšení celkového objemu schváleného rozpočtu na rok 2015 a přesunu ve výdajové části rozpočtu dle přílohy č. 1/A tohoto usnesení</w:t>
      </w:r>
    </w:p>
    <w:p w:rsidR="00E42D6D" w:rsidRDefault="00E42D6D" w:rsidP="00E42D6D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993" w:hanging="284"/>
        <w:jc w:val="both"/>
        <w:rPr>
          <w:bCs/>
          <w:szCs w:val="24"/>
        </w:rPr>
      </w:pPr>
      <w:r>
        <w:rPr>
          <w:bCs/>
          <w:szCs w:val="24"/>
        </w:rPr>
        <w:t>b)</w:t>
      </w:r>
      <w:r>
        <w:rPr>
          <w:bCs/>
          <w:szCs w:val="24"/>
        </w:rPr>
        <w:tab/>
        <w:t>v účelovém převodu finančních prostředků na MMP dle přílohy č. 1/B tohoto usnesení</w:t>
      </w:r>
    </w:p>
    <w:p w:rsidR="00E42D6D" w:rsidRDefault="00E42D6D" w:rsidP="00E42D6D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993" w:hanging="284"/>
        <w:jc w:val="both"/>
        <w:rPr>
          <w:bCs/>
          <w:szCs w:val="24"/>
        </w:rPr>
      </w:pPr>
      <w:r>
        <w:rPr>
          <w:bCs/>
          <w:szCs w:val="24"/>
        </w:rPr>
        <w:t>c)</w:t>
      </w:r>
      <w:r>
        <w:rPr>
          <w:bCs/>
          <w:szCs w:val="24"/>
        </w:rPr>
        <w:tab/>
        <w:t>v </w:t>
      </w:r>
      <w:proofErr w:type="spellStart"/>
      <w:r>
        <w:rPr>
          <w:bCs/>
          <w:szCs w:val="24"/>
        </w:rPr>
        <w:t>přeschválení</w:t>
      </w:r>
      <w:proofErr w:type="spellEnd"/>
      <w:r>
        <w:rPr>
          <w:bCs/>
          <w:szCs w:val="24"/>
        </w:rPr>
        <w:t xml:space="preserve"> použití finančních prostředků zapojených z FRR MO P2 pro odbor </w:t>
      </w:r>
      <w:proofErr w:type="spellStart"/>
      <w:r>
        <w:rPr>
          <w:bCs/>
          <w:szCs w:val="24"/>
        </w:rPr>
        <w:t>MaI</w:t>
      </w:r>
      <w:proofErr w:type="spellEnd"/>
      <w:r>
        <w:rPr>
          <w:bCs/>
          <w:szCs w:val="24"/>
        </w:rPr>
        <w:t xml:space="preserve"> dle přílohy č. 1/C tohoto usnesení</w:t>
      </w:r>
    </w:p>
    <w:p w:rsidR="00E42D6D" w:rsidRDefault="00E42D6D" w:rsidP="00E42D6D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993" w:hanging="284"/>
        <w:jc w:val="both"/>
        <w:rPr>
          <w:bCs/>
          <w:szCs w:val="24"/>
        </w:rPr>
      </w:pPr>
      <w:r>
        <w:rPr>
          <w:bCs/>
          <w:szCs w:val="24"/>
        </w:rPr>
        <w:tab/>
      </w:r>
    </w:p>
    <w:p w:rsidR="00E42D6D" w:rsidRDefault="00E42D6D" w:rsidP="00E42D6D">
      <w:pPr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9" w:hanging="289"/>
        <w:jc w:val="both"/>
        <w:rPr>
          <w:bCs/>
          <w:szCs w:val="24"/>
        </w:rPr>
      </w:pPr>
      <w:r>
        <w:rPr>
          <w:bCs/>
          <w:szCs w:val="24"/>
        </w:rPr>
        <w:t xml:space="preserve">provedení průběžné řídící kontroly dle zákona č. 320/2001 Sb., o finanční kontrole, ve znění pozdějších předpisů </w:t>
      </w:r>
    </w:p>
    <w:p w:rsidR="00E42D6D" w:rsidRDefault="00E42D6D" w:rsidP="00E42D6D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</w:p>
    <w:p w:rsidR="00E42D6D" w:rsidRDefault="00E42D6D" w:rsidP="00E42D6D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/>
          <w:bCs/>
          <w:szCs w:val="24"/>
        </w:rPr>
      </w:pPr>
      <w:r>
        <w:rPr>
          <w:b/>
          <w:bCs/>
          <w:szCs w:val="24"/>
        </w:rPr>
        <w:t>III.</w:t>
      </w:r>
      <w:r>
        <w:rPr>
          <w:b/>
          <w:bCs/>
          <w:szCs w:val="24"/>
        </w:rPr>
        <w:tab/>
        <w:t>u k l á d á</w:t>
      </w:r>
    </w:p>
    <w:p w:rsidR="00E42D6D" w:rsidRDefault="00E42D6D" w:rsidP="00E42D6D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 xml:space="preserve">Radě městského obvodu Plzeň 2 – Slovany  </w:t>
      </w:r>
    </w:p>
    <w:p w:rsidR="00E42D6D" w:rsidRDefault="00E42D6D" w:rsidP="00E42D6D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  <w:t xml:space="preserve">provést rozpočtové změny dle bodu II. tohoto usnesení </w:t>
      </w:r>
    </w:p>
    <w:p w:rsidR="00E42D6D" w:rsidRDefault="00E42D6D" w:rsidP="00E42D6D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="00257754">
        <w:rPr>
          <w:bCs/>
          <w:szCs w:val="24"/>
        </w:rPr>
        <w:tab/>
      </w:r>
      <w:r>
        <w:rPr>
          <w:bCs/>
          <w:szCs w:val="24"/>
        </w:rPr>
        <w:t>termín: 31. 08. 2015</w:t>
      </w:r>
    </w:p>
    <w:p w:rsidR="00E42D6D" w:rsidRDefault="00E42D6D" w:rsidP="00E42D6D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="00257754">
        <w:rPr>
          <w:bCs/>
          <w:szCs w:val="24"/>
        </w:rPr>
        <w:tab/>
      </w:r>
      <w:bookmarkStart w:id="0" w:name="_GoBack"/>
      <w:bookmarkEnd w:id="0"/>
      <w:proofErr w:type="spellStart"/>
      <w:r>
        <w:rPr>
          <w:bCs/>
          <w:szCs w:val="24"/>
        </w:rPr>
        <w:t>zodp</w:t>
      </w:r>
      <w:proofErr w:type="spellEnd"/>
      <w:r>
        <w:rPr>
          <w:bCs/>
          <w:szCs w:val="24"/>
        </w:rPr>
        <w:t xml:space="preserve">.: vedoucí odboru </w:t>
      </w:r>
      <w:proofErr w:type="spellStart"/>
      <w:r>
        <w:rPr>
          <w:bCs/>
          <w:szCs w:val="24"/>
        </w:rPr>
        <w:t>EaP</w:t>
      </w:r>
      <w:proofErr w:type="spellEnd"/>
    </w:p>
    <w:p w:rsidR="00533091" w:rsidRPr="00533091" w:rsidRDefault="00533091" w:rsidP="003815E7">
      <w:pPr>
        <w:tabs>
          <w:tab w:val="left" w:pos="709"/>
          <w:tab w:val="left" w:pos="993"/>
          <w:tab w:val="left" w:pos="6237"/>
        </w:tabs>
        <w:jc w:val="both"/>
      </w:pPr>
    </w:p>
    <w:sectPr w:rsidR="00533091" w:rsidRPr="005330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>Ing. Lumír Aschenbrenner</w:t>
    </w:r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533091">
      <w:rPr>
        <w:i/>
        <w:iCs/>
      </w:rPr>
      <w:t>06.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 xml:space="preserve">Datum konání ZMO: </w:t>
    </w:r>
    <w:r w:rsidR="00533091">
      <w:rPr>
        <w:i/>
        <w:iCs/>
      </w:rPr>
      <w:t>23. 06. 2015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533091">
      <w:rPr>
        <w:i/>
        <w:iCs/>
      </w:rPr>
      <w:t>EAP/</w:t>
    </w:r>
    <w:r w:rsidR="00E42D6D">
      <w:rPr>
        <w:i/>
        <w:iCs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10ED"/>
    <w:multiLevelType w:val="hybridMultilevel"/>
    <w:tmpl w:val="0D167594"/>
    <w:lvl w:ilvl="0" w:tplc="B0AE7D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4F10A3F"/>
    <w:multiLevelType w:val="hybridMultilevel"/>
    <w:tmpl w:val="DFF44632"/>
    <w:lvl w:ilvl="0" w:tplc="BC9661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B0"/>
    <w:rsid w:val="00257754"/>
    <w:rsid w:val="003746BA"/>
    <w:rsid w:val="003815E7"/>
    <w:rsid w:val="004977E1"/>
    <w:rsid w:val="00533091"/>
    <w:rsid w:val="00694ADC"/>
    <w:rsid w:val="008739E4"/>
    <w:rsid w:val="008A1355"/>
    <w:rsid w:val="00A927B0"/>
    <w:rsid w:val="00AE3C11"/>
    <w:rsid w:val="00BD5263"/>
    <w:rsid w:val="00E42D6D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3</cp:revision>
  <cp:lastPrinted>2006-02-01T07:03:00Z</cp:lastPrinted>
  <dcterms:created xsi:type="dcterms:W3CDTF">2015-06-24T12:16:00Z</dcterms:created>
  <dcterms:modified xsi:type="dcterms:W3CDTF">2015-06-25T07:41:00Z</dcterms:modified>
</cp:coreProperties>
</file>