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0F21BF" w:rsidRP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51/2015</w:t>
      </w:r>
    </w:p>
    <w:p w:rsid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předsedy Kontrolního výboru ZMO Plzeň 2 – Slovany ve věci hospodaření KD Šeříková  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zprávu ve věci analýzy nájemních smluv a hospodaření Kulturního domu Šeříková (KDŠ) </w:t>
      </w:r>
    </w:p>
    <w:p w:rsid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0F21BF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 xml:space="preserve">u k l á d á </w:t>
      </w:r>
    </w:p>
    <w:p w:rsidR="000F21BF" w:rsidRPr="003E7524" w:rsidRDefault="000F21BF" w:rsidP="000F21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 w:rsidRPr="003E7524">
        <w:rPr>
          <w:bCs/>
          <w:szCs w:val="24"/>
        </w:rPr>
        <w:tab/>
        <w:t>Radě městského obvodu Plzeň 2 - Slovany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285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 xml:space="preserve">projednat nový sazebník nájmů v Kulturním domě Šeříková a zajistit jeho </w:t>
      </w:r>
      <w:proofErr w:type="gramStart"/>
      <w:r>
        <w:rPr>
          <w:bCs/>
          <w:szCs w:val="24"/>
        </w:rPr>
        <w:t xml:space="preserve">platnost </w:t>
      </w:r>
      <w:r>
        <w:rPr>
          <w:bCs/>
          <w:szCs w:val="24"/>
        </w:rPr>
        <w:t xml:space="preserve">    </w:t>
      </w:r>
      <w:r>
        <w:rPr>
          <w:bCs/>
          <w:szCs w:val="24"/>
        </w:rPr>
        <w:t>od</w:t>
      </w:r>
      <w:proofErr w:type="gramEnd"/>
      <w:r>
        <w:rPr>
          <w:bCs/>
          <w:szCs w:val="24"/>
        </w:rPr>
        <w:t xml:space="preserve"> 01. 11. 2015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ind w:left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30. 10. 2015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ind w:left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místostarosta MO P2 PhDr. </w:t>
      </w:r>
      <w:proofErr w:type="spellStart"/>
      <w:r>
        <w:rPr>
          <w:bCs/>
          <w:szCs w:val="24"/>
        </w:rPr>
        <w:t>Fluxa</w:t>
      </w:r>
      <w:proofErr w:type="spellEnd"/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ind w:left="420"/>
        <w:jc w:val="both"/>
        <w:rPr>
          <w:bCs/>
          <w:szCs w:val="24"/>
        </w:rPr>
      </w:pP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ind w:left="705" w:hanging="285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zajistit informovanost o možnostech pronájmu prostor KDŠ vydáním nových propagačních materiálů, zveřejněním na internetových stránkách MO Plzeň 2 – Slovany, v informačním Zpravodaji MO Plzeň 2 – Slovany, regionálním tisku, televizi apod.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</w:r>
      <w:bookmarkStart w:id="0" w:name="_GoBack"/>
      <w:bookmarkEnd w:id="0"/>
      <w:r w:rsidRPr="003E7524">
        <w:rPr>
          <w:bCs/>
          <w:szCs w:val="24"/>
        </w:rPr>
        <w:t xml:space="preserve">projednat změny stávajících nájemních smluv a upravit je do podoby současných podmínek nového ceníku po rekonstrukci sálu, zvýšení jeho kapacity a využitelnosti 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12. 2015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5103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místostarosta MO P2 PhDr. </w:t>
      </w:r>
      <w:proofErr w:type="spellStart"/>
      <w:r>
        <w:rPr>
          <w:bCs/>
          <w:szCs w:val="24"/>
        </w:rPr>
        <w:t>Fluxa</w:t>
      </w:r>
      <w:proofErr w:type="spellEnd"/>
    </w:p>
    <w:p w:rsidR="000F21BF" w:rsidRPr="003E7524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0F21BF" w:rsidRPr="00C9462C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 w:rsidRPr="00C9462C">
        <w:rPr>
          <w:b/>
          <w:bCs/>
          <w:szCs w:val="24"/>
        </w:rPr>
        <w:t>III.</w:t>
      </w:r>
      <w:r w:rsidRPr="00C9462C">
        <w:rPr>
          <w:b/>
          <w:bCs/>
          <w:szCs w:val="24"/>
        </w:rPr>
        <w:tab/>
      </w:r>
      <w:r>
        <w:rPr>
          <w:b/>
          <w:bCs/>
          <w:szCs w:val="24"/>
        </w:rPr>
        <w:t xml:space="preserve">d o p o r u č u j e 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/>
          <w:bCs/>
          <w:szCs w:val="24"/>
        </w:rPr>
      </w:pPr>
      <w:r>
        <w:rPr>
          <w:b/>
          <w:bCs/>
          <w:szCs w:val="24"/>
        </w:rPr>
        <w:t>Radě městského obvodu Plzeň 2 – Slovany</w:t>
      </w:r>
    </w:p>
    <w:p w:rsidR="000F21BF" w:rsidRDefault="000F21BF" w:rsidP="000F21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pokračovat </w:t>
      </w:r>
      <w:r w:rsidRPr="003E7524">
        <w:rPr>
          <w:bCs/>
          <w:szCs w:val="24"/>
        </w:rPr>
        <w:t>i v příštích letech v opravách či rekonstrukcích KDŠ, případně jej rozšířit o přístavbu přední části s cílem dosáhnout v budoucnu co nejlepšího využití tohoto zařízení</w:t>
      </w:r>
    </w:p>
    <w:p w:rsidR="00AE3C11" w:rsidRDefault="00AE3C11"/>
    <w:sectPr w:rsidR="00AE3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F21BF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0F21BF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0F21BF">
      <w:rPr>
        <w:i/>
        <w:iCs/>
      </w:rPr>
      <w:t xml:space="preserve"> TAJ/3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0ED"/>
    <w:multiLevelType w:val="hybridMultilevel"/>
    <w:tmpl w:val="0D167594"/>
    <w:lvl w:ilvl="0" w:tplc="B0AE7D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0F21BF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2015-09-23T13:53:00Z</dcterms:created>
  <dcterms:modified xsi:type="dcterms:W3CDTF">2015-09-23T13:53:00Z</dcterms:modified>
</cp:coreProperties>
</file>