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7E" w:rsidRDefault="003D6E7E" w:rsidP="003D6E7E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3D6E7E" w:rsidRPr="003D6E7E" w:rsidRDefault="003D6E7E" w:rsidP="003D6E7E">
      <w:pPr>
        <w:tabs>
          <w:tab w:val="left" w:pos="426"/>
          <w:tab w:val="left" w:pos="993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53/2015</w:t>
      </w:r>
    </w:p>
    <w:p w:rsidR="003D6E7E" w:rsidRDefault="003D6E7E" w:rsidP="003D6E7E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3D6E7E" w:rsidRDefault="003D6E7E" w:rsidP="003D6E7E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KT/2: k návrhu starosty MO Plzeň 2 – Slovany ve věci vystoupení MO Plzeň 2 – Slovany ze členství ve Sdružení historických sídel Čech, Moravy a Slezska (SHS ČMS)</w:t>
      </w:r>
    </w:p>
    <w:p w:rsidR="003D6E7E" w:rsidRDefault="003D6E7E" w:rsidP="003D6E7E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</w:p>
    <w:p w:rsidR="003D6E7E" w:rsidRDefault="003D6E7E" w:rsidP="003D6E7E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3D6E7E" w:rsidRDefault="003D6E7E" w:rsidP="003D6E7E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3D6E7E" w:rsidRPr="0018405B" w:rsidRDefault="003D6E7E" w:rsidP="003D6E7E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 w:rsidRPr="0018405B">
        <w:rPr>
          <w:bCs/>
          <w:szCs w:val="24"/>
        </w:rPr>
        <w:tab/>
        <w:t>d</w:t>
      </w:r>
      <w:r>
        <w:rPr>
          <w:bCs/>
          <w:szCs w:val="24"/>
        </w:rPr>
        <w:t>ůvodovou zprávu na vystoupení MO Plzeň 2 – Slovany ze členství ve Sdružení historických sídel Čech, Moravy a Slezska (SHS ČMS)</w:t>
      </w:r>
    </w:p>
    <w:p w:rsidR="003D6E7E" w:rsidRDefault="003D6E7E" w:rsidP="003D6E7E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3D6E7E" w:rsidRDefault="003D6E7E" w:rsidP="003D6E7E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3D6E7E" w:rsidRDefault="003D6E7E" w:rsidP="003D6E7E">
      <w:pPr>
        <w:tabs>
          <w:tab w:val="left" w:pos="426"/>
          <w:tab w:val="left" w:pos="993"/>
          <w:tab w:val="left" w:pos="6237"/>
          <w:tab w:val="right" w:pos="9072"/>
        </w:tabs>
        <w:ind w:left="426" w:hanging="6"/>
        <w:jc w:val="both"/>
        <w:rPr>
          <w:bCs/>
          <w:szCs w:val="24"/>
        </w:rPr>
      </w:pPr>
      <w:r w:rsidRPr="00335400">
        <w:rPr>
          <w:b/>
          <w:bCs/>
          <w:szCs w:val="24"/>
        </w:rPr>
        <w:t>vystoupení MO Plzeň 2 – Slovany ze členství</w:t>
      </w:r>
      <w:r>
        <w:rPr>
          <w:bCs/>
          <w:szCs w:val="24"/>
        </w:rPr>
        <w:t xml:space="preserve"> ve Sdružení historických sídel Čech, Moravy a Slezska (SHS ČMS) </w:t>
      </w:r>
    </w:p>
    <w:p w:rsidR="003D6E7E" w:rsidRPr="003E7524" w:rsidRDefault="003D6E7E" w:rsidP="003D6E7E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3D6E7E" w:rsidRPr="00C9462C" w:rsidRDefault="003D6E7E" w:rsidP="003D6E7E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/>
          <w:bCs/>
          <w:szCs w:val="24"/>
        </w:rPr>
      </w:pPr>
      <w:r w:rsidRPr="00C9462C">
        <w:rPr>
          <w:b/>
          <w:bCs/>
          <w:szCs w:val="24"/>
        </w:rPr>
        <w:t>III.</w:t>
      </w:r>
      <w:r w:rsidRPr="00C9462C">
        <w:rPr>
          <w:b/>
          <w:bCs/>
          <w:szCs w:val="24"/>
        </w:rPr>
        <w:tab/>
      </w:r>
      <w:r>
        <w:rPr>
          <w:b/>
          <w:bCs/>
          <w:szCs w:val="24"/>
        </w:rPr>
        <w:t xml:space="preserve">u k l á d á </w:t>
      </w:r>
    </w:p>
    <w:p w:rsidR="003D6E7E" w:rsidRPr="0018405B" w:rsidRDefault="003D6E7E" w:rsidP="003D6E7E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 xml:space="preserve">tajemnici ÚMO </w:t>
      </w:r>
      <w:r w:rsidRPr="0018405B">
        <w:rPr>
          <w:bCs/>
          <w:szCs w:val="24"/>
        </w:rPr>
        <w:t>Plzeň 2 – Slovany</w:t>
      </w:r>
    </w:p>
    <w:p w:rsidR="003D6E7E" w:rsidRPr="0018405B" w:rsidRDefault="003D6E7E" w:rsidP="003D6E7E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 xml:space="preserve">seznámit s usnesením SHS ČMS </w:t>
      </w:r>
      <w:r w:rsidRPr="0018405B">
        <w:rPr>
          <w:bCs/>
          <w:szCs w:val="24"/>
        </w:rPr>
        <w:t xml:space="preserve"> </w:t>
      </w:r>
    </w:p>
    <w:p w:rsidR="003D6E7E" w:rsidRDefault="003D6E7E" w:rsidP="003D6E7E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 w:rsidRPr="00C9462C">
        <w:rPr>
          <w:bCs/>
          <w:szCs w:val="24"/>
        </w:rPr>
        <w:tab/>
      </w:r>
      <w:r w:rsidRPr="00C9462C">
        <w:rPr>
          <w:bCs/>
          <w:szCs w:val="24"/>
        </w:rPr>
        <w:tab/>
      </w:r>
      <w:r w:rsidRPr="00C9462C">
        <w:rPr>
          <w:bCs/>
          <w:szCs w:val="24"/>
        </w:rPr>
        <w:tab/>
      </w:r>
      <w:r w:rsidRPr="00C9462C">
        <w:rPr>
          <w:bCs/>
          <w:szCs w:val="24"/>
        </w:rPr>
        <w:tab/>
      </w:r>
      <w:r>
        <w:rPr>
          <w:bCs/>
          <w:szCs w:val="24"/>
        </w:rPr>
        <w:tab/>
      </w:r>
      <w:bookmarkStart w:id="0" w:name="_GoBack"/>
      <w:bookmarkEnd w:id="0"/>
      <w:r>
        <w:rPr>
          <w:bCs/>
          <w:szCs w:val="24"/>
        </w:rPr>
        <w:t>te</w:t>
      </w:r>
      <w:r w:rsidRPr="00C9462C">
        <w:rPr>
          <w:bCs/>
          <w:szCs w:val="24"/>
        </w:rPr>
        <w:t xml:space="preserve">rmín: </w:t>
      </w:r>
      <w:r>
        <w:rPr>
          <w:bCs/>
          <w:szCs w:val="24"/>
        </w:rPr>
        <w:t>30</w:t>
      </w:r>
      <w:r w:rsidRPr="00C9462C">
        <w:rPr>
          <w:bCs/>
          <w:szCs w:val="24"/>
        </w:rPr>
        <w:t xml:space="preserve">. </w:t>
      </w:r>
      <w:r>
        <w:rPr>
          <w:bCs/>
          <w:szCs w:val="24"/>
        </w:rPr>
        <w:t>11</w:t>
      </w:r>
      <w:r w:rsidRPr="00C9462C">
        <w:rPr>
          <w:bCs/>
          <w:szCs w:val="24"/>
        </w:rPr>
        <w:t>. 2015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3D6E7E">
      <w:rPr>
        <w:i/>
        <w:iCs/>
      </w:rPr>
      <w:t>07.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3D6E7E">
      <w:rPr>
        <w:i/>
        <w:iCs/>
      </w:rPr>
      <w:t xml:space="preserve"> 22. 09. 2015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3D6E7E">
      <w:rPr>
        <w:i/>
        <w:iCs/>
      </w:rPr>
      <w:t xml:space="preserve"> KT/2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3D6E7E"/>
    <w:rsid w:val="004977E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2015-09-23T13:56:00Z</dcterms:created>
  <dcterms:modified xsi:type="dcterms:W3CDTF">2015-09-23T13:56:00Z</dcterms:modified>
</cp:coreProperties>
</file>