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39" w:rsidRDefault="000D5F39" w:rsidP="000D5F3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D5F39" w:rsidRPr="000D5F39" w:rsidRDefault="000D5F39" w:rsidP="000D5F3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54/2015</w:t>
      </w:r>
      <w:bookmarkStart w:id="0" w:name="_GoBack"/>
      <w:bookmarkEnd w:id="0"/>
    </w:p>
    <w:p w:rsidR="000D5F39" w:rsidRDefault="000D5F39" w:rsidP="000D5F3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D5F39" w:rsidRPr="00E65BD4" w:rsidRDefault="000D5F39" w:rsidP="000D5F3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místostarosty MO Plzeň 2 – Slovany p. Romana Andrlíka ve věci projednání informativní zprávy na 7. zasedání Zastupitelstva městského obvodu Plzeň 2 – Slovany </w:t>
      </w:r>
    </w:p>
    <w:p w:rsidR="000D5F39" w:rsidRPr="00E65BD4" w:rsidRDefault="000D5F39" w:rsidP="000D5F3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0D5F39" w:rsidRPr="00E65BD4" w:rsidRDefault="000D5F39" w:rsidP="000D5F3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0D5F39" w:rsidRPr="00E65BD4" w:rsidRDefault="000D5F39" w:rsidP="000D5F3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0D5F39" w:rsidRDefault="000D5F39" w:rsidP="000D5F39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7. zasedání ZMO Plzeň 2 – Slovany ve volebním období 2014 – 2018:</w:t>
      </w:r>
    </w:p>
    <w:p w:rsidR="000D5F39" w:rsidRDefault="000D5F39" w:rsidP="000D5F39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EAP/2: Zásady pro poskytování dotací z rozpočtu MO Plzeň 2 – Slovany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D5F39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0D5F39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>Označení návrhu usnesení:</w:t>
    </w:r>
    <w:r w:rsidR="000D5F39">
      <w:rPr>
        <w:i/>
        <w:iCs/>
      </w:rPr>
      <w:t xml:space="preserve"> TAJ/4</w:t>
    </w:r>
    <w:r w:rsidR="003746BA">
      <w:rPr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0D5F39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2015-09-23T13:58:00Z</dcterms:created>
  <dcterms:modified xsi:type="dcterms:W3CDTF">2015-09-23T13:58:00Z</dcterms:modified>
</cp:coreProperties>
</file>