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D" w:rsidRDefault="002B68FD" w:rsidP="002B68FD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B68FD" w:rsidRPr="002B68FD" w:rsidRDefault="002B68FD" w:rsidP="002B68FD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56/2015</w:t>
      </w:r>
      <w:bookmarkStart w:id="0" w:name="_GoBack"/>
      <w:bookmarkEnd w:id="0"/>
    </w:p>
    <w:p w:rsidR="002B68FD" w:rsidRDefault="002B68FD" w:rsidP="002B68FD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B68FD" w:rsidRPr="00E65BD4" w:rsidRDefault="002B68FD" w:rsidP="002B68FD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TAJ/4: k návrhu místostarosty MO Plzeň 2 – Slovany Mgr. Pavla Janouškovce ve věci projednání informativní zprávy na 7. zasedání Zastupitelstva městského obvodu Plzeň 2 – Slovany </w:t>
      </w:r>
    </w:p>
    <w:p w:rsidR="002B68FD" w:rsidRPr="00E65BD4" w:rsidRDefault="002B68FD" w:rsidP="002B68FD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B68FD" w:rsidRPr="00E65BD4" w:rsidRDefault="002B68FD" w:rsidP="002B68FD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B68FD" w:rsidRPr="00E65BD4" w:rsidRDefault="002B68FD" w:rsidP="002B68FD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2B68FD" w:rsidRDefault="002B68FD" w:rsidP="002B68FD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7. zasedání ZMO Plzeň 2 – Slovany ve volebním období 2014 – 2018:</w:t>
      </w:r>
    </w:p>
    <w:p w:rsidR="002B68FD" w:rsidRDefault="002B68FD" w:rsidP="002B68FD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SO/1: Informace z oblasti trhu práce  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B68FD">
      <w:rPr>
        <w:i/>
        <w:iCs/>
      </w:rPr>
      <w:t>07.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2B68FD">
      <w:rPr>
        <w:i/>
        <w:iCs/>
      </w:rPr>
      <w:t xml:space="preserve"> 22. 09. 2015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B68FD">
      <w:rPr>
        <w:i/>
        <w:iCs/>
      </w:rPr>
      <w:t>TAJ/4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B68FD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2015-09-23T14:01:00Z</dcterms:created>
  <dcterms:modified xsi:type="dcterms:W3CDTF">2015-09-23T14:01:00Z</dcterms:modified>
</cp:coreProperties>
</file>