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58" w:rsidRDefault="00700C58" w:rsidP="00700C5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700C58" w:rsidRPr="00700C58" w:rsidRDefault="00700C58" w:rsidP="00700C58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8/2016</w:t>
      </w:r>
      <w:bookmarkStart w:id="0" w:name="_GoBack"/>
      <w:bookmarkEnd w:id="0"/>
    </w:p>
    <w:p w:rsidR="00700C58" w:rsidRDefault="00700C58" w:rsidP="00700C5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700C58" w:rsidRPr="00E65BD4" w:rsidRDefault="00700C58" w:rsidP="00700C5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místostarosty MO Plzeň 2 – Slovany PhDr. Jana Fluxy ve věci projednání informativní zprávy na 9. zasedání Zastupitelstva městského obvodu Plzeň 2 – Slovany </w:t>
      </w:r>
    </w:p>
    <w:p w:rsidR="00700C58" w:rsidRPr="00E65BD4" w:rsidRDefault="00700C58" w:rsidP="00700C5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700C58" w:rsidRPr="00E65BD4" w:rsidRDefault="00700C58" w:rsidP="00700C5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700C58" w:rsidRPr="00E65BD4" w:rsidRDefault="00700C58" w:rsidP="00700C5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700C58" w:rsidRDefault="00700C58" w:rsidP="00700C58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9. zasedání ZMO Plzeň 2 – Slovany ve volebním období 2014 – 2018:</w:t>
      </w:r>
    </w:p>
    <w:p w:rsidR="00700C58" w:rsidRDefault="00700C58" w:rsidP="00700C58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MAI/1: Vyhodnocení investiční činnosti MO Plzeň 2 – Slovany za rok 2015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700C58">
      <w:rPr>
        <w:i/>
        <w:iCs/>
      </w:rPr>
      <w:t>09.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700C58">
      <w:rPr>
        <w:i/>
        <w:iCs/>
      </w:rPr>
      <w:t xml:space="preserve"> 26. 01. 2016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700C58">
      <w:rPr>
        <w:i/>
        <w:iCs/>
      </w:rPr>
      <w:t>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700C58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2016-01-27T12:15:00Z</dcterms:created>
  <dcterms:modified xsi:type="dcterms:W3CDTF">2016-01-27T12:15:00Z</dcterms:modified>
</cp:coreProperties>
</file>