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E3" w:rsidRDefault="00FA3AE3" w:rsidP="00FA3AE3">
      <w:pPr>
        <w:pStyle w:val="nadpcent"/>
      </w:pPr>
      <w: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FA3AE3" w:rsidTr="00E46873">
        <w:tc>
          <w:tcPr>
            <w:tcW w:w="570" w:type="dxa"/>
            <w:hideMark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2" w:type="dxa"/>
            <w:hideMark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15. 2. 2016</w:t>
            </w:r>
          </w:p>
        </w:tc>
      </w:tr>
    </w:tbl>
    <w:p w:rsidR="00FA3AE3" w:rsidRDefault="00FA3AE3" w:rsidP="00FA3AE3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FA3AE3" w:rsidTr="00E46873">
        <w:trPr>
          <w:cantSplit/>
        </w:trPr>
        <w:tc>
          <w:tcPr>
            <w:tcW w:w="1275" w:type="dxa"/>
            <w:hideMark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FA3AE3" w:rsidRDefault="00FA3AE3" w:rsidP="00E4687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FA3AE3" w:rsidRDefault="00FA3AE3" w:rsidP="00FA3AE3">
      <w:pPr>
        <w:pStyle w:val="vlevo"/>
      </w:pPr>
      <w:r>
        <w:t>___________________________________________________________________________</w:t>
      </w:r>
    </w:p>
    <w:p w:rsidR="00FA3AE3" w:rsidRDefault="00FA3AE3" w:rsidP="00FA3AE3"/>
    <w:p w:rsidR="00FA3AE3" w:rsidRDefault="00FA3AE3" w:rsidP="00FA3AE3">
      <w:r>
        <w:t xml:space="preserve">Zastupitelstvo městského obvodu Plzeň 3 </w:t>
      </w:r>
    </w:p>
    <w:p w:rsidR="00FA3AE3" w:rsidRDefault="00FA3AE3" w:rsidP="00FA3AE3"/>
    <w:p w:rsidR="00FA3AE3" w:rsidRDefault="00FA3AE3" w:rsidP="00FA3AE3"/>
    <w:p w:rsidR="00FA3AE3" w:rsidRDefault="00FA3AE3" w:rsidP="00FA3AE3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FA3AE3" w:rsidRDefault="00FA3AE3" w:rsidP="00FA3AE3">
      <w:pPr>
        <w:rPr>
          <w:b/>
        </w:rPr>
      </w:pPr>
    </w:p>
    <w:p w:rsidR="00FA3AE3" w:rsidRPr="00895DB7" w:rsidRDefault="00FA3AE3" w:rsidP="00FA3AE3">
      <w:r w:rsidRPr="00895DB7">
        <w:t xml:space="preserve">zprávu o činnosti Rady městského obvodu Plzeň 3 za období od zasedání Zastupitelstva MO Plzeň 3 dne </w:t>
      </w:r>
      <w:r>
        <w:t>23</w:t>
      </w:r>
      <w:r w:rsidRPr="00895DB7">
        <w:t>. listopadu 2015 do 14. února 2016</w:t>
      </w:r>
      <w:r>
        <w:t xml:space="preserve"> – (viz příloha uložena na Úřadě MO Plzeň 3).</w:t>
      </w:r>
    </w:p>
    <w:p w:rsidR="00FA3AE3" w:rsidRDefault="00FA3AE3" w:rsidP="00FA3AE3">
      <w:pPr>
        <w:rPr>
          <w:szCs w:val="24"/>
        </w:rPr>
      </w:pPr>
    </w:p>
    <w:p w:rsidR="00FA3AE3" w:rsidRDefault="00FA3AE3" w:rsidP="00FA3AE3">
      <w:pPr>
        <w:rPr>
          <w:szCs w:val="24"/>
        </w:rPr>
      </w:pPr>
    </w:p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/>
    <w:p w:rsidR="00FA3AE3" w:rsidRDefault="00FA3AE3" w:rsidP="00FA3AE3">
      <w:bookmarkStart w:id="0" w:name="_GoBack"/>
      <w:bookmarkEnd w:id="0"/>
    </w:p>
    <w:p w:rsidR="00FA3AE3" w:rsidRDefault="00FA3AE3" w:rsidP="00FA3AE3"/>
    <w:p w:rsidR="00FA3AE3" w:rsidRDefault="00FA3AE3" w:rsidP="00FA3AE3"/>
    <w:p w:rsidR="00FA3AE3" w:rsidRDefault="00FA3AE3" w:rsidP="00FA3AE3"/>
    <w:p w:rsidR="00FA3AE3" w:rsidRPr="001672DA" w:rsidRDefault="00FA3AE3" w:rsidP="00FA3AE3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</w:p>
    <w:p w:rsidR="00FA3AE3" w:rsidRPr="001672DA" w:rsidRDefault="00FA3AE3" w:rsidP="00FA3AE3">
      <w:pPr>
        <w:rPr>
          <w:szCs w:val="24"/>
        </w:rPr>
      </w:pPr>
    </w:p>
    <w:p w:rsidR="00FA3AE3" w:rsidRPr="001672DA" w:rsidRDefault="00FA3AE3" w:rsidP="00FA3AE3">
      <w:pPr>
        <w:rPr>
          <w:szCs w:val="24"/>
        </w:rPr>
      </w:pPr>
    </w:p>
    <w:p w:rsidR="00FA3AE3" w:rsidRPr="001672DA" w:rsidRDefault="00FA3AE3" w:rsidP="00FA3AE3">
      <w:pPr>
        <w:rPr>
          <w:szCs w:val="24"/>
        </w:rPr>
      </w:pPr>
    </w:p>
    <w:p w:rsidR="00FA3AE3" w:rsidRPr="001672DA" w:rsidRDefault="00FA3AE3" w:rsidP="00FA3AE3">
      <w:pPr>
        <w:rPr>
          <w:szCs w:val="24"/>
        </w:rPr>
      </w:pPr>
    </w:p>
    <w:p w:rsidR="00FA3AE3" w:rsidRPr="001672DA" w:rsidRDefault="00FA3AE3" w:rsidP="00FA3AE3">
      <w:pPr>
        <w:rPr>
          <w:szCs w:val="24"/>
        </w:rPr>
      </w:pPr>
      <w:r w:rsidRPr="001672DA">
        <w:rPr>
          <w:szCs w:val="24"/>
        </w:rPr>
        <w:t xml:space="preserve">      Radislav </w:t>
      </w:r>
      <w:proofErr w:type="gramStart"/>
      <w:r w:rsidRPr="001672DA">
        <w:rPr>
          <w:szCs w:val="24"/>
        </w:rPr>
        <w:t>Neubauer                                                                           Mgr.</w:t>
      </w:r>
      <w:proofErr w:type="gramEnd"/>
      <w:r w:rsidRPr="001672DA">
        <w:rPr>
          <w:szCs w:val="24"/>
        </w:rPr>
        <w:t xml:space="preserve"> Radoslav Škarda</w:t>
      </w:r>
    </w:p>
    <w:p w:rsidR="00FA3AE3" w:rsidRDefault="00FA3AE3" w:rsidP="00FA3AE3">
      <w:pPr>
        <w:rPr>
          <w:szCs w:val="24"/>
        </w:rPr>
      </w:pPr>
      <w:r w:rsidRPr="001672DA">
        <w:rPr>
          <w:szCs w:val="24"/>
        </w:rPr>
        <w:t xml:space="preserve">      starosta MO </w:t>
      </w:r>
      <w:proofErr w:type="gramStart"/>
      <w:r w:rsidRPr="001672DA">
        <w:rPr>
          <w:szCs w:val="24"/>
        </w:rPr>
        <w:t>Plzeň 3                                                                       místostarosta</w:t>
      </w:r>
      <w:proofErr w:type="gramEnd"/>
      <w:r w:rsidRPr="001672DA">
        <w:rPr>
          <w:szCs w:val="24"/>
        </w:rPr>
        <w:t xml:space="preserve"> MO Plzeň 3</w:t>
      </w:r>
    </w:p>
    <w:p w:rsidR="00FA3AE3" w:rsidRDefault="00FA3AE3"/>
    <w:sectPr w:rsidR="00FA3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E3" w:rsidRDefault="00FA3AE3">
      <w:r>
        <w:separator/>
      </w:r>
    </w:p>
  </w:endnote>
  <w:endnote w:type="continuationSeparator" w:id="0">
    <w:p w:rsidR="00FA3AE3" w:rsidRDefault="00F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AE3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E3" w:rsidRDefault="00FA3AE3">
      <w:r>
        <w:separator/>
      </w:r>
    </w:p>
  </w:footnote>
  <w:footnote w:type="continuationSeparator" w:id="0">
    <w:p w:rsidR="00FA3AE3" w:rsidRDefault="00FA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AE3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FA3AE3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</w:p>
  <w:p w:rsidR="00000000" w:rsidRDefault="00FA3AE3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3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E3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FA3AE3"/>
    <w:pPr>
      <w:jc w:val="both"/>
    </w:pPr>
    <w:rPr>
      <w:b/>
    </w:rPr>
  </w:style>
  <w:style w:type="paragraph" w:customStyle="1" w:styleId="vlevo">
    <w:name w:val="vlevo"/>
    <w:basedOn w:val="Normln"/>
    <w:autoRedefine/>
    <w:rsid w:val="00FA3AE3"/>
    <w:pPr>
      <w:jc w:val="both"/>
    </w:pPr>
  </w:style>
  <w:style w:type="paragraph" w:customStyle="1" w:styleId="nadpcent">
    <w:name w:val="nadpcent"/>
    <w:basedOn w:val="Normln"/>
    <w:next w:val="vlevo"/>
    <w:autoRedefine/>
    <w:rsid w:val="00FA3AE3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E3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aragrafneslovan">
    <w:name w:val="Paragraf nečíslovaný"/>
    <w:basedOn w:val="Normln"/>
    <w:autoRedefine/>
    <w:rsid w:val="00FA3AE3"/>
    <w:pPr>
      <w:jc w:val="both"/>
    </w:pPr>
    <w:rPr>
      <w:b/>
    </w:rPr>
  </w:style>
  <w:style w:type="paragraph" w:customStyle="1" w:styleId="vlevo">
    <w:name w:val="vlevo"/>
    <w:basedOn w:val="Normln"/>
    <w:autoRedefine/>
    <w:rsid w:val="00FA3AE3"/>
    <w:pPr>
      <w:jc w:val="both"/>
    </w:pPr>
  </w:style>
  <w:style w:type="paragraph" w:customStyle="1" w:styleId="nadpcent">
    <w:name w:val="nadpcent"/>
    <w:basedOn w:val="Normln"/>
    <w:next w:val="vlevo"/>
    <w:autoRedefine/>
    <w:rsid w:val="00FA3AE3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2016-02-17T05:25:00Z</dcterms:created>
  <dcterms:modified xsi:type="dcterms:W3CDTF">2016-02-17T05:25:00Z</dcterms:modified>
</cp:coreProperties>
</file>