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29" w:rsidRDefault="00372B29" w:rsidP="00372B29">
      <w:pPr>
        <w:pStyle w:val="nadpcent"/>
      </w:pPr>
      <w:r>
        <w:t>usnesení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570"/>
        <w:gridCol w:w="3688"/>
        <w:gridCol w:w="1091"/>
        <w:gridCol w:w="3966"/>
      </w:tblGrid>
      <w:tr w:rsidR="00372B29" w:rsidTr="00313C5D">
        <w:tc>
          <w:tcPr>
            <w:tcW w:w="570" w:type="dxa"/>
            <w:hideMark/>
          </w:tcPr>
          <w:p w:rsidR="00372B29" w:rsidRDefault="00372B29" w:rsidP="00313C5D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</w:tcPr>
          <w:p w:rsidR="00372B29" w:rsidRDefault="00372B29" w:rsidP="00313C5D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92" w:type="dxa"/>
            <w:hideMark/>
          </w:tcPr>
          <w:p w:rsidR="00372B29" w:rsidRDefault="00372B29" w:rsidP="00313C5D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969" w:type="dxa"/>
            <w:hideMark/>
          </w:tcPr>
          <w:p w:rsidR="00372B29" w:rsidRDefault="00372B29" w:rsidP="00313C5D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18. 4. 2016</w:t>
            </w:r>
          </w:p>
        </w:tc>
      </w:tr>
    </w:tbl>
    <w:p w:rsidR="00372B29" w:rsidRDefault="00372B29" w:rsidP="00372B29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372B29" w:rsidTr="00313C5D">
        <w:trPr>
          <w:cantSplit/>
        </w:trPr>
        <w:tc>
          <w:tcPr>
            <w:tcW w:w="1275" w:type="dxa"/>
            <w:hideMark/>
          </w:tcPr>
          <w:p w:rsidR="00372B29" w:rsidRDefault="00372B29" w:rsidP="00313C5D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372B29" w:rsidRDefault="00372B29" w:rsidP="00313C5D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Zpráva o činnosti Rady městského obvodu Plzeň 3</w:t>
            </w:r>
          </w:p>
        </w:tc>
      </w:tr>
    </w:tbl>
    <w:p w:rsidR="00372B29" w:rsidRDefault="00372B29" w:rsidP="00372B29">
      <w:pPr>
        <w:pStyle w:val="vlevo"/>
      </w:pPr>
      <w:r>
        <w:t>___________________________________________________________________________</w:t>
      </w:r>
    </w:p>
    <w:p w:rsidR="00372B29" w:rsidRDefault="00372B29" w:rsidP="00372B29"/>
    <w:p w:rsidR="00372B29" w:rsidRDefault="00372B29" w:rsidP="00372B29">
      <w:r>
        <w:t xml:space="preserve">Zastupitelstvo městského obvodu Plzeň 3 </w:t>
      </w:r>
    </w:p>
    <w:p w:rsidR="00372B29" w:rsidRDefault="00372B29" w:rsidP="00372B29"/>
    <w:p w:rsidR="00372B29" w:rsidRDefault="00372B29" w:rsidP="00372B29"/>
    <w:p w:rsidR="00372B29" w:rsidRDefault="00372B29" w:rsidP="00372B29">
      <w:pPr>
        <w:rPr>
          <w:b/>
        </w:rPr>
      </w:pPr>
      <w:proofErr w:type="gramStart"/>
      <w:r>
        <w:rPr>
          <w:b/>
        </w:rPr>
        <w:t>b e r e   n a  v ě d o m í</w:t>
      </w:r>
      <w:proofErr w:type="gramEnd"/>
      <w:r>
        <w:rPr>
          <w:b/>
        </w:rPr>
        <w:t xml:space="preserve">  </w:t>
      </w:r>
    </w:p>
    <w:p w:rsidR="00372B29" w:rsidRDefault="00372B29" w:rsidP="00372B29">
      <w:pPr>
        <w:rPr>
          <w:b/>
        </w:rPr>
      </w:pPr>
    </w:p>
    <w:p w:rsidR="00372B29" w:rsidRDefault="00372B29" w:rsidP="00372B29">
      <w:r>
        <w:t>zprávu o činnosti Rady městského obvodu Plzeň 3 za období od zasedání Zastupitelstva MO Plzeň 3 dne 15. února 2016 do 17. dubna 2016 viz příloha (příloha uložena na Úřadu MO Plzeň 3).</w:t>
      </w:r>
    </w:p>
    <w:p w:rsidR="00372B29" w:rsidRDefault="00372B29" w:rsidP="00372B29"/>
    <w:p w:rsidR="00372B29" w:rsidRDefault="00372B29" w:rsidP="00372B29"/>
    <w:p w:rsidR="00372B29" w:rsidRDefault="00372B29" w:rsidP="00372B29"/>
    <w:p w:rsidR="00372B29" w:rsidRDefault="00372B29" w:rsidP="00372B29"/>
    <w:p w:rsidR="00372B29" w:rsidRDefault="00372B29" w:rsidP="00372B29"/>
    <w:p w:rsidR="00372B29" w:rsidRDefault="00372B29" w:rsidP="00372B29"/>
    <w:p w:rsidR="00372B29" w:rsidRDefault="00372B29" w:rsidP="00372B29"/>
    <w:p w:rsidR="00372B29" w:rsidRDefault="00372B29" w:rsidP="00372B29"/>
    <w:p w:rsidR="00372B29" w:rsidRDefault="00372B29" w:rsidP="00372B29"/>
    <w:p w:rsidR="00372B29" w:rsidRDefault="00372B29" w:rsidP="00372B29"/>
    <w:p w:rsidR="00372B29" w:rsidRDefault="00372B29" w:rsidP="00372B29"/>
    <w:p w:rsidR="00372B29" w:rsidRDefault="00372B29" w:rsidP="00372B29"/>
    <w:p w:rsidR="00372B29" w:rsidRDefault="00372B29" w:rsidP="00372B29"/>
    <w:p w:rsidR="00372B29" w:rsidRDefault="00372B29" w:rsidP="00372B29"/>
    <w:p w:rsidR="00372B29" w:rsidRDefault="00372B29" w:rsidP="00372B29"/>
    <w:p w:rsidR="00372B29" w:rsidRDefault="00372B29" w:rsidP="00372B29"/>
    <w:p w:rsidR="00372B29" w:rsidRDefault="00372B29" w:rsidP="00372B29"/>
    <w:p w:rsidR="00372B29" w:rsidRDefault="00372B29" w:rsidP="00372B29"/>
    <w:p w:rsidR="00372B29" w:rsidRDefault="00372B29" w:rsidP="00372B29">
      <w:bookmarkStart w:id="0" w:name="_GoBack"/>
      <w:bookmarkEnd w:id="0"/>
    </w:p>
    <w:p w:rsidR="00372B29" w:rsidRDefault="00372B29" w:rsidP="00372B29"/>
    <w:p w:rsidR="00372B29" w:rsidRDefault="00372B29" w:rsidP="00372B29"/>
    <w:p w:rsidR="00372B29" w:rsidRDefault="00372B29" w:rsidP="00372B29"/>
    <w:p w:rsidR="00372B29" w:rsidRPr="001672DA" w:rsidRDefault="00372B29" w:rsidP="00372B29">
      <w:pPr>
        <w:rPr>
          <w:szCs w:val="24"/>
        </w:rPr>
      </w:pPr>
      <w:r w:rsidRPr="001672DA">
        <w:rPr>
          <w:szCs w:val="24"/>
        </w:rPr>
        <w:t>___________________________________________________________________________</w:t>
      </w:r>
    </w:p>
    <w:p w:rsidR="00372B29" w:rsidRPr="001672DA" w:rsidRDefault="00372B29" w:rsidP="00372B29">
      <w:pPr>
        <w:rPr>
          <w:szCs w:val="24"/>
        </w:rPr>
      </w:pPr>
    </w:p>
    <w:p w:rsidR="00372B29" w:rsidRPr="001672DA" w:rsidRDefault="00372B29" w:rsidP="00372B29">
      <w:pPr>
        <w:rPr>
          <w:szCs w:val="24"/>
        </w:rPr>
      </w:pPr>
    </w:p>
    <w:p w:rsidR="00372B29" w:rsidRPr="001672DA" w:rsidRDefault="00372B29" w:rsidP="00372B29">
      <w:pPr>
        <w:rPr>
          <w:szCs w:val="24"/>
        </w:rPr>
      </w:pPr>
    </w:p>
    <w:p w:rsidR="00372B29" w:rsidRPr="001672DA" w:rsidRDefault="00372B29" w:rsidP="00372B29">
      <w:pPr>
        <w:rPr>
          <w:szCs w:val="24"/>
        </w:rPr>
      </w:pPr>
    </w:p>
    <w:p w:rsidR="00372B29" w:rsidRPr="001672DA" w:rsidRDefault="00372B29" w:rsidP="00372B29">
      <w:pPr>
        <w:rPr>
          <w:szCs w:val="24"/>
        </w:rPr>
      </w:pPr>
      <w:r w:rsidRPr="001672DA">
        <w:rPr>
          <w:szCs w:val="24"/>
        </w:rPr>
        <w:t xml:space="preserve">      Radislav </w:t>
      </w:r>
      <w:proofErr w:type="gramStart"/>
      <w:r w:rsidRPr="001672DA">
        <w:rPr>
          <w:szCs w:val="24"/>
        </w:rPr>
        <w:t>Neubauer                                                                           Mgr.</w:t>
      </w:r>
      <w:proofErr w:type="gramEnd"/>
      <w:r w:rsidRPr="001672DA">
        <w:rPr>
          <w:szCs w:val="24"/>
        </w:rPr>
        <w:t xml:space="preserve"> Radoslav Škarda</w:t>
      </w:r>
    </w:p>
    <w:p w:rsidR="00372B29" w:rsidRDefault="00372B29" w:rsidP="00372B29">
      <w:pPr>
        <w:rPr>
          <w:szCs w:val="24"/>
        </w:rPr>
      </w:pPr>
      <w:r w:rsidRPr="001672DA">
        <w:rPr>
          <w:szCs w:val="24"/>
        </w:rPr>
        <w:t xml:space="preserve">      starosta MO </w:t>
      </w:r>
      <w:proofErr w:type="gramStart"/>
      <w:r w:rsidRPr="001672DA">
        <w:rPr>
          <w:szCs w:val="24"/>
        </w:rPr>
        <w:t>Plzeň 3                                                                       místostarosta</w:t>
      </w:r>
      <w:proofErr w:type="gramEnd"/>
      <w:r w:rsidRPr="001672DA">
        <w:rPr>
          <w:szCs w:val="24"/>
        </w:rPr>
        <w:t xml:space="preserve"> MO Plzeň 3</w:t>
      </w:r>
    </w:p>
    <w:p w:rsidR="00372B29" w:rsidRDefault="00372B29"/>
    <w:sectPr w:rsidR="00372B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29" w:rsidRDefault="00372B29">
      <w:r>
        <w:separator/>
      </w:r>
    </w:p>
  </w:endnote>
  <w:endnote w:type="continuationSeparator" w:id="0">
    <w:p w:rsidR="00372B29" w:rsidRDefault="0037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2B29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29" w:rsidRDefault="00372B29">
      <w:r>
        <w:separator/>
      </w:r>
    </w:p>
  </w:footnote>
  <w:footnote w:type="continuationSeparator" w:id="0">
    <w:p w:rsidR="00372B29" w:rsidRDefault="00372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2B29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000000" w:rsidRDefault="00372B29">
    <w:pPr>
      <w:pStyle w:val="Zhlav"/>
      <w:rPr>
        <w:i/>
      </w:rPr>
    </w:pPr>
    <w:proofErr w:type="spellStart"/>
    <w:r>
      <w:rPr>
        <w:i/>
      </w:rPr>
      <w:t>Ćíslo</w:t>
    </w:r>
    <w:proofErr w:type="spellEnd"/>
    <w:r>
      <w:rPr>
        <w:i/>
      </w:rPr>
      <w:t xml:space="preserve"> ZMO:</w:t>
    </w:r>
  </w:p>
  <w:p w:rsidR="00000000" w:rsidRDefault="00372B29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29"/>
    <w:rsid w:val="0037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B29"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Paragrafneslovan">
    <w:name w:val="Paragraf nečíslovaný"/>
    <w:basedOn w:val="Normln"/>
    <w:autoRedefine/>
    <w:rsid w:val="00372B29"/>
    <w:pPr>
      <w:jc w:val="both"/>
    </w:pPr>
    <w:rPr>
      <w:b/>
    </w:rPr>
  </w:style>
  <w:style w:type="paragraph" w:customStyle="1" w:styleId="vlevo">
    <w:name w:val="vlevo"/>
    <w:basedOn w:val="Normln"/>
    <w:autoRedefine/>
    <w:rsid w:val="00372B29"/>
    <w:pPr>
      <w:jc w:val="both"/>
    </w:pPr>
  </w:style>
  <w:style w:type="paragraph" w:customStyle="1" w:styleId="nadpcent">
    <w:name w:val="nadpcent"/>
    <w:basedOn w:val="Normln"/>
    <w:next w:val="vlevo"/>
    <w:autoRedefine/>
    <w:rsid w:val="00372B29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B29"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Paragrafneslovan">
    <w:name w:val="Paragraf nečíslovaný"/>
    <w:basedOn w:val="Normln"/>
    <w:autoRedefine/>
    <w:rsid w:val="00372B29"/>
    <w:pPr>
      <w:jc w:val="both"/>
    </w:pPr>
    <w:rPr>
      <w:b/>
    </w:rPr>
  </w:style>
  <w:style w:type="paragraph" w:customStyle="1" w:styleId="vlevo">
    <w:name w:val="vlevo"/>
    <w:basedOn w:val="Normln"/>
    <w:autoRedefine/>
    <w:rsid w:val="00372B29"/>
    <w:pPr>
      <w:jc w:val="both"/>
    </w:pPr>
  </w:style>
  <w:style w:type="paragraph" w:customStyle="1" w:styleId="nadpcent">
    <w:name w:val="nadpcent"/>
    <w:basedOn w:val="Normln"/>
    <w:next w:val="vlevo"/>
    <w:autoRedefine/>
    <w:rsid w:val="00372B29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Dokumenty_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Neubauerová Renáta</dc:creator>
  <cp:lastModifiedBy>Neubauerová Renáta</cp:lastModifiedBy>
  <cp:revision>1</cp:revision>
  <cp:lastPrinted>1601-01-01T00:00:00Z</cp:lastPrinted>
  <dcterms:created xsi:type="dcterms:W3CDTF">2016-04-20T09:23:00Z</dcterms:created>
  <dcterms:modified xsi:type="dcterms:W3CDTF">2016-04-20T09:23:00Z</dcterms:modified>
</cp:coreProperties>
</file>