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F3" w:rsidRDefault="005437F3" w:rsidP="005437F3">
      <w:pPr>
        <w:pStyle w:val="nadpcent"/>
        <w:rPr>
          <w:lang w:val="cs-CZ"/>
        </w:rPr>
      </w:pPr>
      <w:r>
        <w:t>usnesení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5437F3" w:rsidTr="003B5245">
        <w:tc>
          <w:tcPr>
            <w:tcW w:w="570" w:type="dxa"/>
            <w:hideMark/>
          </w:tcPr>
          <w:p w:rsidR="005437F3" w:rsidRDefault="005437F3" w:rsidP="003B5245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</w:tcPr>
          <w:p w:rsidR="005437F3" w:rsidRDefault="005437F3" w:rsidP="003B5245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92" w:type="dxa"/>
            <w:hideMark/>
          </w:tcPr>
          <w:p w:rsidR="005437F3" w:rsidRDefault="005437F3" w:rsidP="003B5245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260" w:type="dxa"/>
            <w:hideMark/>
          </w:tcPr>
          <w:p w:rsidR="005437F3" w:rsidRDefault="005437F3" w:rsidP="003B5245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16. 5. 2016</w:t>
            </w:r>
          </w:p>
        </w:tc>
      </w:tr>
    </w:tbl>
    <w:p w:rsidR="005437F3" w:rsidRDefault="005437F3" w:rsidP="005437F3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5437F3" w:rsidTr="003B5245">
        <w:trPr>
          <w:cantSplit/>
        </w:trPr>
        <w:tc>
          <w:tcPr>
            <w:tcW w:w="1275" w:type="dxa"/>
            <w:hideMark/>
          </w:tcPr>
          <w:p w:rsidR="005437F3" w:rsidRDefault="005437F3" w:rsidP="003B5245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5437F3" w:rsidRDefault="005437F3" w:rsidP="003B5245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Volba neuvolněného člena Rady MO Plzeň 3 </w:t>
            </w:r>
          </w:p>
        </w:tc>
      </w:tr>
    </w:tbl>
    <w:p w:rsidR="005437F3" w:rsidRDefault="005437F3" w:rsidP="005437F3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155574</wp:posOffset>
                </wp:positionV>
                <wp:extent cx="5743575" cy="0"/>
                <wp:effectExtent l="0" t="0" r="9525" b="19050"/>
                <wp:wrapNone/>
                <wp:docPr id="1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2.25pt" to="448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" o:allowincell="f"/>
            </w:pict>
          </mc:Fallback>
        </mc:AlternateContent>
      </w:r>
      <w:r>
        <w:t>_______</w:t>
      </w:r>
    </w:p>
    <w:p w:rsidR="005437F3" w:rsidRDefault="005437F3" w:rsidP="005437F3">
      <w:pPr>
        <w:pStyle w:val="vlevo"/>
      </w:pPr>
    </w:p>
    <w:p w:rsidR="005437F3" w:rsidRDefault="005437F3" w:rsidP="005437F3">
      <w:pPr>
        <w:pStyle w:val="vlevot"/>
      </w:pPr>
      <w:r>
        <w:t>Zastupitelstvo městského obvodu Plzeň 3</w:t>
      </w:r>
    </w:p>
    <w:p w:rsidR="005437F3" w:rsidRDefault="005437F3" w:rsidP="005437F3">
      <w:pPr>
        <w:pStyle w:val="vlevo"/>
      </w:pPr>
    </w:p>
    <w:p w:rsidR="005437F3" w:rsidRDefault="005437F3" w:rsidP="005437F3">
      <w:pPr>
        <w:pStyle w:val="vlevo"/>
      </w:pPr>
    </w:p>
    <w:p w:rsidR="005437F3" w:rsidRPr="00D70238" w:rsidRDefault="005437F3" w:rsidP="005437F3">
      <w:pPr>
        <w:rPr>
          <w:b/>
        </w:rPr>
      </w:pPr>
      <w:r>
        <w:rPr>
          <w:b/>
        </w:rPr>
        <w:t xml:space="preserve">I.   </w:t>
      </w:r>
      <w:r w:rsidRPr="00B11346">
        <w:rPr>
          <w:b/>
        </w:rPr>
        <w:t xml:space="preserve">b e r e  n a  v ě d o m í </w:t>
      </w:r>
    </w:p>
    <w:p w:rsidR="005437F3" w:rsidRDefault="005437F3" w:rsidP="005437F3">
      <w:r>
        <w:t xml:space="preserve">rezignaci Mgr. Bc. Jakuba Šauera na mandát člena Zastupitelstva městského obvodu Plzeň 3 </w:t>
      </w:r>
      <w:r>
        <w:br/>
        <w:t xml:space="preserve">ke 27.4.2016 a tím i zánik jeho funkce neuvolněného člena Rady MO Plzeň 3 </w:t>
      </w:r>
    </w:p>
    <w:p w:rsidR="005437F3" w:rsidRDefault="005437F3" w:rsidP="005437F3"/>
    <w:p w:rsidR="005437F3" w:rsidRPr="00B11346" w:rsidRDefault="005437F3" w:rsidP="005437F3">
      <w:pPr>
        <w:rPr>
          <w:b/>
        </w:rPr>
      </w:pPr>
    </w:p>
    <w:p w:rsidR="005437F3" w:rsidRPr="00B11346" w:rsidRDefault="005437F3" w:rsidP="005437F3">
      <w:pPr>
        <w:rPr>
          <w:b/>
        </w:rPr>
      </w:pPr>
      <w:r w:rsidRPr="00B11346">
        <w:rPr>
          <w:b/>
        </w:rPr>
        <w:t xml:space="preserve">II. </w:t>
      </w:r>
      <w:r>
        <w:rPr>
          <w:b/>
        </w:rPr>
        <w:t xml:space="preserve">  </w:t>
      </w:r>
      <w:r w:rsidRPr="00B11346">
        <w:rPr>
          <w:b/>
        </w:rPr>
        <w:t>v</w:t>
      </w:r>
      <w:r>
        <w:rPr>
          <w:b/>
        </w:rPr>
        <w:t> </w:t>
      </w:r>
      <w:r w:rsidRPr="00B11346">
        <w:rPr>
          <w:b/>
        </w:rPr>
        <w:t>o</w:t>
      </w:r>
      <w:r>
        <w:rPr>
          <w:b/>
        </w:rPr>
        <w:t xml:space="preserve"> </w:t>
      </w:r>
      <w:r w:rsidRPr="00B11346">
        <w:rPr>
          <w:b/>
        </w:rPr>
        <w:t>l</w:t>
      </w:r>
      <w:r>
        <w:rPr>
          <w:b/>
        </w:rPr>
        <w:t xml:space="preserve"> </w:t>
      </w:r>
      <w:r w:rsidRPr="00B11346">
        <w:rPr>
          <w:b/>
        </w:rPr>
        <w:t>í</w:t>
      </w:r>
    </w:p>
    <w:p w:rsidR="005437F3" w:rsidRDefault="005437F3" w:rsidP="005437F3">
      <w:r>
        <w:t xml:space="preserve">ve smyslu § 84, odst. 2, písm. m) zákona č. 128/2000 Sb. o obcích s účinností ode dne </w:t>
      </w:r>
      <w:r>
        <w:br/>
        <w:t xml:space="preserve">16. 5. 2016 neuvolněným členem Rady MO Plzeň 3 pana Pavla Zemana, nar. XXXXXX, </w:t>
      </w:r>
      <w:r>
        <w:br/>
        <w:t>bytem XXXXXX, Plzeň</w:t>
      </w:r>
    </w:p>
    <w:p w:rsidR="005437F3" w:rsidRDefault="005437F3" w:rsidP="005437F3">
      <w:pPr>
        <w:rPr>
          <w:b/>
        </w:rPr>
      </w:pPr>
    </w:p>
    <w:p w:rsidR="005437F3" w:rsidRPr="00D70238" w:rsidRDefault="005437F3" w:rsidP="005437F3">
      <w:pPr>
        <w:rPr>
          <w:b/>
        </w:rPr>
      </w:pPr>
      <w:r w:rsidRPr="001B4AE9">
        <w:rPr>
          <w:b/>
        </w:rPr>
        <w:t>III.   s t a n o v u j e,  ž e</w:t>
      </w:r>
    </w:p>
    <w:p w:rsidR="005437F3" w:rsidRDefault="005437F3" w:rsidP="005437F3">
      <w:r>
        <w:t xml:space="preserve">ode dne zvolení náleží panu Pavlu Zemanovi odměna na základě ustanovení § 77 zákona </w:t>
      </w:r>
      <w:r>
        <w:br/>
        <w:t xml:space="preserve">č. 128/2000 Sb. o obcích a usnesení ZMO 3 č. 66 bod II, odstavec 2, ze dne 7. 11. 2014 </w:t>
      </w:r>
      <w:r>
        <w:br/>
        <w:t xml:space="preserve">za výkon funkce neuvolněného člena Rady MO Plzeň 3. </w:t>
      </w:r>
    </w:p>
    <w:p w:rsidR="005437F3" w:rsidRDefault="005437F3" w:rsidP="005437F3">
      <w:r>
        <w:t xml:space="preserve"> </w:t>
      </w:r>
    </w:p>
    <w:p w:rsidR="005437F3" w:rsidRDefault="005437F3" w:rsidP="005437F3"/>
    <w:p w:rsidR="005437F3" w:rsidRPr="00D70238" w:rsidRDefault="005437F3" w:rsidP="005437F3">
      <w:pPr>
        <w:rPr>
          <w:b/>
        </w:rPr>
      </w:pPr>
      <w:r w:rsidRPr="00FE3002">
        <w:rPr>
          <w:b/>
        </w:rPr>
        <w:t>IV.  u k l á d á</w:t>
      </w:r>
    </w:p>
    <w:p w:rsidR="005437F3" w:rsidRPr="00FE3002" w:rsidRDefault="005437F3" w:rsidP="005437F3">
      <w:r>
        <w:t>zabezpečit realizaci tohoto usnesení</w:t>
      </w:r>
    </w:p>
    <w:p w:rsidR="005437F3" w:rsidRPr="00567F75" w:rsidRDefault="005437F3" w:rsidP="005437F3">
      <w:pPr>
        <w:rPr>
          <w:sz w:val="8"/>
          <w:szCs w:val="8"/>
        </w:rPr>
      </w:pPr>
    </w:p>
    <w:p w:rsidR="005437F3" w:rsidRDefault="005437F3" w:rsidP="005437F3">
      <w:r>
        <w:t>Termín: 18. 5. 2016</w:t>
      </w:r>
      <w:r>
        <w:tab/>
      </w:r>
      <w:r>
        <w:tab/>
      </w:r>
      <w:r>
        <w:tab/>
      </w:r>
      <w:r>
        <w:tab/>
      </w:r>
      <w:r>
        <w:tab/>
      </w:r>
      <w:r>
        <w:tab/>
        <w:t>Zodpovídá:</w:t>
      </w:r>
      <w:r w:rsidRPr="000E58E4">
        <w:t xml:space="preserve"> </w:t>
      </w:r>
      <w:r>
        <w:t>tajemník ÚMO Plzeň 3</w:t>
      </w:r>
    </w:p>
    <w:p w:rsidR="005437F3" w:rsidRDefault="005437F3" w:rsidP="005437F3"/>
    <w:p w:rsidR="005437F3" w:rsidRDefault="005437F3" w:rsidP="005437F3"/>
    <w:p w:rsidR="005437F3" w:rsidRDefault="005437F3" w:rsidP="005437F3">
      <w:r>
        <w:br/>
      </w:r>
      <w:r>
        <w:br/>
      </w:r>
      <w:r>
        <w:br/>
      </w:r>
      <w:bookmarkStart w:id="0" w:name="_GoBack"/>
      <w:bookmarkEnd w:id="0"/>
      <w:r>
        <w:br/>
      </w:r>
      <w:r>
        <w:br/>
      </w:r>
    </w:p>
    <w:p w:rsidR="005437F3" w:rsidRPr="001672DA" w:rsidRDefault="005437F3" w:rsidP="005437F3">
      <w:pPr>
        <w:rPr>
          <w:szCs w:val="24"/>
        </w:rPr>
      </w:pPr>
      <w:r w:rsidRPr="001672DA">
        <w:rPr>
          <w:szCs w:val="24"/>
        </w:rPr>
        <w:t>___________________________________________________________________________</w:t>
      </w:r>
      <w:r>
        <w:rPr>
          <w:szCs w:val="24"/>
        </w:rPr>
        <w:t>_</w:t>
      </w:r>
    </w:p>
    <w:p w:rsidR="005437F3" w:rsidRPr="001672DA" w:rsidRDefault="005437F3" w:rsidP="005437F3">
      <w:pPr>
        <w:rPr>
          <w:szCs w:val="24"/>
        </w:rPr>
      </w:pPr>
    </w:p>
    <w:p w:rsidR="005437F3" w:rsidRPr="001672DA" w:rsidRDefault="005437F3" w:rsidP="005437F3">
      <w:pPr>
        <w:rPr>
          <w:szCs w:val="24"/>
        </w:rPr>
      </w:pPr>
    </w:p>
    <w:p w:rsidR="005437F3" w:rsidRPr="001672DA" w:rsidRDefault="005437F3" w:rsidP="005437F3">
      <w:pPr>
        <w:rPr>
          <w:szCs w:val="24"/>
        </w:rPr>
      </w:pPr>
    </w:p>
    <w:p w:rsidR="005437F3" w:rsidRPr="001672DA" w:rsidRDefault="005437F3" w:rsidP="005437F3">
      <w:pPr>
        <w:rPr>
          <w:szCs w:val="24"/>
        </w:rPr>
      </w:pPr>
    </w:p>
    <w:p w:rsidR="005437F3" w:rsidRPr="001672DA" w:rsidRDefault="005437F3" w:rsidP="005437F3">
      <w:pPr>
        <w:rPr>
          <w:szCs w:val="24"/>
        </w:rPr>
      </w:pPr>
      <w:r w:rsidRPr="001672DA">
        <w:rPr>
          <w:szCs w:val="24"/>
        </w:rPr>
        <w:t xml:space="preserve">      Radislav Neubauer                                                                           Mgr. Radoslav Škarda</w:t>
      </w:r>
    </w:p>
    <w:p w:rsidR="005437F3" w:rsidRDefault="005437F3" w:rsidP="005437F3">
      <w:pPr>
        <w:rPr>
          <w:szCs w:val="24"/>
        </w:rPr>
      </w:pPr>
      <w:r w:rsidRPr="001672DA">
        <w:rPr>
          <w:szCs w:val="24"/>
        </w:rPr>
        <w:t xml:space="preserve">      starosta MO Plzeň 3                                                                       místostarosta MO Plzeň 3</w:t>
      </w:r>
    </w:p>
    <w:p w:rsidR="005437F3" w:rsidRDefault="005437F3" w:rsidP="005437F3"/>
    <w:p w:rsidR="005437F3" w:rsidRDefault="005437F3"/>
    <w:sectPr w:rsidR="005437F3" w:rsidSect="005437F3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F3" w:rsidRDefault="005437F3">
      <w:r>
        <w:separator/>
      </w:r>
    </w:p>
  </w:endnote>
  <w:endnote w:type="continuationSeparator" w:id="0">
    <w:p w:rsidR="005437F3" w:rsidRDefault="0054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437F3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F3" w:rsidRDefault="005437F3">
      <w:r>
        <w:separator/>
      </w:r>
    </w:p>
  </w:footnote>
  <w:footnote w:type="continuationSeparator" w:id="0">
    <w:p w:rsidR="005437F3" w:rsidRDefault="0054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437F3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5437F3">
    <w:pPr>
      <w:pStyle w:val="Zhlav"/>
      <w:rPr>
        <w:i/>
      </w:rPr>
    </w:pPr>
    <w:r>
      <w:rPr>
        <w:i/>
      </w:rPr>
      <w:t>Ćíslo ZMO: 11</w:t>
    </w:r>
  </w:p>
  <w:p w:rsidR="00000000" w:rsidRDefault="005437F3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F3"/>
    <w:rsid w:val="0054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7F3"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Paragrafneslovan">
    <w:name w:val="Paragraf nečíslovaný"/>
    <w:basedOn w:val="Normln"/>
    <w:autoRedefine/>
    <w:rsid w:val="005437F3"/>
    <w:pPr>
      <w:ind w:left="360"/>
      <w:jc w:val="both"/>
    </w:pPr>
    <w:rPr>
      <w:szCs w:val="24"/>
      <w:u w:val="single"/>
    </w:rPr>
  </w:style>
  <w:style w:type="paragraph" w:customStyle="1" w:styleId="vlevo">
    <w:name w:val="vlevo"/>
    <w:basedOn w:val="Normln"/>
    <w:autoRedefine/>
    <w:rsid w:val="005437F3"/>
    <w:pPr>
      <w:jc w:val="both"/>
    </w:pPr>
  </w:style>
  <w:style w:type="paragraph" w:customStyle="1" w:styleId="nadpcent">
    <w:name w:val="nadpcent"/>
    <w:basedOn w:val="Normln"/>
    <w:next w:val="vlevo"/>
    <w:autoRedefine/>
    <w:rsid w:val="005437F3"/>
    <w:pPr>
      <w:spacing w:before="100" w:beforeAutospacing="1" w:after="840"/>
      <w:jc w:val="center"/>
    </w:pPr>
    <w:rPr>
      <w:b/>
      <w:caps/>
      <w:spacing w:val="22"/>
      <w:sz w:val="32"/>
      <w:szCs w:val="32"/>
      <w:lang w:val="en-AU"/>
    </w:rPr>
  </w:style>
  <w:style w:type="paragraph" w:customStyle="1" w:styleId="vlevot">
    <w:name w:val="vlevot"/>
    <w:basedOn w:val="vlevo"/>
    <w:autoRedefine/>
    <w:rsid w:val="005437F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7F3"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Paragrafneslovan">
    <w:name w:val="Paragraf nečíslovaný"/>
    <w:basedOn w:val="Normln"/>
    <w:autoRedefine/>
    <w:rsid w:val="005437F3"/>
    <w:pPr>
      <w:ind w:left="360"/>
      <w:jc w:val="both"/>
    </w:pPr>
    <w:rPr>
      <w:szCs w:val="24"/>
      <w:u w:val="single"/>
    </w:rPr>
  </w:style>
  <w:style w:type="paragraph" w:customStyle="1" w:styleId="vlevo">
    <w:name w:val="vlevo"/>
    <w:basedOn w:val="Normln"/>
    <w:autoRedefine/>
    <w:rsid w:val="005437F3"/>
    <w:pPr>
      <w:jc w:val="both"/>
    </w:pPr>
  </w:style>
  <w:style w:type="paragraph" w:customStyle="1" w:styleId="nadpcent">
    <w:name w:val="nadpcent"/>
    <w:basedOn w:val="Normln"/>
    <w:next w:val="vlevo"/>
    <w:autoRedefine/>
    <w:rsid w:val="005437F3"/>
    <w:pPr>
      <w:spacing w:before="100" w:beforeAutospacing="1" w:after="840"/>
      <w:jc w:val="center"/>
    </w:pPr>
    <w:rPr>
      <w:b/>
      <w:caps/>
      <w:spacing w:val="22"/>
      <w:sz w:val="32"/>
      <w:szCs w:val="32"/>
      <w:lang w:val="en-AU"/>
    </w:rPr>
  </w:style>
  <w:style w:type="paragraph" w:customStyle="1" w:styleId="vlevot">
    <w:name w:val="vlevot"/>
    <w:basedOn w:val="vlevo"/>
    <w:autoRedefine/>
    <w:rsid w:val="005437F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ovcova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cp:lastPrinted>1601-01-01T00:00:00Z</cp:lastPrinted>
  <dcterms:created xsi:type="dcterms:W3CDTF">2016-05-19T06:36:00Z</dcterms:created>
  <dcterms:modified xsi:type="dcterms:W3CDTF">2016-05-19T06:36:00Z</dcterms:modified>
</cp:coreProperties>
</file>