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5" w:rsidRDefault="00677825" w:rsidP="00677825">
      <w:pPr>
        <w:pStyle w:val="nadpcent"/>
        <w:spacing w:before="100" w:beforeAutospacing="1" w:after="840"/>
      </w:pPr>
      <w:bookmarkStart w:id="0" w:name="_GoBack"/>
      <w:bookmarkEnd w:id="0"/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677825" w:rsidTr="0046473C">
        <w:tc>
          <w:tcPr>
            <w:tcW w:w="567" w:type="dxa"/>
            <w:hideMark/>
          </w:tcPr>
          <w:p w:rsidR="00677825" w:rsidRDefault="00677825" w:rsidP="0046473C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677825" w:rsidRDefault="00677825" w:rsidP="0046473C">
            <w:pPr>
              <w:pStyle w:val="vlevo"/>
            </w:pPr>
            <w:r>
              <w:t>39</w:t>
            </w:r>
          </w:p>
        </w:tc>
        <w:tc>
          <w:tcPr>
            <w:tcW w:w="1092" w:type="dxa"/>
            <w:hideMark/>
          </w:tcPr>
          <w:p w:rsidR="00677825" w:rsidRDefault="00677825" w:rsidP="0046473C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677825" w:rsidRDefault="00677825" w:rsidP="0046473C">
            <w:pPr>
              <w:pStyle w:val="vlevo"/>
            </w:pPr>
            <w:r>
              <w:t>20. 6. 2016</w:t>
            </w:r>
          </w:p>
        </w:tc>
      </w:tr>
    </w:tbl>
    <w:p w:rsidR="00677825" w:rsidRDefault="00677825" w:rsidP="00677825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677825" w:rsidTr="0046473C">
        <w:trPr>
          <w:cantSplit/>
        </w:trPr>
        <w:tc>
          <w:tcPr>
            <w:tcW w:w="1167" w:type="dxa"/>
            <w:hideMark/>
          </w:tcPr>
          <w:p w:rsidR="00677825" w:rsidRDefault="00677825" w:rsidP="0046473C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677825" w:rsidRDefault="00677825" w:rsidP="0046473C">
            <w:pPr>
              <w:pStyle w:val="Bezmezer"/>
            </w:pPr>
            <w:r>
              <w:t>9. rozpočtové opatření rozpočtu roku 2016 – zapojení finančních prostředků Fondu rezerv a rozvoje MO Plzeň 3 (FRR) do rozpočtu MO Plzeň 3 - kapitálové výdaje – nestavební investice</w:t>
            </w:r>
          </w:p>
        </w:tc>
        <w:tc>
          <w:tcPr>
            <w:tcW w:w="7905" w:type="dxa"/>
          </w:tcPr>
          <w:p w:rsidR="00677825" w:rsidRDefault="00677825" w:rsidP="0046473C">
            <w:pPr>
              <w:pStyle w:val="Zhlav"/>
            </w:pPr>
          </w:p>
        </w:tc>
      </w:tr>
    </w:tbl>
    <w:p w:rsidR="00677825" w:rsidRDefault="00677825" w:rsidP="00677825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N3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7oJrSpMy6H6FKtbCiU7tW9udP0s0NKlw1RGx7pPhwMYGQh&#10;I3mWEjbOwGXr7q1mEEO2Xsee7WvboloK8zEkBnDoC9rHIR0uQ+J7jygcjsbj6WACs6RnX0LyABES&#10;jXX+DdctCkaBpVChfyQnuzvnA6VfIeFY6aWQMmpAKtQVeDoajGKC01Kw4Axhzm7WpbRoR4KK4hfr&#10;A891mNVbxSJYwwlbnGxPhDzacLlUAQ9KATon6yiTL9N0upgsJsPecDBe9IZpVfVeL8thb7zMbkbV&#10;q6osq+xroJYN80YwxlVgd5ZsNvw7SZwez1FsF9Fe2pA8R4/9ArLnfyQdpxoGeZTEWrPDyp6nDSqN&#10;wacXFZ7B9R7s63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NeYN3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677825" w:rsidRDefault="00677825" w:rsidP="00677825">
      <w:pPr>
        <w:pStyle w:val="vlevo"/>
      </w:pPr>
    </w:p>
    <w:p w:rsidR="00677825" w:rsidRDefault="00677825" w:rsidP="00677825">
      <w:pPr>
        <w:pStyle w:val="Nadpis2"/>
      </w:pPr>
      <w:r>
        <w:t>Zastupitelstvo městského obvodu Plzeň 3</w:t>
      </w:r>
    </w:p>
    <w:p w:rsidR="00677825" w:rsidRDefault="00677825" w:rsidP="00677825"/>
    <w:p w:rsidR="00677825" w:rsidRDefault="00677825" w:rsidP="00677825"/>
    <w:p w:rsidR="00677825" w:rsidRDefault="00677825" w:rsidP="00677825">
      <w:pPr>
        <w:rPr>
          <w:b/>
        </w:rPr>
      </w:pPr>
      <w:r w:rsidRPr="004A3241">
        <w:rPr>
          <w:b/>
        </w:rPr>
        <w:t xml:space="preserve">I.   </w:t>
      </w:r>
      <w:r>
        <w:rPr>
          <w:b/>
        </w:rPr>
        <w:t xml:space="preserve"> s c h v a l u j e</w:t>
      </w:r>
    </w:p>
    <w:p w:rsidR="00677825" w:rsidRPr="004A3241" w:rsidRDefault="00677825" w:rsidP="00677825">
      <w:pPr>
        <w:rPr>
          <w:b/>
        </w:rPr>
      </w:pPr>
    </w:p>
    <w:p w:rsidR="00677825" w:rsidRDefault="00677825" w:rsidP="00677825">
      <w:pPr>
        <w:jc w:val="both"/>
      </w:pPr>
      <w:r>
        <w:t>9. rozpočtové opatření rozpočtu roku 2016, spočívající</w:t>
      </w:r>
    </w:p>
    <w:p w:rsidR="00677825" w:rsidRDefault="00677825" w:rsidP="00677825">
      <w:pPr>
        <w:jc w:val="both"/>
      </w:pPr>
      <w:r>
        <w:t xml:space="preserve">a) v navýšení příjmů MO Plzeň 3 – zapojení finančních prostředků Fondu rezerv a rozvoje </w:t>
      </w:r>
    </w:p>
    <w:p w:rsidR="00677825" w:rsidRDefault="00677825" w:rsidP="00677825">
      <w:pPr>
        <w:jc w:val="both"/>
      </w:pPr>
      <w:r>
        <w:t xml:space="preserve">    MO Plzeň 3 do rozpočtu MO Plzeň 3 ve výši 5 100 tis. Kč</w:t>
      </w:r>
    </w:p>
    <w:p w:rsidR="00677825" w:rsidRDefault="00677825" w:rsidP="00677825">
      <w:pPr>
        <w:jc w:val="both"/>
      </w:pPr>
      <w:r>
        <w:t xml:space="preserve">b) v navýšení kapitálových výdajů rozpočtu Odboru stavebně správního a investic ÚMO </w:t>
      </w:r>
    </w:p>
    <w:p w:rsidR="00677825" w:rsidRDefault="00677825" w:rsidP="00677825">
      <w:pPr>
        <w:jc w:val="both"/>
      </w:pPr>
      <w:r>
        <w:t xml:space="preserve">    Plzeň 3 – nestavební investice o částku 5 100 tis. Kč</w:t>
      </w:r>
    </w:p>
    <w:p w:rsidR="00677825" w:rsidRDefault="00677825" w:rsidP="00677825">
      <w:pPr>
        <w:jc w:val="both"/>
      </w:pPr>
      <w:r>
        <w:t>tak, jak je uvedeno v příloze č. 1 tohoto usnesení a tvoří jeho nedílnou součást (příloha uložena na Úřadu MO Plzeň 3)</w:t>
      </w:r>
    </w:p>
    <w:p w:rsidR="00677825" w:rsidRDefault="00677825" w:rsidP="00677825">
      <w:pPr>
        <w:jc w:val="both"/>
      </w:pPr>
      <w:r>
        <w:t xml:space="preserve">               </w:t>
      </w:r>
    </w:p>
    <w:p w:rsidR="00677825" w:rsidRDefault="00677825" w:rsidP="00677825"/>
    <w:p w:rsidR="00677825" w:rsidRDefault="00677825" w:rsidP="00677825">
      <w:pPr>
        <w:pStyle w:val="Nadpis2"/>
      </w:pPr>
      <w:r>
        <w:t>II.    u k l á d á</w:t>
      </w:r>
    </w:p>
    <w:p w:rsidR="00677825" w:rsidRPr="00BD5C46" w:rsidRDefault="00677825" w:rsidP="00677825"/>
    <w:p w:rsidR="00677825" w:rsidRDefault="00677825" w:rsidP="00677825">
      <w:r>
        <w:t>provést rozpočtové opatření v souladu s bodem I. tohoto usnesení</w:t>
      </w:r>
    </w:p>
    <w:p w:rsidR="00677825" w:rsidRDefault="00677825" w:rsidP="00677825"/>
    <w:p w:rsidR="00677825" w:rsidRDefault="00677825" w:rsidP="00677825">
      <w:r>
        <w:t>Termín: 31. 7. 2016</w:t>
      </w:r>
      <w:r>
        <w:tab/>
      </w:r>
      <w:r>
        <w:tab/>
      </w:r>
      <w:r>
        <w:tab/>
      </w:r>
      <w:r>
        <w:tab/>
        <w:t>Zodpovídá: pov. vedoucí Odboru ekonomického</w:t>
      </w:r>
    </w:p>
    <w:p w:rsidR="00677825" w:rsidRDefault="00677825" w:rsidP="00677825">
      <w:r>
        <w:t xml:space="preserve">                                                                                          ÚMO Plzeň 3</w:t>
      </w:r>
    </w:p>
    <w:p w:rsidR="00677825" w:rsidRDefault="00677825" w:rsidP="00677825">
      <w:r>
        <w:br/>
      </w:r>
    </w:p>
    <w:p w:rsidR="00677825" w:rsidRDefault="00677825" w:rsidP="00677825">
      <w:r>
        <w:br/>
      </w:r>
      <w:r>
        <w:br/>
      </w:r>
      <w:r>
        <w:br/>
      </w:r>
      <w:r>
        <w:br/>
      </w:r>
    </w:p>
    <w:p w:rsidR="00677825" w:rsidRDefault="00677825" w:rsidP="00677825"/>
    <w:p w:rsidR="00677825" w:rsidRPr="001672DA" w:rsidRDefault="00677825" w:rsidP="00677825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  <w:r>
        <w:rPr>
          <w:szCs w:val="24"/>
        </w:rPr>
        <w:t>_</w:t>
      </w:r>
    </w:p>
    <w:p w:rsidR="00677825" w:rsidRPr="001672DA" w:rsidRDefault="00677825" w:rsidP="00677825">
      <w:pPr>
        <w:rPr>
          <w:szCs w:val="24"/>
        </w:rPr>
      </w:pPr>
    </w:p>
    <w:p w:rsidR="00677825" w:rsidRPr="001672DA" w:rsidRDefault="00677825" w:rsidP="00677825">
      <w:pPr>
        <w:rPr>
          <w:szCs w:val="24"/>
        </w:rPr>
      </w:pPr>
    </w:p>
    <w:p w:rsidR="00677825" w:rsidRPr="001672DA" w:rsidRDefault="00677825" w:rsidP="00677825">
      <w:pPr>
        <w:rPr>
          <w:szCs w:val="24"/>
        </w:rPr>
      </w:pPr>
    </w:p>
    <w:p w:rsidR="00677825" w:rsidRPr="001672DA" w:rsidRDefault="00677825" w:rsidP="00677825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677825" w:rsidRDefault="00677825" w:rsidP="00677825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</w:p>
    <w:p w:rsidR="00677825" w:rsidRDefault="00677825"/>
    <w:sectPr w:rsidR="00677825" w:rsidSect="00677825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5" w:rsidRDefault="00677825">
      <w:r>
        <w:separator/>
      </w:r>
    </w:p>
  </w:endnote>
  <w:endnote w:type="continuationSeparator" w:id="0">
    <w:p w:rsidR="00677825" w:rsidRDefault="006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825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5" w:rsidRDefault="00677825">
      <w:r>
        <w:separator/>
      </w:r>
    </w:p>
  </w:footnote>
  <w:footnote w:type="continuationSeparator" w:id="0">
    <w:p w:rsidR="00677825" w:rsidRDefault="0067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825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677825">
    <w:pPr>
      <w:pStyle w:val="Zhlav"/>
      <w:rPr>
        <w:i/>
      </w:rPr>
    </w:pPr>
    <w:r>
      <w:rPr>
        <w:i/>
      </w:rPr>
      <w:t>Ćíslo ZMO: 12</w:t>
    </w:r>
  </w:p>
  <w:p w:rsidR="00000000" w:rsidRDefault="00677825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25"/>
    <w:rsid w:val="006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25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77825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7782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677825"/>
    <w:pPr>
      <w:jc w:val="both"/>
    </w:pPr>
  </w:style>
  <w:style w:type="paragraph" w:customStyle="1" w:styleId="vlevo">
    <w:name w:val="vlevo"/>
    <w:basedOn w:val="Normln"/>
    <w:autoRedefine/>
    <w:rsid w:val="00677825"/>
    <w:pPr>
      <w:jc w:val="both"/>
    </w:pPr>
  </w:style>
  <w:style w:type="paragraph" w:customStyle="1" w:styleId="nadpcent">
    <w:name w:val="nadpcent"/>
    <w:basedOn w:val="Normln"/>
    <w:next w:val="vlevo"/>
    <w:autoRedefine/>
    <w:rsid w:val="00677825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677825"/>
    <w:rPr>
      <w:sz w:val="24"/>
    </w:rPr>
  </w:style>
  <w:style w:type="paragraph" w:styleId="Bezmezer">
    <w:name w:val="No Spacing"/>
    <w:uiPriority w:val="1"/>
    <w:qFormat/>
    <w:rsid w:val="006778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25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77825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7782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677825"/>
    <w:pPr>
      <w:jc w:val="both"/>
    </w:pPr>
  </w:style>
  <w:style w:type="paragraph" w:customStyle="1" w:styleId="vlevo">
    <w:name w:val="vlevo"/>
    <w:basedOn w:val="Normln"/>
    <w:autoRedefine/>
    <w:rsid w:val="00677825"/>
    <w:pPr>
      <w:jc w:val="both"/>
    </w:pPr>
  </w:style>
  <w:style w:type="paragraph" w:customStyle="1" w:styleId="nadpcent">
    <w:name w:val="nadpcent"/>
    <w:basedOn w:val="Normln"/>
    <w:next w:val="vlevo"/>
    <w:autoRedefine/>
    <w:rsid w:val="00677825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677825"/>
    <w:rPr>
      <w:sz w:val="24"/>
    </w:rPr>
  </w:style>
  <w:style w:type="paragraph" w:styleId="Bezmezer">
    <w:name w:val="No Spacing"/>
    <w:uiPriority w:val="1"/>
    <w:qFormat/>
    <w:rsid w:val="00677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2016-06-22T14:51:00Z</dcterms:created>
  <dcterms:modified xsi:type="dcterms:W3CDTF">2016-06-22T14:52:00Z</dcterms:modified>
</cp:coreProperties>
</file>