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FF" w:rsidRDefault="008B50FF" w:rsidP="008B50FF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8B50FF" w:rsidTr="001875E5">
        <w:tc>
          <w:tcPr>
            <w:tcW w:w="567" w:type="dxa"/>
          </w:tcPr>
          <w:p w:rsidR="008B50FF" w:rsidRDefault="008B50FF" w:rsidP="001875E5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8B50FF" w:rsidRDefault="008B50FF" w:rsidP="001875E5">
            <w:pPr>
              <w:pStyle w:val="vlevo"/>
            </w:pPr>
            <w:r>
              <w:t>45</w:t>
            </w:r>
          </w:p>
        </w:tc>
        <w:tc>
          <w:tcPr>
            <w:tcW w:w="1092" w:type="dxa"/>
          </w:tcPr>
          <w:p w:rsidR="008B50FF" w:rsidRDefault="008B50FF" w:rsidP="001875E5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8B50FF" w:rsidRDefault="008B50FF" w:rsidP="001875E5">
            <w:pPr>
              <w:pStyle w:val="vlevo"/>
            </w:pPr>
            <w:r>
              <w:t>20. 6. 2016</w:t>
            </w:r>
          </w:p>
        </w:tc>
      </w:tr>
    </w:tbl>
    <w:p w:rsidR="008B50FF" w:rsidRDefault="008B50FF" w:rsidP="008B50FF">
      <w:pPr>
        <w:pStyle w:val="Paragrafneslovan"/>
      </w:pPr>
    </w:p>
    <w:tbl>
      <w:tblPr>
        <w:tblW w:w="248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  <w:gridCol w:w="7905"/>
      </w:tblGrid>
      <w:tr w:rsidR="008B50FF" w:rsidTr="001875E5">
        <w:trPr>
          <w:cantSplit/>
        </w:trPr>
        <w:tc>
          <w:tcPr>
            <w:tcW w:w="1167" w:type="dxa"/>
          </w:tcPr>
          <w:p w:rsidR="008B50FF" w:rsidRDefault="008B50FF" w:rsidP="001875E5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vAlign w:val="bottom"/>
          </w:tcPr>
          <w:p w:rsidR="008B50FF" w:rsidRDefault="008B50FF" w:rsidP="00187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Pojmenování ulic v k. ú. Doudlevce a v k. ú. Radobyčice</w:t>
            </w:r>
          </w:p>
        </w:tc>
        <w:tc>
          <w:tcPr>
            <w:tcW w:w="7905" w:type="dxa"/>
          </w:tcPr>
          <w:p w:rsidR="008B50FF" w:rsidRDefault="008B50FF" w:rsidP="001875E5">
            <w:pPr>
              <w:pStyle w:val="Zhlav"/>
              <w:spacing w:line="276" w:lineRule="auto"/>
              <w:rPr>
                <w:lang w:eastAsia="en-US"/>
              </w:rPr>
            </w:pPr>
          </w:p>
        </w:tc>
        <w:tc>
          <w:tcPr>
            <w:tcW w:w="7905" w:type="dxa"/>
          </w:tcPr>
          <w:p w:rsidR="008B50FF" w:rsidRDefault="008B50FF" w:rsidP="001875E5">
            <w:pPr>
              <w:pStyle w:val="Zhlav"/>
            </w:pPr>
          </w:p>
        </w:tc>
      </w:tr>
    </w:tbl>
    <w:p w:rsidR="008B50FF" w:rsidRDefault="008B50FF" w:rsidP="008B50FF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ONGAIAADI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" o:allowincell="f"/>
            </w:pict>
          </mc:Fallback>
        </mc:AlternateContent>
      </w:r>
    </w:p>
    <w:p w:rsidR="008B50FF" w:rsidRDefault="008B50FF" w:rsidP="008B50FF">
      <w:pPr>
        <w:pStyle w:val="vlevo"/>
        <w:rPr>
          <w:b/>
        </w:rPr>
      </w:pPr>
      <w:r w:rsidRPr="00EE4575">
        <w:rPr>
          <w:b/>
        </w:rPr>
        <w:t xml:space="preserve">Zastupitelstvo městského obvodu </w:t>
      </w:r>
      <w:r>
        <w:rPr>
          <w:b/>
        </w:rPr>
        <w:t>Plzeň 3</w:t>
      </w:r>
    </w:p>
    <w:p w:rsidR="008B50FF" w:rsidRDefault="008B50FF" w:rsidP="008B50FF">
      <w:pPr>
        <w:pStyle w:val="vlevo"/>
        <w:rPr>
          <w:b/>
        </w:rPr>
      </w:pPr>
    </w:p>
    <w:p w:rsidR="008B50FF" w:rsidRPr="00EE4575" w:rsidRDefault="008B50FF" w:rsidP="008B50FF">
      <w:pPr>
        <w:pStyle w:val="vlevo"/>
        <w:rPr>
          <w:b/>
        </w:rPr>
      </w:pPr>
    </w:p>
    <w:p w:rsidR="008B50FF" w:rsidRDefault="008B50FF" w:rsidP="008B50FF">
      <w:pPr>
        <w:pStyle w:val="Nadpis2"/>
        <w:tabs>
          <w:tab w:val="left" w:pos="284"/>
        </w:tabs>
      </w:pPr>
      <w:r>
        <w:t>I.    b e r e    n a   v ě d o m í</w:t>
      </w:r>
    </w:p>
    <w:p w:rsidR="008B50FF" w:rsidRDefault="008B50FF" w:rsidP="008B50FF"/>
    <w:p w:rsidR="008B50FF" w:rsidRDefault="008B50FF" w:rsidP="008B50FF">
      <w:r>
        <w:t>usnesení RMO Plzeň 3 č</w:t>
      </w:r>
      <w:r w:rsidRPr="00FC7998">
        <w:t xml:space="preserve">. </w:t>
      </w:r>
      <w:r>
        <w:t>251</w:t>
      </w:r>
      <w:r w:rsidRPr="001F583A">
        <w:rPr>
          <w:color w:val="FF0000"/>
        </w:rPr>
        <w:t xml:space="preserve"> </w:t>
      </w:r>
      <w:r>
        <w:t>ze dne 6. 6</w:t>
      </w:r>
      <w:r w:rsidRPr="008E0C42">
        <w:rPr>
          <w:color w:val="FF0000"/>
        </w:rPr>
        <w:t xml:space="preserve">. </w:t>
      </w:r>
      <w:r>
        <w:t>2016 (příloha č. 1)</w:t>
      </w:r>
    </w:p>
    <w:p w:rsidR="008B50FF" w:rsidRDefault="008B50FF" w:rsidP="008B50FF"/>
    <w:p w:rsidR="008B50FF" w:rsidRDefault="008B50FF" w:rsidP="008B50FF"/>
    <w:p w:rsidR="008B50FF" w:rsidRDefault="008B50FF" w:rsidP="008B50FF">
      <w:pPr>
        <w:tabs>
          <w:tab w:val="left" w:pos="426"/>
        </w:tabs>
        <w:rPr>
          <w:b/>
        </w:rPr>
      </w:pPr>
      <w:r>
        <w:rPr>
          <w:b/>
        </w:rPr>
        <w:t xml:space="preserve">II.   r o z h o d u j e </w:t>
      </w:r>
    </w:p>
    <w:p w:rsidR="008B50FF" w:rsidRDefault="008B50FF" w:rsidP="008B50FF">
      <w:pPr>
        <w:tabs>
          <w:tab w:val="left" w:pos="426"/>
        </w:tabs>
        <w:rPr>
          <w:b/>
        </w:rPr>
      </w:pPr>
    </w:p>
    <w:p w:rsidR="008B50FF" w:rsidRDefault="008B50FF" w:rsidP="008B50FF">
      <w:pPr>
        <w:pStyle w:val="Odstavecseseznamem"/>
        <w:ind w:left="0"/>
        <w:jc w:val="both"/>
      </w:pPr>
      <w:r>
        <w:t>v souladu s ustanovením § 28 odst. 1 a ustanovením § 84 odst. 2 písm. r) zákona č. 128/2000 Sb., o obcích, ve znění pozdějších předpisů,</w:t>
      </w:r>
      <w:r>
        <w:rPr>
          <w:b/>
        </w:rPr>
        <w:t xml:space="preserve"> </w:t>
      </w:r>
      <w:r w:rsidRPr="00EE4575">
        <w:t xml:space="preserve">o </w:t>
      </w:r>
      <w:r>
        <w:t xml:space="preserve">pojmenování ulice na pozemku p. č. 878/1 a 878/2 </w:t>
      </w:r>
      <w:r>
        <w:br/>
        <w:t>v  k. ú. Doudlevce názvem „</w:t>
      </w:r>
      <w:r w:rsidRPr="00BB21AB">
        <w:rPr>
          <w:b/>
        </w:rPr>
        <w:t>TŘEZALKOVÁ</w:t>
      </w:r>
      <w:r>
        <w:t>“, na pozemku p. č. 632/4, 633/4, 634/5, 636/6, 637/4, 638/9 a 878/1 v k. ú. Doudlevce názvem „</w:t>
      </w:r>
      <w:r w:rsidRPr="00BB21AB">
        <w:rPr>
          <w:b/>
        </w:rPr>
        <w:t>HLUCHAVKOVÁ</w:t>
      </w:r>
      <w:r>
        <w:t>“ dle mapové přílohy (příloha č. 2)</w:t>
      </w:r>
    </w:p>
    <w:p w:rsidR="008B50FF" w:rsidRPr="000E4131" w:rsidRDefault="008B50FF" w:rsidP="008B50FF">
      <w:pPr>
        <w:tabs>
          <w:tab w:val="left" w:pos="426"/>
        </w:tabs>
      </w:pPr>
    </w:p>
    <w:p w:rsidR="008B50FF" w:rsidRDefault="008B50FF" w:rsidP="008B50FF">
      <w:r>
        <w:t>(veškeré přílohy uloženy na Úřadu MO Plzeň 3)</w:t>
      </w:r>
      <w:r>
        <w:br/>
      </w:r>
      <w:r>
        <w:br/>
      </w:r>
    </w:p>
    <w:p w:rsidR="008B50FF" w:rsidRPr="0052134C" w:rsidRDefault="008B50FF" w:rsidP="008B50FF">
      <w:pPr>
        <w:pStyle w:val="vlevo"/>
        <w:rPr>
          <w:b/>
          <w:bCs/>
        </w:rPr>
      </w:pPr>
      <w:r>
        <w:rPr>
          <w:b/>
          <w:bCs/>
        </w:rPr>
        <w:t>III.</w:t>
      </w:r>
      <w:r w:rsidRPr="0052134C">
        <w:rPr>
          <w:b/>
          <w:bCs/>
        </w:rPr>
        <w:t xml:space="preserve">   u k l á d á</w:t>
      </w:r>
    </w:p>
    <w:p w:rsidR="008B50FF" w:rsidRDefault="008B50FF" w:rsidP="008B50FF"/>
    <w:p w:rsidR="008B50FF" w:rsidRDefault="008B50FF" w:rsidP="008B50FF">
      <w:pPr>
        <w:pStyle w:val="Zkladntextodsazen"/>
        <w:tabs>
          <w:tab w:val="left" w:pos="1276"/>
        </w:tabs>
        <w:ind w:left="0"/>
        <w:jc w:val="both"/>
        <w:outlineLvl w:val="0"/>
      </w:pPr>
      <w:r>
        <w:t>tajemníkovi ÚMO Plzeň 3:</w:t>
      </w:r>
    </w:p>
    <w:p w:rsidR="008B50FF" w:rsidRPr="00AE0B1B" w:rsidRDefault="008B50FF" w:rsidP="008B50FF">
      <w:pPr>
        <w:pStyle w:val="Zkladntextodsazen"/>
        <w:numPr>
          <w:ilvl w:val="0"/>
          <w:numId w:val="1"/>
        </w:numPr>
        <w:tabs>
          <w:tab w:val="left" w:pos="1276"/>
        </w:tabs>
        <w:spacing w:after="0"/>
        <w:jc w:val="both"/>
        <w:outlineLvl w:val="0"/>
        <w:rPr>
          <w:b/>
        </w:rPr>
      </w:pPr>
      <w:r>
        <w:t xml:space="preserve">zajistit osazení tabulkami s názvy ulic „TŘEZALKOVÁ“, „HLUCHAVKOVÁ“                     </w:t>
      </w:r>
    </w:p>
    <w:p w:rsidR="008B50FF" w:rsidRPr="003772BC" w:rsidRDefault="008B50FF" w:rsidP="008B50FF">
      <w:pPr>
        <w:pStyle w:val="Zkladntextodsazen"/>
        <w:numPr>
          <w:ilvl w:val="0"/>
          <w:numId w:val="1"/>
        </w:numPr>
        <w:tabs>
          <w:tab w:val="left" w:pos="1276"/>
        </w:tabs>
        <w:spacing w:after="0"/>
        <w:jc w:val="both"/>
        <w:outlineLvl w:val="0"/>
        <w:rPr>
          <w:b/>
        </w:rPr>
      </w:pPr>
      <w:r>
        <w:t>informovat příslušné instituce o pojmenování ulic dle tohoto usnesení</w:t>
      </w:r>
    </w:p>
    <w:p w:rsidR="008B50FF" w:rsidRDefault="008B50FF" w:rsidP="008B50FF"/>
    <w:p w:rsidR="008B50FF" w:rsidRDefault="008B50FF" w:rsidP="008B50FF">
      <w:r>
        <w:t>Termín:</w:t>
      </w:r>
      <w:r>
        <w:tab/>
        <w:t>bod a) do 20. 7. 2016         zodpovídá vedoucí odboru SVV</w:t>
      </w:r>
    </w:p>
    <w:p w:rsidR="008B50FF" w:rsidRDefault="008B50FF" w:rsidP="008B50FF">
      <w:pPr>
        <w:ind w:firstLine="708"/>
      </w:pPr>
      <w:r>
        <w:t xml:space="preserve">   </w:t>
      </w:r>
      <w:r>
        <w:tab/>
        <w:t>bod b) do 20. 9. 2016         zodpovídá vedoucí odboru SVV</w:t>
      </w:r>
    </w:p>
    <w:p w:rsidR="008B50FF" w:rsidRDefault="008B50FF" w:rsidP="008B50FF">
      <w:r>
        <w:br/>
      </w:r>
      <w:bookmarkStart w:id="0" w:name="_GoBack"/>
      <w:bookmarkEnd w:id="0"/>
    </w:p>
    <w:p w:rsidR="008B50FF" w:rsidRDefault="008B50FF" w:rsidP="008B50FF"/>
    <w:p w:rsidR="008B50FF" w:rsidRDefault="008B50FF" w:rsidP="008B50FF"/>
    <w:p w:rsidR="008B50FF" w:rsidRPr="001672DA" w:rsidRDefault="008B50FF" w:rsidP="008B50FF">
      <w:pPr>
        <w:rPr>
          <w:szCs w:val="24"/>
        </w:rPr>
      </w:pPr>
      <w:r w:rsidRPr="001672DA">
        <w:rPr>
          <w:szCs w:val="24"/>
        </w:rPr>
        <w:t>___________________________________________________________________________</w:t>
      </w:r>
      <w:r>
        <w:rPr>
          <w:szCs w:val="24"/>
        </w:rPr>
        <w:t>_</w:t>
      </w:r>
    </w:p>
    <w:p w:rsidR="008B50FF" w:rsidRPr="001672DA" w:rsidRDefault="008B50FF" w:rsidP="008B50FF">
      <w:pPr>
        <w:rPr>
          <w:szCs w:val="24"/>
        </w:rPr>
      </w:pPr>
    </w:p>
    <w:p w:rsidR="008B50FF" w:rsidRPr="001672DA" w:rsidRDefault="008B50FF" w:rsidP="008B50FF">
      <w:pPr>
        <w:rPr>
          <w:szCs w:val="24"/>
        </w:rPr>
      </w:pPr>
    </w:p>
    <w:p w:rsidR="008B50FF" w:rsidRPr="001672DA" w:rsidRDefault="008B50FF" w:rsidP="008B50FF">
      <w:pPr>
        <w:rPr>
          <w:szCs w:val="24"/>
        </w:rPr>
      </w:pPr>
    </w:p>
    <w:p w:rsidR="008B50FF" w:rsidRPr="001672DA" w:rsidRDefault="008B50FF" w:rsidP="008B50FF">
      <w:pPr>
        <w:rPr>
          <w:szCs w:val="24"/>
        </w:rPr>
      </w:pPr>
      <w:r w:rsidRPr="001672DA">
        <w:rPr>
          <w:szCs w:val="24"/>
        </w:rPr>
        <w:t xml:space="preserve">      Radislav Neubauer                                                                           Mgr. Radoslav Škarda</w:t>
      </w:r>
    </w:p>
    <w:p w:rsidR="008B50FF" w:rsidRDefault="008B50FF" w:rsidP="008B50FF">
      <w:pPr>
        <w:rPr>
          <w:szCs w:val="24"/>
        </w:rPr>
      </w:pPr>
      <w:r w:rsidRPr="001672DA">
        <w:rPr>
          <w:szCs w:val="24"/>
        </w:rPr>
        <w:t xml:space="preserve">      starosta MO Plzeň 3                                                                       místostarosta MO Plzeň 3</w:t>
      </w:r>
    </w:p>
    <w:p w:rsidR="008B50FF" w:rsidRDefault="008B50FF"/>
    <w:sectPr w:rsidR="008B50FF" w:rsidSect="008B50FF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FF" w:rsidRDefault="008B50FF">
      <w:r>
        <w:separator/>
      </w:r>
    </w:p>
  </w:endnote>
  <w:endnote w:type="continuationSeparator" w:id="0">
    <w:p w:rsidR="008B50FF" w:rsidRDefault="008B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50FF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FF" w:rsidRDefault="008B50FF">
      <w:r>
        <w:separator/>
      </w:r>
    </w:p>
  </w:footnote>
  <w:footnote w:type="continuationSeparator" w:id="0">
    <w:p w:rsidR="008B50FF" w:rsidRDefault="008B5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50FF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8B50FF">
    <w:pPr>
      <w:pStyle w:val="Zhlav"/>
      <w:rPr>
        <w:i/>
      </w:rPr>
    </w:pPr>
    <w:r>
      <w:rPr>
        <w:i/>
      </w:rPr>
      <w:t>Ćíslo ZMO: 12</w:t>
    </w:r>
  </w:p>
  <w:p w:rsidR="00000000" w:rsidRDefault="008B50FF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FA1"/>
    <w:multiLevelType w:val="hybridMultilevel"/>
    <w:tmpl w:val="FB06C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FF"/>
    <w:rsid w:val="008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0FF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8B50FF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8B50FF"/>
    <w:rPr>
      <w:b/>
      <w:bCs/>
      <w:sz w:val="24"/>
      <w:szCs w:val="24"/>
    </w:rPr>
  </w:style>
  <w:style w:type="paragraph" w:customStyle="1" w:styleId="Paragrafneslovan">
    <w:name w:val="Paragraf nečíslovaný"/>
    <w:basedOn w:val="Normln"/>
    <w:autoRedefine/>
    <w:rsid w:val="008B50FF"/>
    <w:pPr>
      <w:jc w:val="both"/>
    </w:pPr>
  </w:style>
  <w:style w:type="paragraph" w:customStyle="1" w:styleId="vlevo">
    <w:name w:val="vlevo"/>
    <w:basedOn w:val="Normln"/>
    <w:autoRedefine/>
    <w:rsid w:val="008B50FF"/>
    <w:pPr>
      <w:jc w:val="both"/>
    </w:pPr>
  </w:style>
  <w:style w:type="paragraph" w:customStyle="1" w:styleId="nadpcent">
    <w:name w:val="nadpcent"/>
    <w:basedOn w:val="Normln"/>
    <w:next w:val="vlevo"/>
    <w:autoRedefine/>
    <w:rsid w:val="008B50FF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  <w:style w:type="character" w:customStyle="1" w:styleId="ZhlavChar">
    <w:name w:val="Záhlaví Char"/>
    <w:link w:val="Zhlav"/>
    <w:uiPriority w:val="99"/>
    <w:rsid w:val="008B50FF"/>
    <w:rPr>
      <w:sz w:val="24"/>
    </w:rPr>
  </w:style>
  <w:style w:type="paragraph" w:styleId="Odstavecseseznamem">
    <w:name w:val="List Paragraph"/>
    <w:basedOn w:val="Normln"/>
    <w:uiPriority w:val="34"/>
    <w:qFormat/>
    <w:rsid w:val="008B50FF"/>
    <w:pPr>
      <w:ind w:left="720"/>
      <w:contextualSpacing/>
    </w:pPr>
    <w:rPr>
      <w:szCs w:val="24"/>
    </w:rPr>
  </w:style>
  <w:style w:type="paragraph" w:styleId="Zkladntextodsazen">
    <w:name w:val="Body Text Indent"/>
    <w:basedOn w:val="Normln"/>
    <w:link w:val="ZkladntextodsazenChar"/>
    <w:rsid w:val="008B50FF"/>
    <w:pPr>
      <w:spacing w:after="120"/>
      <w:ind w:left="283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B50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0FF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8B50FF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8B50FF"/>
    <w:rPr>
      <w:b/>
      <w:bCs/>
      <w:sz w:val="24"/>
      <w:szCs w:val="24"/>
    </w:rPr>
  </w:style>
  <w:style w:type="paragraph" w:customStyle="1" w:styleId="Paragrafneslovan">
    <w:name w:val="Paragraf nečíslovaný"/>
    <w:basedOn w:val="Normln"/>
    <w:autoRedefine/>
    <w:rsid w:val="008B50FF"/>
    <w:pPr>
      <w:jc w:val="both"/>
    </w:pPr>
  </w:style>
  <w:style w:type="paragraph" w:customStyle="1" w:styleId="vlevo">
    <w:name w:val="vlevo"/>
    <w:basedOn w:val="Normln"/>
    <w:autoRedefine/>
    <w:rsid w:val="008B50FF"/>
    <w:pPr>
      <w:jc w:val="both"/>
    </w:pPr>
  </w:style>
  <w:style w:type="paragraph" w:customStyle="1" w:styleId="nadpcent">
    <w:name w:val="nadpcent"/>
    <w:basedOn w:val="Normln"/>
    <w:next w:val="vlevo"/>
    <w:autoRedefine/>
    <w:rsid w:val="008B50FF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  <w:style w:type="character" w:customStyle="1" w:styleId="ZhlavChar">
    <w:name w:val="Záhlaví Char"/>
    <w:link w:val="Zhlav"/>
    <w:uiPriority w:val="99"/>
    <w:rsid w:val="008B50FF"/>
    <w:rPr>
      <w:sz w:val="24"/>
    </w:rPr>
  </w:style>
  <w:style w:type="paragraph" w:styleId="Odstavecseseznamem">
    <w:name w:val="List Paragraph"/>
    <w:basedOn w:val="Normln"/>
    <w:uiPriority w:val="34"/>
    <w:qFormat/>
    <w:rsid w:val="008B50FF"/>
    <w:pPr>
      <w:ind w:left="720"/>
      <w:contextualSpacing/>
    </w:pPr>
    <w:rPr>
      <w:szCs w:val="24"/>
    </w:rPr>
  </w:style>
  <w:style w:type="paragraph" w:styleId="Zkladntextodsazen">
    <w:name w:val="Body Text Indent"/>
    <w:basedOn w:val="Normln"/>
    <w:link w:val="ZkladntextodsazenChar"/>
    <w:rsid w:val="008B50FF"/>
    <w:pPr>
      <w:spacing w:after="120"/>
      <w:ind w:left="283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B50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cova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1601-01-01T00:00:00Z</cp:lastPrinted>
  <dcterms:created xsi:type="dcterms:W3CDTF">2016-06-23T06:31:00Z</dcterms:created>
  <dcterms:modified xsi:type="dcterms:W3CDTF">2016-06-23T06:31:00Z</dcterms:modified>
</cp:coreProperties>
</file>