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F9" w:rsidRDefault="008355F9" w:rsidP="008355F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8355F9" w:rsidRPr="008355F9" w:rsidRDefault="008355F9" w:rsidP="008355F9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39/2016</w:t>
      </w:r>
    </w:p>
    <w:p w:rsidR="008355F9" w:rsidRDefault="008355F9" w:rsidP="008355F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8355F9" w:rsidRPr="00E65BD4" w:rsidRDefault="008355F9" w:rsidP="008355F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MAI/3: k návrhu místostarosty MO Plzeň 2 – Slovany PhDr. Jana Fluxy ve věci změny č. 1 Plánu investic MO Plzeň 2 – Slovany na rok 2016  </w:t>
      </w:r>
    </w:p>
    <w:p w:rsidR="008355F9" w:rsidRPr="00E65BD4" w:rsidRDefault="008355F9" w:rsidP="008355F9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8355F9" w:rsidRPr="00E65BD4" w:rsidRDefault="008355F9" w:rsidP="008355F9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8355F9" w:rsidRPr="00E65BD4" w:rsidRDefault="008355F9" w:rsidP="008355F9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</w:r>
      <w:r w:rsidRPr="00E65BD4">
        <w:rPr>
          <w:b/>
          <w:bCs/>
          <w:szCs w:val="24"/>
        </w:rPr>
        <w:t>b e r e   n a   v ě d o m í</w:t>
      </w:r>
      <w:proofErr w:type="gramEnd"/>
    </w:p>
    <w:p w:rsidR="008355F9" w:rsidRDefault="008355F9" w:rsidP="008355F9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ab/>
        <w:t>důvodovou zprávu ve věci změny č. 1 Plánu investic MO Plzeň 2 – Slovany na rok 2016</w:t>
      </w:r>
    </w:p>
    <w:p w:rsidR="008355F9" w:rsidRDefault="008355F9" w:rsidP="008355F9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8355F9" w:rsidRDefault="008355F9" w:rsidP="008355F9">
      <w:pPr>
        <w:tabs>
          <w:tab w:val="left" w:pos="360"/>
          <w:tab w:val="left" w:pos="70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8355F9" w:rsidRDefault="008355F9" w:rsidP="008355F9">
      <w:pPr>
        <w:tabs>
          <w:tab w:val="left" w:pos="360"/>
        </w:tabs>
        <w:ind w:left="360"/>
        <w:jc w:val="both"/>
        <w:rPr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 xml:space="preserve">změnu č. 1 Plánu investic MO Plzeň 2 – Slovany na rok 2016 </w:t>
      </w:r>
      <w:r>
        <w:rPr>
          <w:bCs/>
          <w:szCs w:val="24"/>
        </w:rPr>
        <w:t xml:space="preserve">dle přílohy č. 1 tohoto usnesení </w:t>
      </w:r>
    </w:p>
    <w:p w:rsidR="008355F9" w:rsidRDefault="008355F9" w:rsidP="008355F9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8355F9" w:rsidRDefault="008355F9" w:rsidP="008355F9">
      <w:pPr>
        <w:tabs>
          <w:tab w:val="left" w:pos="360"/>
          <w:tab w:val="left" w:pos="70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>u k l á d á</w:t>
      </w:r>
    </w:p>
    <w:p w:rsidR="008355F9" w:rsidRDefault="008355F9" w:rsidP="008355F9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Radě městského obvodu Plzeň 2 – Slovany</w:t>
      </w:r>
    </w:p>
    <w:p w:rsidR="008355F9" w:rsidRDefault="008355F9" w:rsidP="008355F9">
      <w:pPr>
        <w:tabs>
          <w:tab w:val="left" w:pos="360"/>
          <w:tab w:val="left" w:pos="709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>zajistit realizaci upraveného a doplněného Plánu investic MO Plzeň 2 – Slovany na rok 2016 dle přílohy č. 1 tohoto usnesení</w:t>
      </w:r>
    </w:p>
    <w:p w:rsidR="008355F9" w:rsidRDefault="008355F9" w:rsidP="008355F9">
      <w:pPr>
        <w:tabs>
          <w:tab w:val="left" w:pos="360"/>
          <w:tab w:val="left" w:pos="709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termín: 31. 12. 2016</w:t>
      </w:r>
    </w:p>
    <w:p w:rsidR="008355F9" w:rsidRDefault="008355F9" w:rsidP="008355F9">
      <w:pPr>
        <w:tabs>
          <w:tab w:val="left" w:pos="360"/>
          <w:tab w:val="left" w:pos="709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odboru </w:t>
      </w:r>
      <w:proofErr w:type="spellStart"/>
      <w:r>
        <w:rPr>
          <w:bCs/>
          <w:szCs w:val="24"/>
        </w:rPr>
        <w:t>MaI</w:t>
      </w:r>
      <w:proofErr w:type="spellEnd"/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8355F9">
      <w:rPr>
        <w:i/>
        <w:iCs/>
      </w:rPr>
      <w:t>11.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8355F9">
      <w:rPr>
        <w:i/>
        <w:iCs/>
      </w:rPr>
      <w:t xml:space="preserve"> 21. 6. 2016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8355F9">
      <w:rPr>
        <w:i/>
        <w:iCs/>
      </w:rPr>
      <w:t xml:space="preserve"> MAI/3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355F9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2016-06-22T13:34:00Z</dcterms:created>
  <dcterms:modified xsi:type="dcterms:W3CDTF">2016-06-22T13:34:00Z</dcterms:modified>
</cp:coreProperties>
</file>