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C1" w:rsidRDefault="00263FC1" w:rsidP="00263FC1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263FC1" w:rsidRPr="00263FC1" w:rsidRDefault="00263FC1" w:rsidP="00263FC1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B66895">
        <w:rPr>
          <w:b/>
          <w:bCs/>
          <w:szCs w:val="24"/>
        </w:rPr>
        <w:t>0</w:t>
      </w:r>
      <w:bookmarkStart w:id="0" w:name="_GoBack"/>
      <w:bookmarkEnd w:id="0"/>
      <w:r>
        <w:rPr>
          <w:b/>
          <w:bCs/>
          <w:szCs w:val="24"/>
        </w:rPr>
        <w:t>/2016</w:t>
      </w:r>
    </w:p>
    <w:p w:rsidR="00263FC1" w:rsidRDefault="00263FC1" w:rsidP="00263FC1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263FC1" w:rsidRPr="00E65BD4" w:rsidRDefault="00263FC1" w:rsidP="00263FC1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KT/1: k návrhu starosty MO Plzeň 2 – Slovany ve věci bezúplatného převodu hasičské techniky   </w:t>
      </w:r>
    </w:p>
    <w:p w:rsidR="00263FC1" w:rsidRPr="00E65BD4" w:rsidRDefault="00263FC1" w:rsidP="00263FC1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263FC1" w:rsidRPr="00E65BD4" w:rsidRDefault="00263FC1" w:rsidP="00263FC1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263FC1" w:rsidRPr="00E65BD4" w:rsidRDefault="00263FC1" w:rsidP="00263FC1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</w:r>
      <w:r w:rsidRPr="00E65BD4">
        <w:rPr>
          <w:b/>
          <w:bCs/>
          <w:szCs w:val="24"/>
        </w:rPr>
        <w:t>b e r e   n a   v ě d o m í</w:t>
      </w:r>
      <w:proofErr w:type="gramEnd"/>
    </w:p>
    <w:p w:rsidR="00263FC1" w:rsidRDefault="00263FC1" w:rsidP="00263FC1">
      <w:pPr>
        <w:tabs>
          <w:tab w:val="left" w:pos="360"/>
          <w:tab w:val="left" w:pos="709"/>
        </w:tabs>
        <w:ind w:left="360"/>
        <w:jc w:val="both"/>
        <w:rPr>
          <w:bCs/>
          <w:szCs w:val="24"/>
        </w:rPr>
      </w:pPr>
      <w:r>
        <w:rPr>
          <w:bCs/>
          <w:szCs w:val="24"/>
        </w:rPr>
        <w:t>nabídku Hasičského záchranného sboru Plzeňského kraje na bezúplatný převod nákladního speciálního automobilu IVECO DAILY 50C15V, RZ: 2P0 8440, pro potřebu JSDH Hradiště</w:t>
      </w:r>
    </w:p>
    <w:p w:rsidR="00263FC1" w:rsidRDefault="00263FC1" w:rsidP="00263FC1">
      <w:pPr>
        <w:tabs>
          <w:tab w:val="left" w:pos="360"/>
          <w:tab w:val="left" w:pos="709"/>
        </w:tabs>
        <w:jc w:val="both"/>
        <w:rPr>
          <w:bCs/>
          <w:szCs w:val="24"/>
        </w:rPr>
      </w:pPr>
    </w:p>
    <w:p w:rsidR="00263FC1" w:rsidRDefault="00263FC1" w:rsidP="00263FC1">
      <w:pPr>
        <w:tabs>
          <w:tab w:val="left" w:pos="360"/>
          <w:tab w:val="left" w:pos="709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263FC1" w:rsidRDefault="00263FC1" w:rsidP="00263FC1">
      <w:pPr>
        <w:tabs>
          <w:tab w:val="left" w:pos="360"/>
          <w:tab w:val="left" w:pos="709"/>
        </w:tabs>
        <w:ind w:left="705" w:hanging="705"/>
        <w:jc w:val="both"/>
        <w:rPr>
          <w:bCs/>
          <w:szCs w:val="24"/>
        </w:rPr>
      </w:pPr>
      <w:r>
        <w:rPr>
          <w:b/>
          <w:bCs/>
          <w:szCs w:val="24"/>
        </w:rPr>
        <w:tab/>
        <w:t xml:space="preserve">Smlouvu o bezúplatném převodu majetku č. CES-66/2016 </w:t>
      </w:r>
      <w:r>
        <w:rPr>
          <w:bCs/>
          <w:szCs w:val="24"/>
        </w:rPr>
        <w:t xml:space="preserve">mezi </w:t>
      </w:r>
    </w:p>
    <w:p w:rsidR="00263FC1" w:rsidRDefault="00263FC1" w:rsidP="00263FC1">
      <w:pPr>
        <w:tabs>
          <w:tab w:val="left" w:pos="360"/>
          <w:tab w:val="left" w:pos="709"/>
        </w:tabs>
        <w:ind w:left="705" w:hanging="705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převádějícím:</w:t>
      </w:r>
    </w:p>
    <w:p w:rsidR="00263FC1" w:rsidRDefault="00263FC1" w:rsidP="00263FC1">
      <w:pPr>
        <w:tabs>
          <w:tab w:val="left" w:pos="360"/>
        </w:tabs>
        <w:ind w:left="360"/>
        <w:jc w:val="both"/>
        <w:rPr>
          <w:bCs/>
          <w:szCs w:val="24"/>
        </w:rPr>
      </w:pPr>
      <w:r>
        <w:rPr>
          <w:bCs/>
          <w:szCs w:val="24"/>
        </w:rPr>
        <w:t>Česká republika – Hasičský záchranný sbor Plzeňského kraje, se sídlem Kaplířova 9, 320 68 Plzeň, IČ: 70883378, zastoupená plk. Ing. Františkem Pavlasem – ředitelem</w:t>
      </w:r>
    </w:p>
    <w:p w:rsidR="00263FC1" w:rsidRDefault="00263FC1" w:rsidP="00263FC1">
      <w:pPr>
        <w:tabs>
          <w:tab w:val="left" w:pos="360"/>
          <w:tab w:val="left" w:pos="70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  <w:t>a přejímajícím:</w:t>
      </w:r>
    </w:p>
    <w:p w:rsidR="00263FC1" w:rsidRDefault="00263FC1" w:rsidP="00263FC1">
      <w:pPr>
        <w:tabs>
          <w:tab w:val="left" w:pos="360"/>
        </w:tabs>
        <w:ind w:left="360"/>
        <w:jc w:val="both"/>
        <w:rPr>
          <w:bCs/>
          <w:szCs w:val="24"/>
        </w:rPr>
      </w:pPr>
      <w:r>
        <w:rPr>
          <w:bCs/>
          <w:szCs w:val="24"/>
        </w:rPr>
        <w:t xml:space="preserve">Statutární město Plzeň – městský obvod Plzeň 2 – Slovany, se sídlem Koterovská 83, 307 53 Plzeň, IČ: 00075370, zastoupené Ing. Lumírem </w:t>
      </w:r>
      <w:proofErr w:type="spellStart"/>
      <w:r>
        <w:rPr>
          <w:bCs/>
          <w:szCs w:val="24"/>
        </w:rPr>
        <w:t>Aschenbrennerem</w:t>
      </w:r>
      <w:proofErr w:type="spellEnd"/>
      <w:r>
        <w:rPr>
          <w:bCs/>
          <w:szCs w:val="24"/>
        </w:rPr>
        <w:t xml:space="preserve"> - starostou</w:t>
      </w:r>
    </w:p>
    <w:p w:rsidR="00263FC1" w:rsidRDefault="00263FC1" w:rsidP="00263FC1">
      <w:pPr>
        <w:tabs>
          <w:tab w:val="left" w:pos="360"/>
          <w:tab w:val="left" w:pos="70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</w:r>
    </w:p>
    <w:p w:rsidR="00263FC1" w:rsidRDefault="00263FC1" w:rsidP="00263FC1">
      <w:pPr>
        <w:tabs>
          <w:tab w:val="left" w:pos="360"/>
          <w:tab w:val="left" w:pos="709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>u k l á d á</w:t>
      </w:r>
    </w:p>
    <w:p w:rsidR="00263FC1" w:rsidRDefault="00263FC1" w:rsidP="00263FC1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starostovi MO Plzeň 2 – Slovany</w:t>
      </w:r>
    </w:p>
    <w:p w:rsidR="00263FC1" w:rsidRDefault="00263FC1" w:rsidP="00263FC1">
      <w:pPr>
        <w:tabs>
          <w:tab w:val="left" w:pos="360"/>
          <w:tab w:val="left" w:pos="709"/>
        </w:tabs>
        <w:ind w:left="360"/>
        <w:jc w:val="both"/>
        <w:rPr>
          <w:bCs/>
          <w:szCs w:val="24"/>
        </w:rPr>
      </w:pPr>
      <w:r>
        <w:rPr>
          <w:bCs/>
          <w:szCs w:val="24"/>
        </w:rPr>
        <w:t xml:space="preserve">realizovat převod dle smlouvy uvedené v bodu II. tohoto usnesení </w:t>
      </w:r>
    </w:p>
    <w:p w:rsidR="00263FC1" w:rsidRDefault="00263FC1" w:rsidP="00263FC1">
      <w:pPr>
        <w:tabs>
          <w:tab w:val="left" w:pos="360"/>
          <w:tab w:val="left" w:pos="709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termín: 20. 7. 2016</w:t>
      </w:r>
    </w:p>
    <w:p w:rsidR="00263FC1" w:rsidRDefault="00263FC1" w:rsidP="00263FC1">
      <w:pPr>
        <w:tabs>
          <w:tab w:val="left" w:pos="360"/>
          <w:tab w:val="left" w:pos="709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>.: vedoucí KT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263FC1">
      <w:rPr>
        <w:i/>
        <w:iCs/>
      </w:rPr>
      <w:t>11.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263FC1">
      <w:rPr>
        <w:i/>
        <w:iCs/>
      </w:rPr>
      <w:t xml:space="preserve"> 21. 6. 2016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263FC1">
      <w:rPr>
        <w:i/>
        <w:iCs/>
      </w:rPr>
      <w:t xml:space="preserve"> KT/1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263FC1"/>
    <w:rsid w:val="003746BA"/>
    <w:rsid w:val="004977E1"/>
    <w:rsid w:val="00694ADC"/>
    <w:rsid w:val="008739E4"/>
    <w:rsid w:val="008A1355"/>
    <w:rsid w:val="00A927B0"/>
    <w:rsid w:val="00AE3C11"/>
    <w:rsid w:val="00B66895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3</cp:revision>
  <cp:lastPrinted>2006-02-01T07:03:00Z</cp:lastPrinted>
  <dcterms:created xsi:type="dcterms:W3CDTF">2016-06-22T13:36:00Z</dcterms:created>
  <dcterms:modified xsi:type="dcterms:W3CDTF">2016-06-22T13:36:00Z</dcterms:modified>
</cp:coreProperties>
</file>