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7" w:rsidRDefault="00BE60A7" w:rsidP="00BE60A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BE60A7" w:rsidRPr="00BE60A7" w:rsidRDefault="00BE60A7" w:rsidP="00BE60A7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62/2016</w:t>
      </w:r>
      <w:bookmarkStart w:id="0" w:name="_GoBack"/>
      <w:bookmarkEnd w:id="0"/>
    </w:p>
    <w:p w:rsidR="00BE60A7" w:rsidRDefault="00BE60A7" w:rsidP="00BE60A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BE60A7" w:rsidRPr="00E65BD4" w:rsidRDefault="00BE60A7" w:rsidP="00BE60A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místostarosty MO Plzeň 2 – Slovany PhDr. Jana Fluxy ve věci projednání informativní zprávy na 13. zasedání Zastupitelstva městského obvodu Plzeň 2 – Slovany </w:t>
      </w:r>
    </w:p>
    <w:p w:rsidR="00BE60A7" w:rsidRPr="00E65BD4" w:rsidRDefault="00BE60A7" w:rsidP="00BE60A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BE60A7" w:rsidRPr="00E65BD4" w:rsidRDefault="00BE60A7" w:rsidP="00BE60A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BE60A7" w:rsidRPr="00E65BD4" w:rsidRDefault="00BE60A7" w:rsidP="00BE60A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BE60A7" w:rsidRDefault="00BE60A7" w:rsidP="00BE60A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13. zasedání ZMO Plzeň 2 – Slovany ve volebním období 2014 – 2018 konaném dne 20. 9. 2016:</w:t>
      </w:r>
    </w:p>
    <w:p w:rsidR="00BE60A7" w:rsidRDefault="00BE60A7" w:rsidP="00BE60A7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MAI/2: Akce probíhající v roce 2016 – dotace z mimorozpočtových zdrojů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BE60A7">
      <w:rPr>
        <w:i/>
        <w:iCs/>
      </w:rPr>
      <w:t>13.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BE60A7">
      <w:rPr>
        <w:i/>
        <w:iCs/>
      </w:rPr>
      <w:t xml:space="preserve"> 20. 9. 2016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BE60A7">
      <w:rPr>
        <w:i/>
        <w:iCs/>
      </w:rPr>
      <w:t xml:space="preserve"> TAJ/4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BE60A7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2016-09-23T07:17:00Z</dcterms:created>
  <dcterms:modified xsi:type="dcterms:W3CDTF">2016-09-23T07:17:00Z</dcterms:modified>
</cp:coreProperties>
</file>