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3" w:rsidRDefault="005F7843" w:rsidP="005F784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5F7843" w:rsidRPr="005F7843" w:rsidRDefault="005F7843" w:rsidP="005F7843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73/2016</w:t>
      </w:r>
    </w:p>
    <w:p w:rsidR="005F7843" w:rsidRDefault="005F7843" w:rsidP="005F784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5F7843" w:rsidRPr="00E65BD4" w:rsidRDefault="005F7843" w:rsidP="005F784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starosty MO Plzeň 2 – Slovany ve věci projednání informativní </w:t>
      </w:r>
      <w:proofErr w:type="gramStart"/>
      <w:r>
        <w:rPr>
          <w:bCs/>
          <w:szCs w:val="24"/>
        </w:rPr>
        <w:t>zprávy                  na</w:t>
      </w:r>
      <w:proofErr w:type="gramEnd"/>
      <w:r>
        <w:rPr>
          <w:bCs/>
          <w:szCs w:val="24"/>
        </w:rPr>
        <w:t xml:space="preserve"> 14. zasedání Zastupitelstva městského obvodu Plzeň 2 – Slovany </w:t>
      </w:r>
    </w:p>
    <w:p w:rsidR="005F7843" w:rsidRPr="00E65BD4" w:rsidRDefault="005F7843" w:rsidP="005F7843">
      <w:pPr>
        <w:tabs>
          <w:tab w:val="left" w:pos="360"/>
          <w:tab w:val="left" w:pos="709"/>
          <w:tab w:val="left" w:pos="1701"/>
        </w:tabs>
        <w:jc w:val="both"/>
        <w:rPr>
          <w:bCs/>
          <w:szCs w:val="24"/>
        </w:rPr>
      </w:pPr>
      <w:bookmarkStart w:id="0" w:name="_GoBack"/>
      <w:bookmarkEnd w:id="0"/>
    </w:p>
    <w:p w:rsidR="005F7843" w:rsidRPr="00E65BD4" w:rsidRDefault="005F7843" w:rsidP="005F784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5F7843" w:rsidRPr="00E65BD4" w:rsidRDefault="005F7843" w:rsidP="005F784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5F7843" w:rsidRDefault="005F7843" w:rsidP="005F7843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14. zasedání ZMO Plzeň 2 – Slovany ve volebním období 2014-2018 konaném dne 6. 12. 2016:</w:t>
      </w:r>
    </w:p>
    <w:p w:rsidR="005F7843" w:rsidRDefault="005F7843" w:rsidP="005F7843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TAJ/3: Termíny konání Rad a Zastupitelstev městského obvodu Plzeň 2 – Slovany v roce 2017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5F7843">
      <w:rPr>
        <w:i/>
        <w:iCs/>
      </w:rPr>
      <w:t>14.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5F7843">
      <w:rPr>
        <w:i/>
        <w:iCs/>
      </w:rPr>
      <w:t xml:space="preserve"> 6. 12. 2016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5F7843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5F7843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2016-12-08T10:31:00Z</dcterms:created>
  <dcterms:modified xsi:type="dcterms:W3CDTF">2016-12-08T10:31:00Z</dcterms:modified>
</cp:coreProperties>
</file>