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0E" w:rsidRDefault="0030460E" w:rsidP="0030460E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30460E" w:rsidRPr="0030460E" w:rsidRDefault="0030460E" w:rsidP="0030460E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74/2016</w:t>
      </w:r>
      <w:bookmarkStart w:id="0" w:name="_GoBack"/>
      <w:bookmarkEnd w:id="0"/>
    </w:p>
    <w:p w:rsidR="0030460E" w:rsidRDefault="0030460E" w:rsidP="0030460E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30460E" w:rsidRPr="00E65BD4" w:rsidRDefault="0030460E" w:rsidP="0030460E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místostarosty MO Plzeň 2 – Slovany PhDr. Jana Fluxy ve věci projednání informativní zprávy na 14. zasedání Zastupitelstva městského obvodu Plzeň 2 – Slovany </w:t>
      </w:r>
    </w:p>
    <w:p w:rsidR="0030460E" w:rsidRPr="00E65BD4" w:rsidRDefault="0030460E" w:rsidP="0030460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30460E" w:rsidRPr="00E65BD4" w:rsidRDefault="0030460E" w:rsidP="0030460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30460E" w:rsidRPr="00E65BD4" w:rsidRDefault="0030460E" w:rsidP="0030460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30460E" w:rsidRDefault="0030460E" w:rsidP="0030460E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14. zasedání ZMO Plzeň 2 – Slovany ve volebním období 2014-2018 konaném dne 6. 12. 2016:</w:t>
      </w:r>
    </w:p>
    <w:p w:rsidR="0030460E" w:rsidRDefault="0030460E" w:rsidP="0030460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MAI/2: Další vývoj ve věci vrácení části finančních prostředků dotace projektu „Obnova historické části obce Plzeň – </w:t>
      </w:r>
      <w:proofErr w:type="spellStart"/>
      <w:r>
        <w:rPr>
          <w:bCs/>
          <w:szCs w:val="24"/>
        </w:rPr>
        <w:t>Koterov</w:t>
      </w:r>
      <w:proofErr w:type="spellEnd"/>
      <w:r>
        <w:rPr>
          <w:bCs/>
          <w:szCs w:val="24"/>
        </w:rPr>
        <w:t xml:space="preserve"> za účelem zachování kulturního a historického dědictví a rozšíření cestovního ruchu“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30460E">
      <w:rPr>
        <w:i/>
        <w:iCs/>
      </w:rPr>
      <w:t>14.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30460E">
      <w:rPr>
        <w:i/>
        <w:iCs/>
      </w:rPr>
      <w:t xml:space="preserve"> 6. 12. 2016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30460E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0460E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2016-12-08T10:33:00Z</dcterms:created>
  <dcterms:modified xsi:type="dcterms:W3CDTF">2016-12-08T10:33:00Z</dcterms:modified>
</cp:coreProperties>
</file>