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16" w:rsidRDefault="00BC1716" w:rsidP="00BC171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BC1716" w:rsidRPr="00BC1716" w:rsidRDefault="00BC1716" w:rsidP="00BC1716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20/2017</w:t>
      </w:r>
      <w:bookmarkStart w:id="0" w:name="_GoBack"/>
      <w:bookmarkEnd w:id="0"/>
    </w:p>
    <w:p w:rsidR="00BC1716" w:rsidRDefault="00BC1716" w:rsidP="00BC171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BC1716" w:rsidRPr="00E65BD4" w:rsidRDefault="00BC1716" w:rsidP="00BC171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TAJ/3: k návrhu předsedy Kontrolního výboru ZMO Plzeň 2 – Slovany ve věci projednání informativní zprávy na 16. zasedání Zastupitelstva městského obvodu Plzeň 2 – Slovany – blok II.</w:t>
      </w:r>
    </w:p>
    <w:p w:rsidR="00BC1716" w:rsidRPr="00E65BD4" w:rsidRDefault="00BC1716" w:rsidP="00BC171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BC1716" w:rsidRDefault="00BC1716" w:rsidP="00BC171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BC1716" w:rsidRDefault="00BC1716" w:rsidP="00BC171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 e r e   n a   v ě d o m í</w:t>
      </w:r>
      <w:proofErr w:type="gramEnd"/>
    </w:p>
    <w:p w:rsidR="00BC1716" w:rsidRDefault="00BC1716" w:rsidP="00BC1716">
      <w:pPr>
        <w:tabs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16. zasedání ZMO Plzeň 2 – Slovany ve volebním období 2014-2018 konaném dne 28. 3. 2017:</w:t>
      </w:r>
    </w:p>
    <w:p w:rsidR="00BC1716" w:rsidRDefault="00BC1716" w:rsidP="00BC171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>Mat. TAJ/4: Činnost Kontrolního výboru ZMO Plzeň 2 – Slovany za období 02-03/2017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BC1716">
      <w:rPr>
        <w:i/>
        <w:iCs/>
      </w:rPr>
      <w:t>16.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BC1716">
      <w:rPr>
        <w:i/>
        <w:iCs/>
      </w:rPr>
      <w:t xml:space="preserve"> 28. 3. 2017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BC1716">
      <w:rPr>
        <w:i/>
        <w:iCs/>
      </w:rPr>
      <w:t xml:space="preserve"> TAJ/3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927B0"/>
    <w:rsid w:val="00AE3C11"/>
    <w:rsid w:val="00BC1716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2017-03-29T11:59:00Z</dcterms:created>
  <dcterms:modified xsi:type="dcterms:W3CDTF">2017-03-29T11:59:00Z</dcterms:modified>
</cp:coreProperties>
</file>