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9" w:rsidRPr="00BC7329" w:rsidRDefault="00445F39" w:rsidP="00445F39">
      <w:pPr>
        <w:pStyle w:val="nadpcent"/>
        <w:spacing w:before="100" w:beforeAutospacing="1" w:after="840"/>
        <w:rPr>
          <w:szCs w:val="24"/>
        </w:rPr>
      </w:pPr>
      <w:r w:rsidRPr="00BC7329">
        <w:rPr>
          <w:szCs w:val="24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445F39" w:rsidRPr="00B854BF" w:rsidTr="004B2D6F">
        <w:tc>
          <w:tcPr>
            <w:tcW w:w="567" w:type="dxa"/>
            <w:hideMark/>
          </w:tcPr>
          <w:p w:rsidR="00445F39" w:rsidRPr="00B854BF" w:rsidRDefault="00445F39" w:rsidP="004B2D6F">
            <w:pPr>
              <w:pStyle w:val="vlevo"/>
            </w:pPr>
            <w:r w:rsidRPr="00B854BF">
              <w:t>č.:</w:t>
            </w:r>
          </w:p>
        </w:tc>
        <w:tc>
          <w:tcPr>
            <w:tcW w:w="3586" w:type="dxa"/>
          </w:tcPr>
          <w:p w:rsidR="00445F39" w:rsidRPr="00B854BF" w:rsidRDefault="00445F39" w:rsidP="004B2D6F">
            <w:pPr>
              <w:pStyle w:val="vlevo"/>
            </w:pPr>
            <w:r w:rsidRPr="00B854BF">
              <w:t>28</w:t>
            </w:r>
          </w:p>
        </w:tc>
        <w:tc>
          <w:tcPr>
            <w:tcW w:w="1092" w:type="dxa"/>
            <w:hideMark/>
          </w:tcPr>
          <w:p w:rsidR="00445F39" w:rsidRPr="00B854BF" w:rsidRDefault="00445F39" w:rsidP="004B2D6F">
            <w:pPr>
              <w:pStyle w:val="vlevo"/>
            </w:pPr>
            <w:r w:rsidRPr="00B854BF">
              <w:t>ze dne:</w:t>
            </w:r>
          </w:p>
        </w:tc>
        <w:tc>
          <w:tcPr>
            <w:tcW w:w="3827" w:type="dxa"/>
            <w:hideMark/>
          </w:tcPr>
          <w:p w:rsidR="00445F39" w:rsidRPr="00B854BF" w:rsidRDefault="00445F39" w:rsidP="004B2D6F">
            <w:pPr>
              <w:pStyle w:val="vlevo"/>
            </w:pPr>
            <w:r w:rsidRPr="00B854BF">
              <w:t>24. 4. 2017</w:t>
            </w:r>
          </w:p>
        </w:tc>
      </w:tr>
    </w:tbl>
    <w:p w:rsidR="00445F39" w:rsidRPr="00B854BF" w:rsidRDefault="00445F39" w:rsidP="00445F39">
      <w:pPr>
        <w:pStyle w:val="Paragrafneslovan"/>
        <w:rPr>
          <w:szCs w:val="24"/>
        </w:rPr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445F39" w:rsidRPr="00B854BF" w:rsidTr="004B2D6F">
        <w:trPr>
          <w:cantSplit/>
        </w:trPr>
        <w:tc>
          <w:tcPr>
            <w:tcW w:w="1168" w:type="dxa"/>
            <w:hideMark/>
          </w:tcPr>
          <w:p w:rsidR="00445F39" w:rsidRPr="00B854BF" w:rsidRDefault="00445F39" w:rsidP="004B2D6F">
            <w:pPr>
              <w:pStyle w:val="vlevo"/>
            </w:pPr>
            <w:r w:rsidRPr="00B854BF">
              <w:t>ve věci:</w:t>
            </w:r>
          </w:p>
        </w:tc>
        <w:tc>
          <w:tcPr>
            <w:tcW w:w="6686" w:type="dxa"/>
            <w:vAlign w:val="bottom"/>
          </w:tcPr>
          <w:p w:rsidR="00445F39" w:rsidRPr="00B854BF" w:rsidRDefault="00445F39" w:rsidP="004B2D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BF">
              <w:rPr>
                <w:rFonts w:ascii="Times New Roman" w:hAnsi="Times New Roman"/>
                <w:sz w:val="24"/>
                <w:szCs w:val="24"/>
              </w:rPr>
              <w:t>5. rozpočtové opatření rozpočtu roku 2017 – přijetí neinvestiční dotace z MŠMT do rozpočtu MO Plzeň 3 s určením pro 24. MŠ, Schwarzova ul. 4, Plzeň na projekt s názvem „Šablony 24. MŠ, Plzeň“</w:t>
            </w:r>
          </w:p>
        </w:tc>
        <w:tc>
          <w:tcPr>
            <w:tcW w:w="7906" w:type="dxa"/>
            <w:vAlign w:val="bottom"/>
          </w:tcPr>
          <w:p w:rsidR="00445F39" w:rsidRPr="00B854BF" w:rsidRDefault="00445F39" w:rsidP="004B2D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vAlign w:val="bottom"/>
          </w:tcPr>
          <w:p w:rsidR="00445F39" w:rsidRPr="00B854BF" w:rsidRDefault="00445F39" w:rsidP="004B2D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445F39" w:rsidRPr="00B854BF" w:rsidRDefault="00445F39" w:rsidP="004B2D6F">
            <w:pPr>
              <w:pStyle w:val="Zhlav"/>
              <w:rPr>
                <w:sz w:val="24"/>
                <w:szCs w:val="24"/>
              </w:rPr>
            </w:pPr>
          </w:p>
        </w:tc>
      </w:tr>
    </w:tbl>
    <w:p w:rsidR="00445F39" w:rsidRPr="00B854BF" w:rsidRDefault="00445F39" w:rsidP="00445F39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N3LgIAAD8EAAAOAAAAZHJzL2Uyb0RvYy54bWysU82O0zAQviPxDpbvbZLSdtu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NeYN3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445F39" w:rsidRPr="00B854BF" w:rsidRDefault="00445F39" w:rsidP="00445F39">
      <w:pPr>
        <w:pStyle w:val="Nadpis2"/>
      </w:pPr>
      <w:r w:rsidRPr="00B854BF">
        <w:t>Zastupitelstvo městského obvodu Plzeň 3</w:t>
      </w:r>
    </w:p>
    <w:p w:rsidR="00445F39" w:rsidRPr="00B854BF" w:rsidRDefault="00445F39" w:rsidP="00445F39">
      <w:pPr>
        <w:pStyle w:val="Nadpis2"/>
      </w:pPr>
      <w:r>
        <w:br/>
      </w:r>
      <w:r w:rsidRPr="00B854BF">
        <w:t>I.    b e r e   n a   v ě d o  m í</w:t>
      </w:r>
    </w:p>
    <w:p w:rsidR="00445F39" w:rsidRPr="00B854BF" w:rsidRDefault="00445F39" w:rsidP="00445F39">
      <w:pPr>
        <w:pStyle w:val="Bezmezer"/>
        <w:rPr>
          <w:rFonts w:ascii="Times New Roman" w:hAnsi="Times New Roman"/>
          <w:sz w:val="24"/>
        </w:rPr>
      </w:pPr>
      <w:r w:rsidRPr="00B854BF">
        <w:rPr>
          <w:rFonts w:ascii="Times New Roman" w:hAnsi="Times New Roman"/>
          <w:sz w:val="24"/>
        </w:rPr>
        <w:t xml:space="preserve">- žádost ředitelky 24. MŠ Plzeň, Schwarzova ul. 4, p. o.  o souhlas s přijetím dotace ve výši   </w:t>
      </w:r>
    </w:p>
    <w:p w:rsidR="00445F39" w:rsidRPr="00B854BF" w:rsidRDefault="00445F39" w:rsidP="00445F39">
      <w:pPr>
        <w:pStyle w:val="Bezmezer"/>
        <w:rPr>
          <w:rFonts w:ascii="Times New Roman" w:hAnsi="Times New Roman"/>
          <w:sz w:val="24"/>
        </w:rPr>
      </w:pPr>
      <w:r w:rsidRPr="00B854BF">
        <w:rPr>
          <w:rFonts w:ascii="Times New Roman" w:hAnsi="Times New Roman"/>
          <w:sz w:val="24"/>
        </w:rPr>
        <w:t xml:space="preserve">  236 320 Kč v rámci Operačního programu Výzkum, vývoj a vzdělávání, Výzvy Podpora  </w:t>
      </w:r>
    </w:p>
    <w:p w:rsidR="00445F39" w:rsidRPr="00B854BF" w:rsidRDefault="00445F39" w:rsidP="00445F39">
      <w:pPr>
        <w:pStyle w:val="Bezmezer"/>
        <w:rPr>
          <w:rFonts w:ascii="Times New Roman" w:hAnsi="Times New Roman"/>
          <w:sz w:val="24"/>
        </w:rPr>
      </w:pPr>
      <w:r w:rsidRPr="00B854BF">
        <w:rPr>
          <w:rFonts w:ascii="Times New Roman" w:hAnsi="Times New Roman"/>
          <w:sz w:val="24"/>
        </w:rPr>
        <w:t xml:space="preserve">  škol formou projektů zjednodušeného vykazování – Šablony pro MŠ a ZŠ, vyhlášené </w:t>
      </w:r>
    </w:p>
    <w:p w:rsidR="00445F39" w:rsidRPr="00B854BF" w:rsidRDefault="00445F39" w:rsidP="00445F39">
      <w:pPr>
        <w:pStyle w:val="Bezmezer"/>
        <w:rPr>
          <w:rFonts w:ascii="Times New Roman" w:hAnsi="Times New Roman"/>
          <w:sz w:val="24"/>
        </w:rPr>
      </w:pPr>
      <w:r w:rsidRPr="00B854BF">
        <w:rPr>
          <w:rFonts w:ascii="Times New Roman" w:hAnsi="Times New Roman"/>
          <w:sz w:val="24"/>
        </w:rPr>
        <w:t xml:space="preserve">  MŠTM </w:t>
      </w:r>
    </w:p>
    <w:p w:rsidR="00445F39" w:rsidRPr="00B854BF" w:rsidRDefault="00445F39" w:rsidP="0044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4BF">
        <w:rPr>
          <w:rFonts w:ascii="Times New Roman" w:hAnsi="Times New Roman"/>
          <w:sz w:val="24"/>
          <w:szCs w:val="24"/>
        </w:rPr>
        <w:t>- rozhodnutí MŠMT o poskytnutí dotace č. 16-022/0002782-01, č.j.: MSMT-33792/2016-10</w:t>
      </w:r>
    </w:p>
    <w:p w:rsidR="00445F39" w:rsidRPr="00B854BF" w:rsidRDefault="00445F39" w:rsidP="00445F39">
      <w:pPr>
        <w:pStyle w:val="Nadpis2"/>
      </w:pPr>
      <w:r>
        <w:br/>
      </w:r>
      <w:bookmarkStart w:id="0" w:name="_GoBack"/>
      <w:bookmarkEnd w:id="0"/>
      <w:r w:rsidRPr="00B854BF">
        <w:t>II.    s c h v a l u j e</w:t>
      </w:r>
    </w:p>
    <w:p w:rsidR="00445F39" w:rsidRPr="00B854BF" w:rsidRDefault="00445F39" w:rsidP="00445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BF">
        <w:rPr>
          <w:rFonts w:ascii="Times New Roman" w:hAnsi="Times New Roman"/>
          <w:sz w:val="24"/>
          <w:szCs w:val="24"/>
        </w:rPr>
        <w:t>Přijetí dotace v rámci Operačního programu Výzkum, vývoj a vzdělávání, Výzvy Podpora škol formou projektů zjednodušeného vykazování – Šablony pro MŠ a ZŠ pro 24. MŠ Plzeň, Schwarzova ul. 4, p. o., IČO 70940851 na projekt s názvem „Šablony 24. MŠ, Plzeň“, do výše 236 320 Kč</w:t>
      </w:r>
    </w:p>
    <w:p w:rsidR="00445F39" w:rsidRPr="00B854BF" w:rsidRDefault="00445F39" w:rsidP="00445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BF">
        <w:rPr>
          <w:rFonts w:ascii="Times New Roman" w:hAnsi="Times New Roman"/>
          <w:sz w:val="24"/>
          <w:szCs w:val="24"/>
        </w:rPr>
        <w:t>5. rozpočtové opatření rozpočtu roku 2017 spočívající:</w:t>
      </w:r>
    </w:p>
    <w:p w:rsidR="00445F39" w:rsidRPr="00B854BF" w:rsidRDefault="00445F39" w:rsidP="00445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BF">
        <w:rPr>
          <w:rFonts w:ascii="Times New Roman" w:hAnsi="Times New Roman"/>
          <w:sz w:val="24"/>
          <w:szCs w:val="24"/>
        </w:rPr>
        <w:t>v přijetí dotace do rozpočtu MO Plzeň 3 ve výši 141 792 Kč (1. zálohová platba neinvestiční dotace OP VVV pod účelovým znakem 33 063, registrační číslo projektu CZ.02.3.68/0.0/0.0/16_022/0002782)</w:t>
      </w:r>
    </w:p>
    <w:p w:rsidR="00445F39" w:rsidRPr="00B854BF" w:rsidRDefault="00445F39" w:rsidP="00445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BF">
        <w:rPr>
          <w:rFonts w:ascii="Times New Roman" w:hAnsi="Times New Roman"/>
          <w:sz w:val="24"/>
          <w:szCs w:val="24"/>
        </w:rPr>
        <w:t xml:space="preserve">v navýšení výdajů MO Plzeň 3, provozního příspěvku ve výši 141 792 Kč </w:t>
      </w:r>
      <w:r>
        <w:rPr>
          <w:rFonts w:ascii="Times New Roman" w:hAnsi="Times New Roman"/>
          <w:sz w:val="24"/>
          <w:szCs w:val="24"/>
        </w:rPr>
        <w:br/>
      </w:r>
      <w:r w:rsidRPr="00B854BF">
        <w:rPr>
          <w:rFonts w:ascii="Times New Roman" w:hAnsi="Times New Roman"/>
          <w:sz w:val="24"/>
          <w:szCs w:val="24"/>
        </w:rPr>
        <w:t xml:space="preserve">pro 24. MŠ Plzeň, Schwarzova ul. 4, p. o., IČO 70940851 za účelem úhrady projektu s názvem „Šablony 24. MŠ, Plzeň“ </w:t>
      </w:r>
    </w:p>
    <w:p w:rsidR="00445F39" w:rsidRPr="00B854BF" w:rsidRDefault="00445F39" w:rsidP="00445F3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54BF">
        <w:rPr>
          <w:rFonts w:ascii="Times New Roman" w:hAnsi="Times New Roman"/>
          <w:sz w:val="24"/>
          <w:szCs w:val="24"/>
        </w:rPr>
        <w:t xml:space="preserve">            </w:t>
      </w:r>
    </w:p>
    <w:p w:rsidR="00445F39" w:rsidRPr="00B854BF" w:rsidRDefault="00445F39" w:rsidP="00445F39">
      <w:pPr>
        <w:pStyle w:val="Nadpis2"/>
      </w:pPr>
      <w:r w:rsidRPr="00B854BF">
        <w:t>III.    u k l á d á</w:t>
      </w:r>
    </w:p>
    <w:p w:rsidR="00445F39" w:rsidRPr="00B854BF" w:rsidRDefault="00445F39" w:rsidP="00445F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854BF">
        <w:rPr>
          <w:rFonts w:ascii="Times New Roman" w:hAnsi="Times New Roman"/>
          <w:sz w:val="24"/>
          <w:szCs w:val="24"/>
        </w:rPr>
        <w:t>rovést rozpočtové opatření v souladu s bodem II. usnesení</w:t>
      </w:r>
    </w:p>
    <w:p w:rsidR="00445F39" w:rsidRDefault="00445F39" w:rsidP="00445F39">
      <w:pPr>
        <w:spacing w:line="240" w:lineRule="auto"/>
        <w:rPr>
          <w:rFonts w:ascii="Times New Roman" w:hAnsi="Times New Roman"/>
          <w:sz w:val="24"/>
          <w:szCs w:val="24"/>
        </w:rPr>
      </w:pPr>
      <w:r w:rsidRPr="00B854BF">
        <w:rPr>
          <w:rFonts w:ascii="Times New Roman" w:hAnsi="Times New Roman"/>
          <w:sz w:val="24"/>
          <w:szCs w:val="24"/>
        </w:rPr>
        <w:t>Termín: 30. 6. 2017</w:t>
      </w:r>
      <w:r w:rsidRPr="00B854BF">
        <w:rPr>
          <w:rFonts w:ascii="Times New Roman" w:hAnsi="Times New Roman"/>
          <w:sz w:val="24"/>
          <w:szCs w:val="24"/>
        </w:rPr>
        <w:tab/>
      </w:r>
      <w:r w:rsidRPr="00B854BF">
        <w:rPr>
          <w:rFonts w:ascii="Times New Roman" w:hAnsi="Times New Roman"/>
          <w:sz w:val="24"/>
          <w:szCs w:val="24"/>
        </w:rPr>
        <w:tab/>
      </w:r>
      <w:r w:rsidRPr="00B854BF">
        <w:rPr>
          <w:rFonts w:ascii="Times New Roman" w:hAnsi="Times New Roman"/>
          <w:sz w:val="24"/>
          <w:szCs w:val="24"/>
        </w:rPr>
        <w:tab/>
      </w:r>
      <w:r w:rsidRPr="00B854BF">
        <w:rPr>
          <w:rFonts w:ascii="Times New Roman" w:hAnsi="Times New Roman"/>
          <w:sz w:val="24"/>
          <w:szCs w:val="24"/>
        </w:rPr>
        <w:tab/>
      </w:r>
      <w:r w:rsidRPr="00B854BF">
        <w:rPr>
          <w:rFonts w:ascii="Times New Roman" w:hAnsi="Times New Roman"/>
          <w:sz w:val="24"/>
          <w:szCs w:val="24"/>
        </w:rPr>
        <w:tab/>
      </w:r>
      <w:r w:rsidRPr="00B854BF">
        <w:rPr>
          <w:rFonts w:ascii="Times New Roman" w:hAnsi="Times New Roman"/>
          <w:sz w:val="24"/>
          <w:szCs w:val="24"/>
        </w:rPr>
        <w:tab/>
        <w:t>Zodpovídá: Jindřiška Broučková</w:t>
      </w:r>
    </w:p>
    <w:p w:rsidR="00445F39" w:rsidRPr="00E97D7C" w:rsidRDefault="00445F39" w:rsidP="00445F39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445F39" w:rsidRPr="00E97D7C" w:rsidRDefault="00445F39" w:rsidP="00445F39">
      <w:pPr>
        <w:pStyle w:val="Bezmezer"/>
        <w:rPr>
          <w:rFonts w:ascii="Times New Roman" w:hAnsi="Times New Roman"/>
          <w:sz w:val="24"/>
          <w:szCs w:val="24"/>
        </w:rPr>
      </w:pPr>
    </w:p>
    <w:p w:rsidR="00445F39" w:rsidRPr="00E97D7C" w:rsidRDefault="00445F39" w:rsidP="00445F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45F39" w:rsidRPr="00E97D7C" w:rsidRDefault="00445F39" w:rsidP="00445F39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>Radislav Neubauer                                                                     Mgr. Radoslav Škarda</w:t>
      </w:r>
    </w:p>
    <w:p w:rsidR="00445F39" w:rsidRDefault="00445F39" w:rsidP="00445F39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starosta MO Plzeň 3                                                                  místostarosta MO Plzeň 3</w:t>
      </w:r>
    </w:p>
    <w:p w:rsidR="00445F39" w:rsidRDefault="00445F39"/>
    <w:sectPr w:rsidR="00445F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39" w:rsidRDefault="00445F39">
      <w:pPr>
        <w:spacing w:after="0" w:line="240" w:lineRule="auto"/>
      </w:pPr>
      <w:r>
        <w:separator/>
      </w:r>
    </w:p>
  </w:endnote>
  <w:endnote w:type="continuationSeparator" w:id="0">
    <w:p w:rsidR="00445F39" w:rsidRDefault="0044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5F39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39" w:rsidRDefault="00445F39">
      <w:pPr>
        <w:spacing w:after="0" w:line="240" w:lineRule="auto"/>
      </w:pPr>
      <w:r>
        <w:separator/>
      </w:r>
    </w:p>
  </w:footnote>
  <w:footnote w:type="continuationSeparator" w:id="0">
    <w:p w:rsidR="00445F39" w:rsidRDefault="0044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45F39" w:rsidRDefault="00445F39" w:rsidP="00445F39">
    <w:pPr>
      <w:pStyle w:val="Zhlav"/>
      <w:spacing w:line="240" w:lineRule="auto"/>
      <w:jc w:val="center"/>
      <w:rPr>
        <w:rFonts w:ascii="Times New Roman" w:hAnsi="Times New Roman"/>
        <w:i/>
        <w:sz w:val="26"/>
        <w:szCs w:val="26"/>
      </w:rPr>
    </w:pPr>
    <w:r w:rsidRPr="00445F39">
      <w:rPr>
        <w:rFonts w:ascii="Times New Roman" w:hAnsi="Times New Roman"/>
        <w:i/>
        <w:sz w:val="26"/>
        <w:szCs w:val="26"/>
      </w:rPr>
      <w:t>Usnesení Zastupitelstva MO Plzeň 3</w:t>
    </w:r>
  </w:p>
  <w:p w:rsidR="00000000" w:rsidRPr="00445F39" w:rsidRDefault="00445F39" w:rsidP="00445F39">
    <w:pPr>
      <w:pStyle w:val="Zhlav"/>
      <w:spacing w:line="240" w:lineRule="auto"/>
      <w:rPr>
        <w:rFonts w:ascii="Times New Roman" w:hAnsi="Times New Roman"/>
        <w:i/>
        <w:sz w:val="26"/>
        <w:szCs w:val="26"/>
      </w:rPr>
    </w:pPr>
    <w:r w:rsidRPr="00445F39">
      <w:rPr>
        <w:rFonts w:ascii="Times New Roman" w:hAnsi="Times New Roman"/>
        <w:i/>
        <w:sz w:val="26"/>
        <w:szCs w:val="26"/>
      </w:rPr>
      <w:t>Č</w:t>
    </w:r>
    <w:r w:rsidRPr="00445F39">
      <w:rPr>
        <w:rFonts w:ascii="Times New Roman" w:hAnsi="Times New Roman"/>
        <w:i/>
        <w:sz w:val="26"/>
        <w:szCs w:val="26"/>
      </w:rPr>
      <w:t>íslo ZMO:   17</w:t>
    </w:r>
  </w:p>
  <w:p w:rsidR="00000000" w:rsidRPr="00445F39" w:rsidRDefault="00445F39" w:rsidP="00445F39">
    <w:pPr>
      <w:pStyle w:val="Zhlav"/>
      <w:pBdr>
        <w:bottom w:val="single" w:sz="4" w:space="1" w:color="auto"/>
      </w:pBdr>
      <w:spacing w:line="240" w:lineRule="auto"/>
      <w:rPr>
        <w:rFonts w:ascii="Times New Roman" w:hAnsi="Times New Roman"/>
        <w:i/>
        <w:sz w:val="26"/>
        <w:szCs w:val="26"/>
      </w:rPr>
    </w:pPr>
    <w:r w:rsidRPr="00445F39">
      <w:rPr>
        <w:rFonts w:ascii="Times New Roman" w:hAnsi="Times New Roman"/>
        <w:i/>
        <w:sz w:val="26"/>
        <w:szCs w:val="26"/>
      </w:rPr>
      <w:t>Datum konání ZMO: 24. 4.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8E8"/>
    <w:multiLevelType w:val="hybridMultilevel"/>
    <w:tmpl w:val="017686A6"/>
    <w:lvl w:ilvl="0" w:tplc="29C01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9"/>
    <w:rsid w:val="004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45F3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45F39"/>
    <w:rPr>
      <w:b/>
      <w:bCs/>
      <w:sz w:val="24"/>
      <w:szCs w:val="24"/>
    </w:rPr>
  </w:style>
  <w:style w:type="paragraph" w:styleId="Bezmezer">
    <w:name w:val="No Spacing"/>
    <w:uiPriority w:val="1"/>
    <w:qFormat/>
    <w:rsid w:val="00445F3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445F3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445F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445F3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445F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45F3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45F39"/>
    <w:rPr>
      <w:b/>
      <w:bCs/>
      <w:sz w:val="24"/>
      <w:szCs w:val="24"/>
    </w:rPr>
  </w:style>
  <w:style w:type="paragraph" w:styleId="Bezmezer">
    <w:name w:val="No Spacing"/>
    <w:uiPriority w:val="1"/>
    <w:qFormat/>
    <w:rsid w:val="00445F3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445F3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445F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445F3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445F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2017-04-26T13:40:00Z</dcterms:created>
  <dcterms:modified xsi:type="dcterms:W3CDTF">2017-04-26T13:41:00Z</dcterms:modified>
</cp:coreProperties>
</file>