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7" w:rsidRDefault="003712C7" w:rsidP="003712C7">
      <w:pPr>
        <w:pStyle w:val="nadpcent"/>
        <w:spacing w:before="100" w:beforeAutospacing="1" w:after="840"/>
      </w:pPr>
      <w:r>
        <w:t xml:space="preserve">usnesení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3712C7" w:rsidTr="004B2D6F">
        <w:tc>
          <w:tcPr>
            <w:tcW w:w="567" w:type="dxa"/>
            <w:hideMark/>
          </w:tcPr>
          <w:p w:rsidR="003712C7" w:rsidRDefault="003712C7" w:rsidP="004B2D6F">
            <w:pPr>
              <w:pStyle w:val="vlevo"/>
            </w:pPr>
            <w:r>
              <w:t xml:space="preserve">č.:  </w:t>
            </w:r>
          </w:p>
        </w:tc>
        <w:tc>
          <w:tcPr>
            <w:tcW w:w="3586" w:type="dxa"/>
          </w:tcPr>
          <w:p w:rsidR="003712C7" w:rsidRDefault="003712C7" w:rsidP="004B2D6F">
            <w:pPr>
              <w:pStyle w:val="vlevo"/>
            </w:pPr>
            <w:r>
              <w:t>35</w:t>
            </w:r>
          </w:p>
        </w:tc>
        <w:tc>
          <w:tcPr>
            <w:tcW w:w="1092" w:type="dxa"/>
            <w:hideMark/>
          </w:tcPr>
          <w:p w:rsidR="003712C7" w:rsidRDefault="003712C7" w:rsidP="004B2D6F">
            <w:pPr>
              <w:pStyle w:val="vlevo"/>
            </w:pPr>
            <w:r>
              <w:t xml:space="preserve">   ze dne: </w:t>
            </w:r>
          </w:p>
        </w:tc>
        <w:tc>
          <w:tcPr>
            <w:tcW w:w="3827" w:type="dxa"/>
          </w:tcPr>
          <w:p w:rsidR="003712C7" w:rsidRDefault="003712C7" w:rsidP="004B2D6F">
            <w:pPr>
              <w:pStyle w:val="vlevo"/>
            </w:pPr>
            <w:r>
              <w:t>24. 4. 2017</w:t>
            </w:r>
          </w:p>
        </w:tc>
      </w:tr>
    </w:tbl>
    <w:p w:rsidR="003712C7" w:rsidRDefault="003712C7" w:rsidP="003712C7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4"/>
        <w:gridCol w:w="222"/>
        <w:gridCol w:w="222"/>
      </w:tblGrid>
      <w:tr w:rsidR="003712C7" w:rsidTr="004B2D6F">
        <w:trPr>
          <w:cantSplit/>
        </w:trPr>
        <w:tc>
          <w:tcPr>
            <w:tcW w:w="0" w:type="auto"/>
            <w:hideMark/>
          </w:tcPr>
          <w:p w:rsidR="003712C7" w:rsidRDefault="003712C7" w:rsidP="004B2D6F">
            <w:pPr>
              <w:pStyle w:val="vlevo"/>
            </w:pPr>
            <w:r>
              <w:t>ve věci:  Zpráva o činnosti KV ZMO Plzeň 3, předložená na 17. zasedání ZMO Plzeň 3</w:t>
            </w:r>
          </w:p>
        </w:tc>
        <w:tc>
          <w:tcPr>
            <w:tcW w:w="0" w:type="auto"/>
            <w:vAlign w:val="bottom"/>
          </w:tcPr>
          <w:p w:rsidR="003712C7" w:rsidRDefault="003712C7" w:rsidP="004B2D6F">
            <w:pPr>
              <w:jc w:val="both"/>
            </w:pPr>
          </w:p>
        </w:tc>
        <w:tc>
          <w:tcPr>
            <w:tcW w:w="0" w:type="auto"/>
          </w:tcPr>
          <w:p w:rsidR="003712C7" w:rsidRDefault="003712C7" w:rsidP="004B2D6F">
            <w:pPr>
              <w:pStyle w:val="Zhlav"/>
            </w:pPr>
          </w:p>
        </w:tc>
      </w:tr>
    </w:tbl>
    <w:p w:rsidR="003712C7" w:rsidRDefault="003712C7" w:rsidP="003712C7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3Lg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x+Nx3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3712C7" w:rsidRDefault="003712C7" w:rsidP="003712C7">
      <w:pPr>
        <w:pStyle w:val="Nadpis2"/>
      </w:pPr>
    </w:p>
    <w:p w:rsidR="003712C7" w:rsidRDefault="003712C7" w:rsidP="003712C7">
      <w:pPr>
        <w:pStyle w:val="Nadpis2"/>
      </w:pPr>
      <w:r>
        <w:t>Zastupitelstvo městského obvodu Plzeň 3</w:t>
      </w:r>
    </w:p>
    <w:p w:rsidR="003712C7" w:rsidRPr="00A87752" w:rsidRDefault="003712C7" w:rsidP="003712C7">
      <w:pPr>
        <w:pStyle w:val="Nadpis2"/>
        <w:rPr>
          <w:sz w:val="40"/>
        </w:rPr>
      </w:pPr>
    </w:p>
    <w:p w:rsidR="003712C7" w:rsidRPr="00A87752" w:rsidRDefault="003712C7" w:rsidP="003712C7">
      <w:pPr>
        <w:pStyle w:val="Nadpis2"/>
        <w:rPr>
          <w:sz w:val="14"/>
          <w:szCs w:val="14"/>
        </w:rPr>
      </w:pPr>
      <w:r w:rsidRPr="00A87752">
        <w:t>b e r e    n a   v ě d o m í</w:t>
      </w:r>
      <w:r>
        <w:br/>
      </w:r>
    </w:p>
    <w:p w:rsidR="003712C7" w:rsidRPr="00A87752" w:rsidRDefault="003712C7" w:rsidP="003712C7">
      <w:pPr>
        <w:rPr>
          <w:rFonts w:ascii="Times New Roman" w:hAnsi="Times New Roman"/>
          <w:sz w:val="24"/>
          <w:szCs w:val="24"/>
        </w:rPr>
      </w:pPr>
      <w:r w:rsidRPr="00A87752">
        <w:rPr>
          <w:rFonts w:ascii="Times New Roman" w:hAnsi="Times New Roman"/>
          <w:sz w:val="24"/>
          <w:szCs w:val="24"/>
        </w:rPr>
        <w:t>zprávu o činnosti Kontrolního výboru ZMO Plzeň 3 za únor</w:t>
      </w:r>
      <w:r>
        <w:rPr>
          <w:rFonts w:ascii="Times New Roman" w:hAnsi="Times New Roman"/>
          <w:sz w:val="24"/>
          <w:szCs w:val="24"/>
        </w:rPr>
        <w:t xml:space="preserve"> a duben</w:t>
      </w:r>
      <w:r w:rsidRPr="00A87752">
        <w:rPr>
          <w:rFonts w:ascii="Times New Roman" w:hAnsi="Times New Roman"/>
          <w:sz w:val="24"/>
          <w:szCs w:val="24"/>
        </w:rPr>
        <w:t xml:space="preserve"> 2017</w:t>
      </w:r>
    </w:p>
    <w:p w:rsidR="003712C7" w:rsidRPr="00A87752" w:rsidRDefault="003712C7" w:rsidP="003712C7">
      <w:pPr>
        <w:pStyle w:val="Paragrafneslovan"/>
        <w:rPr>
          <w:b w:val="0"/>
          <w:szCs w:val="24"/>
        </w:rPr>
      </w:pPr>
      <w:r w:rsidRPr="00A87752">
        <w:rPr>
          <w:b w:val="0"/>
          <w:szCs w:val="24"/>
        </w:rPr>
        <w:tab/>
        <w:t>- Zápis a usnesení z 24. schůze Kontrolního výboru ze dne 21. 2. 2017</w:t>
      </w:r>
    </w:p>
    <w:p w:rsidR="003712C7" w:rsidRPr="00A87752" w:rsidRDefault="003712C7" w:rsidP="003712C7">
      <w:pPr>
        <w:pStyle w:val="Paragrafneslovan"/>
        <w:rPr>
          <w:b w:val="0"/>
          <w:szCs w:val="24"/>
        </w:rPr>
      </w:pPr>
      <w:r w:rsidRPr="00A87752">
        <w:rPr>
          <w:b w:val="0"/>
          <w:szCs w:val="24"/>
        </w:rPr>
        <w:tab/>
        <w:t>- Zápis a usnesení z 25. schůze Kontrolního výboru ze dne 18. 4. 2017</w:t>
      </w:r>
    </w:p>
    <w:p w:rsidR="003712C7" w:rsidRPr="00A87752" w:rsidRDefault="003712C7" w:rsidP="003712C7">
      <w:pPr>
        <w:pStyle w:val="Paragrafneslovan"/>
        <w:rPr>
          <w:b w:val="0"/>
          <w:szCs w:val="24"/>
        </w:rPr>
      </w:pPr>
      <w:r w:rsidRPr="00A87752">
        <w:rPr>
          <w:b w:val="0"/>
          <w:szCs w:val="24"/>
        </w:rPr>
        <w:tab/>
      </w:r>
    </w:p>
    <w:p w:rsidR="003712C7" w:rsidRPr="00A87752" w:rsidRDefault="003712C7" w:rsidP="003712C7">
      <w:pPr>
        <w:pStyle w:val="Paragrafneslovan"/>
        <w:rPr>
          <w:b w:val="0"/>
          <w:szCs w:val="24"/>
        </w:rPr>
      </w:pPr>
      <w:r w:rsidRPr="00A87752">
        <w:rPr>
          <w:b w:val="0"/>
          <w:szCs w:val="24"/>
        </w:rPr>
        <w:t>viz přílohy (přílohy uloženy na Úřadu MO Plzeň 3).</w:t>
      </w:r>
    </w:p>
    <w:p w:rsidR="003712C7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</w:p>
    <w:p w:rsidR="003712C7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712C7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712C7" w:rsidRPr="00E97D7C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3712C7" w:rsidRPr="00E97D7C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</w:p>
    <w:p w:rsidR="003712C7" w:rsidRPr="00E97D7C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712C7" w:rsidRPr="00E97D7C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>Radislav Neubauer                                                                     Mgr. Radoslav Škarda</w:t>
      </w:r>
    </w:p>
    <w:p w:rsidR="003712C7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starosta MO Plzeň 3                                                                  místostarosta MO Plzeň 3</w:t>
      </w:r>
    </w:p>
    <w:p w:rsidR="003712C7" w:rsidRDefault="003712C7" w:rsidP="003712C7">
      <w:pPr>
        <w:pStyle w:val="Bezmezer"/>
        <w:rPr>
          <w:rFonts w:ascii="Times New Roman" w:hAnsi="Times New Roman"/>
          <w:sz w:val="24"/>
          <w:szCs w:val="24"/>
        </w:rPr>
      </w:pPr>
    </w:p>
    <w:p w:rsidR="003712C7" w:rsidRDefault="003712C7"/>
    <w:sectPr w:rsidR="00371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C7" w:rsidRDefault="003712C7">
      <w:pPr>
        <w:spacing w:after="0" w:line="240" w:lineRule="auto"/>
      </w:pPr>
      <w:r>
        <w:separator/>
      </w:r>
    </w:p>
  </w:endnote>
  <w:endnote w:type="continuationSeparator" w:id="0">
    <w:p w:rsidR="003712C7" w:rsidRDefault="0037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C7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C7" w:rsidRDefault="003712C7">
      <w:pPr>
        <w:spacing w:after="0" w:line="240" w:lineRule="auto"/>
      </w:pPr>
      <w:r>
        <w:separator/>
      </w:r>
    </w:p>
  </w:footnote>
  <w:footnote w:type="continuationSeparator" w:id="0">
    <w:p w:rsidR="003712C7" w:rsidRDefault="0037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C7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3712C7">
    <w:pPr>
      <w:pStyle w:val="Zhlav"/>
      <w:rPr>
        <w:i/>
      </w:rPr>
    </w:pPr>
    <w:r>
      <w:rPr>
        <w:i/>
      </w:rPr>
      <w:t>Ćíslo ZMO: 17</w:t>
    </w:r>
  </w:p>
  <w:p w:rsidR="00000000" w:rsidRDefault="003712C7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 24. 4.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7"/>
    <w:rsid w:val="003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2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712C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712C7"/>
    <w:rPr>
      <w:b/>
      <w:bCs/>
      <w:sz w:val="24"/>
      <w:szCs w:val="24"/>
    </w:rPr>
  </w:style>
  <w:style w:type="paragraph" w:styleId="Bezmezer">
    <w:name w:val="No Spacing"/>
    <w:uiPriority w:val="1"/>
    <w:qFormat/>
    <w:rsid w:val="003712C7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3712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712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3712C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3712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2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712C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712C7"/>
    <w:rPr>
      <w:b/>
      <w:bCs/>
      <w:sz w:val="24"/>
      <w:szCs w:val="24"/>
    </w:rPr>
  </w:style>
  <w:style w:type="paragraph" w:styleId="Bezmezer">
    <w:name w:val="No Spacing"/>
    <w:uiPriority w:val="1"/>
    <w:qFormat/>
    <w:rsid w:val="003712C7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3712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712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3712C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3712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2017-04-26T14:01:00Z</dcterms:created>
  <dcterms:modified xsi:type="dcterms:W3CDTF">2017-04-26T14:01:00Z</dcterms:modified>
</cp:coreProperties>
</file>