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FB" w:rsidRDefault="00ED2BFB" w:rsidP="00ED2BFB">
      <w:pPr>
        <w:pStyle w:val="nadpcent"/>
        <w:spacing w:before="100" w:beforeAutospacing="1" w:after="840"/>
      </w:pPr>
      <w:r>
        <w:t>usnesení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86"/>
        <w:gridCol w:w="1092"/>
        <w:gridCol w:w="3827"/>
      </w:tblGrid>
      <w:tr w:rsidR="00ED2BFB" w:rsidRPr="00C16777" w:rsidTr="003A010D">
        <w:tc>
          <w:tcPr>
            <w:tcW w:w="567" w:type="dxa"/>
            <w:hideMark/>
          </w:tcPr>
          <w:p w:rsidR="00ED2BFB" w:rsidRPr="00C16777" w:rsidRDefault="00ED2BFB" w:rsidP="003A010D">
            <w:pPr>
              <w:pStyle w:val="vlevo"/>
              <w:rPr>
                <w:b w:val="0"/>
              </w:rPr>
            </w:pPr>
            <w:r w:rsidRPr="00C16777">
              <w:rPr>
                <w:b w:val="0"/>
              </w:rPr>
              <w:t>č.:</w:t>
            </w:r>
          </w:p>
        </w:tc>
        <w:tc>
          <w:tcPr>
            <w:tcW w:w="3586" w:type="dxa"/>
          </w:tcPr>
          <w:p w:rsidR="00ED2BFB" w:rsidRPr="00C16777" w:rsidRDefault="00ED2BFB" w:rsidP="003A010D">
            <w:pPr>
              <w:pStyle w:val="vlevo"/>
              <w:rPr>
                <w:b w:val="0"/>
              </w:rPr>
            </w:pPr>
            <w:r w:rsidRPr="00C16777">
              <w:rPr>
                <w:b w:val="0"/>
              </w:rPr>
              <w:t>40</w:t>
            </w:r>
          </w:p>
        </w:tc>
        <w:tc>
          <w:tcPr>
            <w:tcW w:w="1092" w:type="dxa"/>
            <w:hideMark/>
          </w:tcPr>
          <w:p w:rsidR="00ED2BFB" w:rsidRPr="00C16777" w:rsidRDefault="00ED2BFB" w:rsidP="003A010D">
            <w:pPr>
              <w:pStyle w:val="vlevo"/>
              <w:rPr>
                <w:b w:val="0"/>
              </w:rPr>
            </w:pPr>
            <w:r w:rsidRPr="00C16777">
              <w:rPr>
                <w:b w:val="0"/>
              </w:rPr>
              <w:t>ze dne:</w:t>
            </w:r>
          </w:p>
        </w:tc>
        <w:tc>
          <w:tcPr>
            <w:tcW w:w="3827" w:type="dxa"/>
            <w:hideMark/>
          </w:tcPr>
          <w:p w:rsidR="00ED2BFB" w:rsidRPr="00C16777" w:rsidRDefault="00ED2BFB" w:rsidP="003A010D">
            <w:pPr>
              <w:pStyle w:val="vlevo"/>
              <w:rPr>
                <w:b w:val="0"/>
              </w:rPr>
            </w:pPr>
            <w:r w:rsidRPr="00C16777">
              <w:rPr>
                <w:b w:val="0"/>
              </w:rPr>
              <w:t>19. 6. 2017</w:t>
            </w:r>
          </w:p>
        </w:tc>
      </w:tr>
    </w:tbl>
    <w:p w:rsidR="00ED2BFB" w:rsidRPr="00C16777" w:rsidRDefault="00ED2BFB" w:rsidP="00ED2BFB">
      <w:pPr>
        <w:pStyle w:val="Paragrafneslovan"/>
      </w:pPr>
    </w:p>
    <w:tbl>
      <w:tblPr>
        <w:tblW w:w="315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8"/>
        <w:gridCol w:w="6686"/>
        <w:gridCol w:w="7906"/>
        <w:gridCol w:w="7906"/>
        <w:gridCol w:w="7906"/>
      </w:tblGrid>
      <w:tr w:rsidR="00ED2BFB" w:rsidRPr="00C16777" w:rsidTr="003A010D">
        <w:trPr>
          <w:cantSplit/>
        </w:trPr>
        <w:tc>
          <w:tcPr>
            <w:tcW w:w="1168" w:type="dxa"/>
            <w:hideMark/>
          </w:tcPr>
          <w:p w:rsidR="00ED2BFB" w:rsidRPr="00C16777" w:rsidRDefault="00ED2BFB" w:rsidP="003A010D">
            <w:pPr>
              <w:pStyle w:val="vlevo"/>
              <w:rPr>
                <w:b w:val="0"/>
              </w:rPr>
            </w:pPr>
            <w:r w:rsidRPr="00C16777">
              <w:rPr>
                <w:b w:val="0"/>
              </w:rPr>
              <w:t>ve věci:</w:t>
            </w:r>
          </w:p>
        </w:tc>
        <w:tc>
          <w:tcPr>
            <w:tcW w:w="6686" w:type="dxa"/>
            <w:vAlign w:val="bottom"/>
          </w:tcPr>
          <w:p w:rsidR="00ED2BFB" w:rsidRPr="00C16777" w:rsidRDefault="00ED2BFB" w:rsidP="003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77">
              <w:rPr>
                <w:rFonts w:ascii="Times New Roman" w:hAnsi="Times New Roman"/>
                <w:sz w:val="24"/>
                <w:szCs w:val="24"/>
              </w:rPr>
              <w:t>10. rozpočtové opatření rozpočtu roku 2017 – přijetí neinvestiční dotace z MŠMT do rozpočtu MO Plzeň 3 s určením pro 22. MŠ, ul. Z. Wintra 19, Plzeň na projekt „Šablony 22. MŠ, Plzeň“ a pro 44. MŠ, Tomanova 3,5, Plzeň na projekt „Šablony 44. MŠ Plzeň“</w:t>
            </w:r>
          </w:p>
        </w:tc>
        <w:tc>
          <w:tcPr>
            <w:tcW w:w="7906" w:type="dxa"/>
            <w:vAlign w:val="bottom"/>
          </w:tcPr>
          <w:p w:rsidR="00ED2BFB" w:rsidRPr="00C16777" w:rsidRDefault="00ED2BFB" w:rsidP="003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6" w:type="dxa"/>
            <w:vAlign w:val="bottom"/>
          </w:tcPr>
          <w:p w:rsidR="00ED2BFB" w:rsidRPr="00C16777" w:rsidRDefault="00ED2BFB" w:rsidP="003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ED2BFB" w:rsidRPr="00C16777" w:rsidRDefault="00ED2BFB" w:rsidP="003A010D">
            <w:pPr>
              <w:pStyle w:val="Zhlav"/>
              <w:rPr>
                <w:szCs w:val="24"/>
              </w:rPr>
            </w:pPr>
          </w:p>
        </w:tc>
      </w:tr>
    </w:tbl>
    <w:p w:rsidR="00ED2BFB" w:rsidRPr="00502ADC" w:rsidRDefault="00ED2BFB" w:rsidP="00ED2BFB">
      <w:pPr>
        <w:pStyle w:val="vlev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136524</wp:posOffset>
                </wp:positionV>
                <wp:extent cx="5669280" cy="0"/>
                <wp:effectExtent l="0" t="0" r="26670" b="19050"/>
                <wp:wrapNone/>
                <wp:docPr id="2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" o:allowincell="f"/>
            </w:pict>
          </mc:Fallback>
        </mc:AlternateContent>
      </w:r>
    </w:p>
    <w:p w:rsidR="00ED2BFB" w:rsidRPr="00502ADC" w:rsidRDefault="00ED2BFB" w:rsidP="00ED2BFB">
      <w:pPr>
        <w:pStyle w:val="vlevo"/>
      </w:pPr>
    </w:p>
    <w:p w:rsidR="00ED2BFB" w:rsidRPr="00502ADC" w:rsidRDefault="00ED2BFB" w:rsidP="00ED2BFB">
      <w:pPr>
        <w:pStyle w:val="Nadpis2"/>
      </w:pPr>
      <w:r w:rsidRPr="00502ADC">
        <w:t>Zastupitelstvo městského obvodu Plzeň 3</w:t>
      </w:r>
    </w:p>
    <w:p w:rsidR="00ED2BFB" w:rsidRPr="00502ADC" w:rsidRDefault="00ED2BFB" w:rsidP="00ED2B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2BFB" w:rsidRPr="00502ADC" w:rsidRDefault="00ED2BFB" w:rsidP="00ED2BFB">
      <w:pPr>
        <w:pStyle w:val="Nadpis2"/>
      </w:pPr>
      <w:r w:rsidRPr="00502ADC">
        <w:t>I.    b e r e   n a   v ě d o  m í</w:t>
      </w:r>
    </w:p>
    <w:p w:rsidR="00ED2BFB" w:rsidRPr="00502ADC" w:rsidRDefault="00ED2BFB" w:rsidP="00ED2B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2BFB" w:rsidRPr="00502ADC" w:rsidRDefault="00ED2BFB" w:rsidP="00ED2B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ADC">
        <w:rPr>
          <w:rFonts w:ascii="Times New Roman" w:hAnsi="Times New Roman"/>
          <w:sz w:val="24"/>
          <w:szCs w:val="24"/>
        </w:rPr>
        <w:t xml:space="preserve">- usnesení RMO 3 č. 26 ze dne 6. 2. 2017 – souhlas s přijetím dotací a realizací projektů </w:t>
      </w:r>
    </w:p>
    <w:p w:rsidR="00ED2BFB" w:rsidRPr="00502ADC" w:rsidRDefault="00ED2BFB" w:rsidP="00ED2B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ADC">
        <w:rPr>
          <w:rFonts w:ascii="Times New Roman" w:hAnsi="Times New Roman"/>
          <w:sz w:val="24"/>
          <w:szCs w:val="24"/>
        </w:rPr>
        <w:t xml:space="preserve">  financovaných z dotace Operačního programu Výzkum, vývoj a vzdělávání pro MŠ</w:t>
      </w:r>
    </w:p>
    <w:p w:rsidR="00ED2BFB" w:rsidRPr="00502ADC" w:rsidRDefault="00ED2BFB" w:rsidP="00ED2B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ADC">
        <w:rPr>
          <w:rFonts w:ascii="Times New Roman" w:hAnsi="Times New Roman"/>
          <w:sz w:val="24"/>
          <w:szCs w:val="24"/>
        </w:rPr>
        <w:t>- rozhodnutí MŠMT o poskytnutí dotace č. 16_022/0003918-01, č.j.: MSMT-3294/2017-4</w:t>
      </w:r>
    </w:p>
    <w:p w:rsidR="00ED2BFB" w:rsidRPr="00502ADC" w:rsidRDefault="00ED2BFB" w:rsidP="00ED2B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ADC">
        <w:rPr>
          <w:rFonts w:ascii="Times New Roman" w:hAnsi="Times New Roman"/>
          <w:sz w:val="24"/>
          <w:szCs w:val="24"/>
        </w:rPr>
        <w:t>- rozhodnutí MŠMT o poskytnutí dotace č. 16_022/0003299-01, č.j.: MSMT-38037//2016-4</w:t>
      </w:r>
    </w:p>
    <w:p w:rsidR="00ED2BFB" w:rsidRPr="00502ADC" w:rsidRDefault="00ED2BFB" w:rsidP="00ED2B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BFB" w:rsidRPr="00502ADC" w:rsidRDefault="00ED2BFB" w:rsidP="00ED2BFB">
      <w:pPr>
        <w:pStyle w:val="Nadpis2"/>
      </w:pPr>
      <w:r w:rsidRPr="00502ADC">
        <w:t>II.    s c h v a l u j e</w:t>
      </w:r>
    </w:p>
    <w:p w:rsidR="00ED2BFB" w:rsidRPr="00502ADC" w:rsidRDefault="00ED2BFB" w:rsidP="00ED2B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2BFB" w:rsidRPr="00502ADC" w:rsidRDefault="00ED2BFB" w:rsidP="00ED2B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ADC">
        <w:rPr>
          <w:rFonts w:ascii="Times New Roman" w:hAnsi="Times New Roman"/>
          <w:sz w:val="24"/>
          <w:szCs w:val="24"/>
        </w:rPr>
        <w:t>10. rozpočtové opatření rozpočtu roku 2017 spočívající:</w:t>
      </w:r>
    </w:p>
    <w:p w:rsidR="00ED2BFB" w:rsidRPr="00502ADC" w:rsidRDefault="00ED2BFB" w:rsidP="00ED2B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BFB" w:rsidRPr="00502ADC" w:rsidRDefault="00ED2BFB" w:rsidP="00ED2B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ADC">
        <w:rPr>
          <w:rFonts w:ascii="Times New Roman" w:hAnsi="Times New Roman"/>
          <w:sz w:val="24"/>
          <w:szCs w:val="24"/>
        </w:rPr>
        <w:t xml:space="preserve">a)  v přijetí neinvestiční dotace do rozpočtu MO Plzeň 3 ve výši 456 510 Kč (tj. 1. zálohová  </w:t>
      </w:r>
    </w:p>
    <w:p w:rsidR="00ED2BFB" w:rsidRPr="00502ADC" w:rsidRDefault="00ED2BFB" w:rsidP="00ED2B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ADC">
        <w:rPr>
          <w:rFonts w:ascii="Times New Roman" w:hAnsi="Times New Roman"/>
          <w:sz w:val="24"/>
          <w:szCs w:val="24"/>
        </w:rPr>
        <w:t xml:space="preserve">     platba neinvestiční dotace OP VVV pod účelovým znakem 33 063, registrační číslo </w:t>
      </w:r>
    </w:p>
    <w:p w:rsidR="00ED2BFB" w:rsidRPr="00502ADC" w:rsidRDefault="00ED2BFB" w:rsidP="00ED2B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ADC">
        <w:rPr>
          <w:rFonts w:ascii="Times New Roman" w:hAnsi="Times New Roman"/>
          <w:sz w:val="24"/>
          <w:szCs w:val="24"/>
        </w:rPr>
        <w:t xml:space="preserve">     projektu CZ.02.3.68/0.0/0.0/16_022/0003918 ve výši 301 066,80 Kč  a registrační číslo </w:t>
      </w:r>
    </w:p>
    <w:p w:rsidR="00ED2BFB" w:rsidRPr="00502ADC" w:rsidRDefault="00ED2BFB" w:rsidP="00ED2B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ADC">
        <w:rPr>
          <w:rFonts w:ascii="Times New Roman" w:hAnsi="Times New Roman"/>
          <w:sz w:val="24"/>
          <w:szCs w:val="24"/>
        </w:rPr>
        <w:t xml:space="preserve">     projektu CZ.02.3.68/0.0/0.0/16_022/0003299 ve výši 155 443,20 Kč)</w:t>
      </w:r>
    </w:p>
    <w:p w:rsidR="00ED2BFB" w:rsidRPr="00502ADC" w:rsidRDefault="00ED2BFB" w:rsidP="00ED2B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BFB" w:rsidRPr="00502ADC" w:rsidRDefault="00ED2BFB" w:rsidP="00ED2B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ADC">
        <w:rPr>
          <w:rFonts w:ascii="Times New Roman" w:hAnsi="Times New Roman"/>
          <w:sz w:val="24"/>
          <w:szCs w:val="24"/>
        </w:rPr>
        <w:t xml:space="preserve"> b) v navýšení neinvestičních výdajů MO Plzeň 3 - provozní příspěvky vlastním </w:t>
      </w:r>
    </w:p>
    <w:p w:rsidR="00ED2BFB" w:rsidRPr="00502ADC" w:rsidRDefault="00ED2BFB" w:rsidP="00ED2B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ADC">
        <w:rPr>
          <w:rFonts w:ascii="Times New Roman" w:hAnsi="Times New Roman"/>
          <w:sz w:val="24"/>
          <w:szCs w:val="24"/>
        </w:rPr>
        <w:t xml:space="preserve">     příspěvkovým organizacím – ve výši 301 066,80 Kč pro 22. MŠ Plzeň, ul. Zikmunda </w:t>
      </w:r>
    </w:p>
    <w:p w:rsidR="00ED2BFB" w:rsidRPr="00502ADC" w:rsidRDefault="00ED2BFB" w:rsidP="00ED2B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ADC">
        <w:rPr>
          <w:rFonts w:ascii="Times New Roman" w:hAnsi="Times New Roman"/>
          <w:sz w:val="24"/>
          <w:szCs w:val="24"/>
        </w:rPr>
        <w:t xml:space="preserve">     Wintra 19, Plzeň, p. o., IČO 70940924 za účelem úhrady projektu s názvem „Šablony 22. </w:t>
      </w:r>
    </w:p>
    <w:p w:rsidR="00ED2BFB" w:rsidRPr="00502ADC" w:rsidRDefault="00ED2BFB" w:rsidP="00ED2B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ADC">
        <w:rPr>
          <w:rFonts w:ascii="Times New Roman" w:hAnsi="Times New Roman"/>
          <w:sz w:val="24"/>
          <w:szCs w:val="24"/>
        </w:rPr>
        <w:t xml:space="preserve">     MŠ Plzeň“ a ve výši 155 443,20 Kč pro 44. MŠ Plzeň, Tomanova ul. 3,5, p. o., IČO </w:t>
      </w:r>
    </w:p>
    <w:p w:rsidR="00ED2BFB" w:rsidRPr="00502ADC" w:rsidRDefault="00ED2BFB" w:rsidP="00ED2B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ADC">
        <w:rPr>
          <w:rFonts w:ascii="Times New Roman" w:hAnsi="Times New Roman"/>
          <w:sz w:val="24"/>
          <w:szCs w:val="24"/>
        </w:rPr>
        <w:t xml:space="preserve">     70940932 za účelem úhrady projektu s názvem „Šablony 44. MŠ Plzeň“.</w:t>
      </w:r>
    </w:p>
    <w:p w:rsidR="00ED2BFB" w:rsidRPr="00502ADC" w:rsidRDefault="00ED2BFB" w:rsidP="00ED2BF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02ADC">
        <w:rPr>
          <w:rFonts w:ascii="Times New Roman" w:hAnsi="Times New Roman"/>
          <w:sz w:val="24"/>
          <w:szCs w:val="24"/>
        </w:rPr>
        <w:t xml:space="preserve"> </w:t>
      </w:r>
    </w:p>
    <w:p w:rsidR="00ED2BFB" w:rsidRPr="00502ADC" w:rsidRDefault="00ED2BFB" w:rsidP="00ED2BFB">
      <w:pPr>
        <w:pStyle w:val="Nadpis2"/>
      </w:pPr>
      <w:r w:rsidRPr="00502ADC">
        <w:t>III.    u k l á d á</w:t>
      </w:r>
    </w:p>
    <w:p w:rsidR="00ED2BFB" w:rsidRPr="00502ADC" w:rsidRDefault="00ED2BFB" w:rsidP="00ED2B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2BFB" w:rsidRPr="00502ADC" w:rsidRDefault="00ED2BFB" w:rsidP="00ED2B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2ADC">
        <w:rPr>
          <w:rFonts w:ascii="Times New Roman" w:hAnsi="Times New Roman"/>
          <w:sz w:val="24"/>
          <w:szCs w:val="24"/>
        </w:rPr>
        <w:t xml:space="preserve">provést rozpočtové opatření v souladu s bodem II. </w:t>
      </w:r>
      <w:r>
        <w:rPr>
          <w:rFonts w:ascii="Times New Roman" w:hAnsi="Times New Roman"/>
          <w:sz w:val="24"/>
          <w:szCs w:val="24"/>
        </w:rPr>
        <w:t xml:space="preserve">tohoto </w:t>
      </w:r>
      <w:r w:rsidRPr="00502ADC">
        <w:rPr>
          <w:rFonts w:ascii="Times New Roman" w:hAnsi="Times New Roman"/>
          <w:sz w:val="24"/>
          <w:szCs w:val="24"/>
        </w:rPr>
        <w:t>usnesení</w:t>
      </w:r>
    </w:p>
    <w:p w:rsidR="00ED2BFB" w:rsidRPr="00502ADC" w:rsidRDefault="00ED2BFB" w:rsidP="00ED2B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2BFB" w:rsidRDefault="00ED2BFB" w:rsidP="00ED2B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2ADC">
        <w:rPr>
          <w:rFonts w:ascii="Times New Roman" w:hAnsi="Times New Roman"/>
          <w:sz w:val="24"/>
          <w:szCs w:val="24"/>
        </w:rPr>
        <w:t>Termín: 31. 7. 2017</w:t>
      </w:r>
      <w:r w:rsidRPr="00502ADC">
        <w:rPr>
          <w:rFonts w:ascii="Times New Roman" w:hAnsi="Times New Roman"/>
          <w:sz w:val="24"/>
          <w:szCs w:val="24"/>
        </w:rPr>
        <w:tab/>
      </w:r>
      <w:r w:rsidRPr="00502ADC">
        <w:rPr>
          <w:rFonts w:ascii="Times New Roman" w:hAnsi="Times New Roman"/>
          <w:sz w:val="24"/>
          <w:szCs w:val="24"/>
        </w:rPr>
        <w:tab/>
      </w:r>
      <w:r w:rsidRPr="00502ADC">
        <w:rPr>
          <w:rFonts w:ascii="Times New Roman" w:hAnsi="Times New Roman"/>
          <w:sz w:val="24"/>
          <w:szCs w:val="24"/>
        </w:rPr>
        <w:tab/>
      </w:r>
      <w:r w:rsidRPr="00502ADC">
        <w:rPr>
          <w:rFonts w:ascii="Times New Roman" w:hAnsi="Times New Roman"/>
          <w:sz w:val="24"/>
          <w:szCs w:val="24"/>
        </w:rPr>
        <w:tab/>
      </w:r>
      <w:r w:rsidRPr="00502ADC">
        <w:rPr>
          <w:rFonts w:ascii="Times New Roman" w:hAnsi="Times New Roman"/>
          <w:sz w:val="24"/>
          <w:szCs w:val="24"/>
        </w:rPr>
        <w:tab/>
      </w:r>
      <w:r w:rsidRPr="00502ADC">
        <w:rPr>
          <w:rFonts w:ascii="Times New Roman" w:hAnsi="Times New Roman"/>
          <w:sz w:val="24"/>
          <w:szCs w:val="24"/>
        </w:rPr>
        <w:tab/>
        <w:t>Zodpovídá: Jindřiška Broučková</w:t>
      </w:r>
    </w:p>
    <w:p w:rsidR="00ED2BFB" w:rsidRPr="00502ADC" w:rsidRDefault="00ED2BFB" w:rsidP="00ED2B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2BFB" w:rsidRPr="00E97D7C" w:rsidRDefault="00ED2BFB" w:rsidP="00ED2BFB">
      <w:pPr>
        <w:pStyle w:val="Bezmezer"/>
        <w:rPr>
          <w:rFonts w:ascii="Times New Roman" w:hAnsi="Times New Roman"/>
          <w:sz w:val="24"/>
          <w:szCs w:val="24"/>
        </w:rPr>
      </w:pPr>
      <w:r w:rsidRPr="00E97D7C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</w:t>
      </w:r>
      <w:r w:rsidRPr="00E97D7C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E97D7C">
        <w:rPr>
          <w:rFonts w:ascii="Times New Roman" w:hAnsi="Times New Roman"/>
          <w:sz w:val="24"/>
          <w:szCs w:val="24"/>
        </w:rPr>
        <w:t>_</w:t>
      </w:r>
    </w:p>
    <w:p w:rsidR="00ED2BFB" w:rsidRPr="00E97D7C" w:rsidRDefault="00ED2BFB" w:rsidP="00ED2BFB">
      <w:pPr>
        <w:pStyle w:val="Bezmezer"/>
        <w:rPr>
          <w:rFonts w:ascii="Times New Roman" w:hAnsi="Times New Roman"/>
          <w:sz w:val="24"/>
          <w:szCs w:val="24"/>
        </w:rPr>
      </w:pPr>
    </w:p>
    <w:p w:rsidR="00ED2BFB" w:rsidRDefault="00ED2BFB" w:rsidP="00ED2BFB">
      <w:pPr>
        <w:pStyle w:val="Bezmezer"/>
        <w:rPr>
          <w:rFonts w:ascii="Times New Roman" w:hAnsi="Times New Roman"/>
          <w:sz w:val="24"/>
          <w:szCs w:val="24"/>
        </w:rPr>
      </w:pPr>
    </w:p>
    <w:p w:rsidR="00ED2BFB" w:rsidRPr="00E97D7C" w:rsidRDefault="00ED2BFB" w:rsidP="00ED2BFB">
      <w:pPr>
        <w:pStyle w:val="Bezmez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br/>
      </w:r>
    </w:p>
    <w:p w:rsidR="00ED2BFB" w:rsidRPr="00E97D7C" w:rsidRDefault="00ED2BFB" w:rsidP="00ED2BFB">
      <w:pPr>
        <w:pStyle w:val="Bezmezer"/>
        <w:rPr>
          <w:rFonts w:ascii="Times New Roman" w:hAnsi="Times New Roman"/>
          <w:sz w:val="24"/>
          <w:szCs w:val="24"/>
        </w:rPr>
      </w:pPr>
      <w:r w:rsidRPr="00E97D7C">
        <w:rPr>
          <w:rFonts w:ascii="Times New Roman" w:hAnsi="Times New Roman"/>
          <w:sz w:val="24"/>
          <w:szCs w:val="24"/>
        </w:rPr>
        <w:t xml:space="preserve">     Radislav Neubauer                                                                       Mgr. Radoslav Škarda</w:t>
      </w:r>
    </w:p>
    <w:p w:rsidR="002908FC" w:rsidRDefault="00ED2BFB" w:rsidP="00ED2BFB">
      <w:r w:rsidRPr="00E97D7C">
        <w:rPr>
          <w:rFonts w:ascii="Times New Roman" w:hAnsi="Times New Roman"/>
          <w:sz w:val="24"/>
          <w:szCs w:val="24"/>
        </w:rPr>
        <w:t xml:space="preserve">    starosta MO Plzeň 3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7D7C">
        <w:rPr>
          <w:rFonts w:ascii="Times New Roman" w:hAnsi="Times New Roman"/>
          <w:sz w:val="24"/>
          <w:szCs w:val="24"/>
        </w:rPr>
        <w:t xml:space="preserve">                                     místostarosta MO Plzeň 3</w:t>
      </w:r>
    </w:p>
    <w:sectPr w:rsidR="002908FC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BFB" w:rsidRDefault="00ED2BFB">
      <w:r>
        <w:separator/>
      </w:r>
    </w:p>
  </w:endnote>
  <w:endnote w:type="continuationSeparator" w:id="0">
    <w:p w:rsidR="00ED2BFB" w:rsidRDefault="00ED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BFB" w:rsidRDefault="00ED2BFB">
      <w:r>
        <w:separator/>
      </w:r>
    </w:p>
  </w:footnote>
  <w:footnote w:type="continuationSeparator" w:id="0">
    <w:p w:rsidR="00ED2BFB" w:rsidRDefault="00ED2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8FC" w:rsidRDefault="002908FC">
    <w:pPr>
      <w:pStyle w:val="Zhlav"/>
      <w:jc w:val="center"/>
      <w:rPr>
        <w:i/>
        <w:sz w:val="28"/>
      </w:rPr>
    </w:pPr>
    <w:r>
      <w:rPr>
        <w:i/>
        <w:sz w:val="28"/>
      </w:rPr>
      <w:t>Usnesení Zastupitelstva MO Plzeň 3</w:t>
    </w:r>
  </w:p>
  <w:p w:rsidR="002908FC" w:rsidRDefault="002908FC">
    <w:pPr>
      <w:pStyle w:val="Zhlav"/>
      <w:rPr>
        <w:i/>
      </w:rPr>
    </w:pPr>
    <w:r>
      <w:rPr>
        <w:i/>
      </w:rPr>
      <w:t>Ćíslo ZMO:</w:t>
    </w:r>
    <w:r w:rsidR="00ED2BFB">
      <w:rPr>
        <w:i/>
      </w:rPr>
      <w:t>19.</w:t>
    </w:r>
  </w:p>
  <w:p w:rsidR="002908FC" w:rsidRDefault="002908FC">
    <w:pPr>
      <w:pStyle w:val="Zhlav"/>
      <w:pBdr>
        <w:bottom w:val="single" w:sz="4" w:space="1" w:color="auto"/>
      </w:pBdr>
      <w:rPr>
        <w:i/>
      </w:rPr>
    </w:pPr>
    <w:r>
      <w:rPr>
        <w:i/>
      </w:rPr>
      <w:t>Datum konání ZMO:</w:t>
    </w:r>
    <w:r w:rsidR="00ED2BFB">
      <w:rPr>
        <w:i/>
      </w:rPr>
      <w:t>19.6.2017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FB"/>
    <w:rsid w:val="002908FC"/>
    <w:rsid w:val="00CE49F2"/>
    <w:rsid w:val="00ED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2BF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ED2BFB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spacing w:after="0" w:line="240" w:lineRule="auto"/>
      <w:ind w:left="567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odrky">
    <w:name w:val="odrážky"/>
    <w:basedOn w:val="Normln"/>
    <w:pPr>
      <w:spacing w:before="120"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odvol">
    <w:name w:val="odvol"/>
    <w:basedOn w:val="Normln"/>
    <w:pPr>
      <w:spacing w:after="0" w:line="240" w:lineRule="auto"/>
      <w:ind w:left="5103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S">
    <w:name w:val="P.S."/>
    <w:basedOn w:val="Normln"/>
    <w:pPr>
      <w:spacing w:after="0" w:line="240" w:lineRule="auto"/>
      <w:ind w:left="454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odpis">
    <w:name w:val="podpis"/>
    <w:basedOn w:val="Normln"/>
    <w:pPr>
      <w:spacing w:after="0" w:line="240" w:lineRule="auto"/>
      <w:ind w:left="5670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">
    <w:name w:val="text"/>
    <w:basedOn w:val="Normln"/>
    <w:pPr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spacing w:after="0" w:line="240" w:lineRule="auto"/>
      <w:ind w:left="510"/>
    </w:pPr>
    <w:rPr>
      <w:rFonts w:ascii="Tempus Sans ITC" w:eastAsia="Times New Roman" w:hAnsi="Tempus Sans ITC"/>
      <w:color w:val="FF9900"/>
      <w:sz w:val="24"/>
      <w:szCs w:val="20"/>
      <w:u w:val="double"/>
      <w:lang w:eastAsia="cs-CZ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D2BFB"/>
    <w:rPr>
      <w:b/>
      <w:bCs/>
      <w:sz w:val="24"/>
      <w:szCs w:val="24"/>
    </w:rPr>
  </w:style>
  <w:style w:type="paragraph" w:styleId="Bezmezer">
    <w:name w:val="No Spacing"/>
    <w:uiPriority w:val="1"/>
    <w:qFormat/>
    <w:rsid w:val="00ED2BFB"/>
    <w:rPr>
      <w:rFonts w:ascii="Calibri" w:eastAsia="Calibri" w:hAnsi="Calibri"/>
      <w:sz w:val="22"/>
      <w:szCs w:val="22"/>
      <w:lang w:eastAsia="en-US"/>
    </w:rPr>
  </w:style>
  <w:style w:type="paragraph" w:customStyle="1" w:styleId="Paragrafneslovan">
    <w:name w:val="Paragraf nečíslovaný"/>
    <w:basedOn w:val="Normln"/>
    <w:autoRedefine/>
    <w:rsid w:val="00ED2BF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vlevo">
    <w:name w:val="vlevo"/>
    <w:basedOn w:val="Normln"/>
    <w:autoRedefine/>
    <w:rsid w:val="00ED2BFB"/>
    <w:pPr>
      <w:spacing w:after="0" w:line="240" w:lineRule="auto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customStyle="1" w:styleId="nadpcent">
    <w:name w:val="nadpcent"/>
    <w:basedOn w:val="Normln"/>
    <w:next w:val="vlevo"/>
    <w:autoRedefine/>
    <w:rsid w:val="00ED2BFB"/>
    <w:pPr>
      <w:spacing w:before="600" w:after="480" w:line="240" w:lineRule="auto"/>
      <w:jc w:val="center"/>
    </w:pPr>
    <w:rPr>
      <w:rFonts w:ascii="Times New Roman" w:eastAsia="Times New Roman" w:hAnsi="Times New Roman"/>
      <w:b/>
      <w:caps/>
      <w:spacing w:val="22"/>
      <w:sz w:val="32"/>
      <w:szCs w:val="32"/>
      <w:lang w:val="en-AU" w:eastAsia="cs-CZ"/>
    </w:rPr>
  </w:style>
  <w:style w:type="character" w:customStyle="1" w:styleId="ZhlavChar">
    <w:name w:val="Záhlaví Char"/>
    <w:link w:val="Zhlav"/>
    <w:uiPriority w:val="99"/>
    <w:rsid w:val="00ED2BF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2BF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ED2BFB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spacing w:after="0" w:line="240" w:lineRule="auto"/>
      <w:ind w:left="567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odrky">
    <w:name w:val="odrážky"/>
    <w:basedOn w:val="Normln"/>
    <w:pPr>
      <w:spacing w:before="120"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odvol">
    <w:name w:val="odvol"/>
    <w:basedOn w:val="Normln"/>
    <w:pPr>
      <w:spacing w:after="0" w:line="240" w:lineRule="auto"/>
      <w:ind w:left="5103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S">
    <w:name w:val="P.S."/>
    <w:basedOn w:val="Normln"/>
    <w:pPr>
      <w:spacing w:after="0" w:line="240" w:lineRule="auto"/>
      <w:ind w:left="454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odpis">
    <w:name w:val="podpis"/>
    <w:basedOn w:val="Normln"/>
    <w:pPr>
      <w:spacing w:after="0" w:line="240" w:lineRule="auto"/>
      <w:ind w:left="5670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">
    <w:name w:val="text"/>
    <w:basedOn w:val="Normln"/>
    <w:pPr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spacing w:after="0" w:line="240" w:lineRule="auto"/>
      <w:ind w:left="510"/>
    </w:pPr>
    <w:rPr>
      <w:rFonts w:ascii="Tempus Sans ITC" w:eastAsia="Times New Roman" w:hAnsi="Tempus Sans ITC"/>
      <w:color w:val="FF9900"/>
      <w:sz w:val="24"/>
      <w:szCs w:val="20"/>
      <w:u w:val="double"/>
      <w:lang w:eastAsia="cs-CZ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D2BFB"/>
    <w:rPr>
      <w:b/>
      <w:bCs/>
      <w:sz w:val="24"/>
      <w:szCs w:val="24"/>
    </w:rPr>
  </w:style>
  <w:style w:type="paragraph" w:styleId="Bezmezer">
    <w:name w:val="No Spacing"/>
    <w:uiPriority w:val="1"/>
    <w:qFormat/>
    <w:rsid w:val="00ED2BFB"/>
    <w:rPr>
      <w:rFonts w:ascii="Calibri" w:eastAsia="Calibri" w:hAnsi="Calibri"/>
      <w:sz w:val="22"/>
      <w:szCs w:val="22"/>
      <w:lang w:eastAsia="en-US"/>
    </w:rPr>
  </w:style>
  <w:style w:type="paragraph" w:customStyle="1" w:styleId="Paragrafneslovan">
    <w:name w:val="Paragraf nečíslovaný"/>
    <w:basedOn w:val="Normln"/>
    <w:autoRedefine/>
    <w:rsid w:val="00ED2BF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vlevo">
    <w:name w:val="vlevo"/>
    <w:basedOn w:val="Normln"/>
    <w:autoRedefine/>
    <w:rsid w:val="00ED2BFB"/>
    <w:pPr>
      <w:spacing w:after="0" w:line="240" w:lineRule="auto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customStyle="1" w:styleId="nadpcent">
    <w:name w:val="nadpcent"/>
    <w:basedOn w:val="Normln"/>
    <w:next w:val="vlevo"/>
    <w:autoRedefine/>
    <w:rsid w:val="00ED2BFB"/>
    <w:pPr>
      <w:spacing w:before="600" w:after="480" w:line="240" w:lineRule="auto"/>
      <w:jc w:val="center"/>
    </w:pPr>
    <w:rPr>
      <w:rFonts w:ascii="Times New Roman" w:eastAsia="Times New Roman" w:hAnsi="Times New Roman"/>
      <w:b/>
      <w:caps/>
      <w:spacing w:val="22"/>
      <w:sz w:val="32"/>
      <w:szCs w:val="32"/>
      <w:lang w:val="en-AU" w:eastAsia="cs-CZ"/>
    </w:rPr>
  </w:style>
  <w:style w:type="character" w:customStyle="1" w:styleId="ZhlavChar">
    <w:name w:val="Záhlaví Char"/>
    <w:link w:val="Zhlav"/>
    <w:uiPriority w:val="99"/>
    <w:rsid w:val="00ED2BF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bikovaev\Desktop\Obvodn&#237;%20zastupitelstvo%20MO3%2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zastupitelstvo MO3 .dot</Template>
  <TotalTime>1</TotalTime>
  <Pages>1</Pages>
  <Words>293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PilsCom, s.r.o.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Kubíková Eva</dc:creator>
  <cp:lastModifiedBy>Kubíková Eva</cp:lastModifiedBy>
  <cp:revision>1</cp:revision>
  <cp:lastPrinted>1601-01-01T00:00:00Z</cp:lastPrinted>
  <dcterms:created xsi:type="dcterms:W3CDTF">2017-06-21T12:23:00Z</dcterms:created>
  <dcterms:modified xsi:type="dcterms:W3CDTF">2017-06-21T12:24:00Z</dcterms:modified>
</cp:coreProperties>
</file>