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56" w:rsidRDefault="00387C56" w:rsidP="00387C56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387C56" w:rsidRPr="00B81D1E" w:rsidTr="003A010D">
        <w:tc>
          <w:tcPr>
            <w:tcW w:w="567" w:type="dxa"/>
            <w:hideMark/>
          </w:tcPr>
          <w:p w:rsidR="00387C56" w:rsidRPr="00B81D1E" w:rsidRDefault="00387C56" w:rsidP="003A010D">
            <w:pPr>
              <w:pStyle w:val="vlevo"/>
              <w:rPr>
                <w:b w:val="0"/>
              </w:rPr>
            </w:pPr>
            <w:r w:rsidRPr="00B81D1E">
              <w:rPr>
                <w:b w:val="0"/>
              </w:rPr>
              <w:t>č.:</w:t>
            </w:r>
          </w:p>
        </w:tc>
        <w:tc>
          <w:tcPr>
            <w:tcW w:w="3586" w:type="dxa"/>
          </w:tcPr>
          <w:p w:rsidR="00387C56" w:rsidRPr="00B81D1E" w:rsidRDefault="00387C56" w:rsidP="003A010D">
            <w:pPr>
              <w:pStyle w:val="vlevo"/>
              <w:rPr>
                <w:b w:val="0"/>
              </w:rPr>
            </w:pPr>
            <w:r w:rsidRPr="00B81D1E">
              <w:rPr>
                <w:b w:val="0"/>
              </w:rPr>
              <w:t>41</w:t>
            </w:r>
          </w:p>
        </w:tc>
        <w:tc>
          <w:tcPr>
            <w:tcW w:w="1092" w:type="dxa"/>
            <w:hideMark/>
          </w:tcPr>
          <w:p w:rsidR="00387C56" w:rsidRPr="00B81D1E" w:rsidRDefault="00387C56" w:rsidP="003A010D">
            <w:pPr>
              <w:pStyle w:val="vlevo"/>
              <w:rPr>
                <w:b w:val="0"/>
              </w:rPr>
            </w:pPr>
            <w:r w:rsidRPr="00B81D1E">
              <w:rPr>
                <w:b w:val="0"/>
              </w:rPr>
              <w:t>ze dne:</w:t>
            </w:r>
          </w:p>
        </w:tc>
        <w:tc>
          <w:tcPr>
            <w:tcW w:w="3827" w:type="dxa"/>
            <w:hideMark/>
          </w:tcPr>
          <w:p w:rsidR="00387C56" w:rsidRPr="00B81D1E" w:rsidRDefault="00387C56" w:rsidP="003A010D">
            <w:pPr>
              <w:pStyle w:val="vlevo"/>
              <w:rPr>
                <w:b w:val="0"/>
              </w:rPr>
            </w:pPr>
            <w:r w:rsidRPr="00B81D1E">
              <w:rPr>
                <w:b w:val="0"/>
              </w:rPr>
              <w:t>19. 6. 2017</w:t>
            </w:r>
          </w:p>
        </w:tc>
      </w:tr>
    </w:tbl>
    <w:p w:rsidR="00387C56" w:rsidRPr="00B81D1E" w:rsidRDefault="00387C56" w:rsidP="00387C56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387C56" w:rsidRPr="00B81D1E" w:rsidTr="003A010D">
        <w:trPr>
          <w:cantSplit/>
        </w:trPr>
        <w:tc>
          <w:tcPr>
            <w:tcW w:w="1168" w:type="dxa"/>
            <w:hideMark/>
          </w:tcPr>
          <w:p w:rsidR="00387C56" w:rsidRPr="00B81D1E" w:rsidRDefault="00387C56" w:rsidP="003A010D">
            <w:pPr>
              <w:pStyle w:val="vlevo"/>
              <w:rPr>
                <w:b w:val="0"/>
              </w:rPr>
            </w:pPr>
            <w:r w:rsidRPr="00B81D1E">
              <w:rPr>
                <w:b w:val="0"/>
              </w:rPr>
              <w:t>ve věci:</w:t>
            </w:r>
          </w:p>
        </w:tc>
        <w:tc>
          <w:tcPr>
            <w:tcW w:w="6686" w:type="dxa"/>
            <w:vAlign w:val="bottom"/>
          </w:tcPr>
          <w:p w:rsidR="00387C56" w:rsidRPr="00B81D1E" w:rsidRDefault="00387C56" w:rsidP="003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1E">
              <w:rPr>
                <w:rFonts w:ascii="Times New Roman" w:hAnsi="Times New Roman"/>
                <w:sz w:val="24"/>
                <w:szCs w:val="24"/>
              </w:rPr>
              <w:t>11. rozpočtové opatření rozpočtu roku 2017 – přijetí finančních prostředků z rozpočtu OŠMT MMP do rozpočtu MO Plzeň 3 s určením pro 22. MŠ, ul. Z. Wintra 19, Plzeň, 24. MŠ, Schwarzova 4, Plzeň, 70. MŠ, Waltrova 26, Plzeň na pořádání akcí</w:t>
            </w:r>
          </w:p>
        </w:tc>
        <w:tc>
          <w:tcPr>
            <w:tcW w:w="7906" w:type="dxa"/>
            <w:vAlign w:val="bottom"/>
          </w:tcPr>
          <w:p w:rsidR="00387C56" w:rsidRPr="00B81D1E" w:rsidRDefault="00387C56" w:rsidP="003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  <w:vAlign w:val="bottom"/>
          </w:tcPr>
          <w:p w:rsidR="00387C56" w:rsidRPr="00B81D1E" w:rsidRDefault="00387C56" w:rsidP="003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387C56" w:rsidRPr="00B81D1E" w:rsidRDefault="00387C56" w:rsidP="003A010D">
            <w:pPr>
              <w:pStyle w:val="Zhlav"/>
              <w:rPr>
                <w:szCs w:val="24"/>
              </w:rPr>
            </w:pPr>
          </w:p>
        </w:tc>
      </w:tr>
    </w:tbl>
    <w:p w:rsidR="00387C56" w:rsidRPr="005B2AC1" w:rsidRDefault="00387C56" w:rsidP="00387C56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DtE2BO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387C56" w:rsidRPr="005B2AC1" w:rsidRDefault="00387C56" w:rsidP="00387C56">
      <w:pPr>
        <w:pStyle w:val="Nadpis2"/>
      </w:pPr>
      <w:r w:rsidRPr="005B2AC1">
        <w:t>Zastupitelstvo městského obvodu Plzeň 3</w:t>
      </w:r>
    </w:p>
    <w:p w:rsidR="00387C56" w:rsidRPr="005B2AC1" w:rsidRDefault="00387C56" w:rsidP="00387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C56" w:rsidRPr="005B2AC1" w:rsidRDefault="00387C56" w:rsidP="00387C56">
      <w:pPr>
        <w:pStyle w:val="Nadpis2"/>
      </w:pPr>
      <w:r w:rsidRPr="005B2AC1">
        <w:t>I.    b e r e   n a   v ě d o  m í</w:t>
      </w:r>
    </w:p>
    <w:p w:rsidR="00387C56" w:rsidRPr="005B2AC1" w:rsidRDefault="00387C56" w:rsidP="00387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C1">
        <w:rPr>
          <w:rFonts w:ascii="Times New Roman" w:hAnsi="Times New Roman"/>
          <w:sz w:val="24"/>
          <w:szCs w:val="24"/>
        </w:rPr>
        <w:t>usnesení Zastupitelstva města Plzně č. 162 ze dne 20. 4. 2017</w:t>
      </w:r>
    </w:p>
    <w:p w:rsidR="00387C56" w:rsidRPr="005B2AC1" w:rsidRDefault="00387C56" w:rsidP="00387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C56" w:rsidRPr="005B2AC1" w:rsidRDefault="00387C56" w:rsidP="00387C56">
      <w:pPr>
        <w:pStyle w:val="Nadpis2"/>
      </w:pPr>
      <w:r w:rsidRPr="005B2AC1">
        <w:t>II.    s c h v a l u j e</w:t>
      </w:r>
    </w:p>
    <w:p w:rsidR="00387C56" w:rsidRPr="005B2AC1" w:rsidRDefault="00387C56" w:rsidP="00387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C1">
        <w:rPr>
          <w:rFonts w:ascii="Times New Roman" w:hAnsi="Times New Roman"/>
          <w:sz w:val="24"/>
          <w:szCs w:val="24"/>
        </w:rPr>
        <w:t>11. rozpočtové opatření rozpočtu roku 2017 na celkovou částku 38 000 Kč spočívající:</w:t>
      </w:r>
    </w:p>
    <w:p w:rsidR="00387C56" w:rsidRPr="005B2AC1" w:rsidRDefault="00387C56" w:rsidP="00387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2AC1">
        <w:rPr>
          <w:rFonts w:ascii="Times New Roman" w:hAnsi="Times New Roman"/>
          <w:sz w:val="24"/>
          <w:szCs w:val="24"/>
        </w:rPr>
        <w:t xml:space="preserve">a) v navýšení příjmů MO Plzeň 3 – účelový převod finančních prostředků z rozpočtu </w:t>
      </w:r>
    </w:p>
    <w:p w:rsidR="00387C56" w:rsidRPr="005B2AC1" w:rsidRDefault="00387C56" w:rsidP="00387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B2AC1">
        <w:rPr>
          <w:rFonts w:ascii="Times New Roman" w:hAnsi="Times New Roman"/>
          <w:sz w:val="24"/>
          <w:szCs w:val="24"/>
        </w:rPr>
        <w:t xml:space="preserve">OŠMT MMP do rozpočtu MO Plzeň 3 s určením pro 22. MŠ, p. o., ul. Z. Wintra 19, Plzeň,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5B2AC1">
        <w:rPr>
          <w:rFonts w:ascii="Times New Roman" w:hAnsi="Times New Roman"/>
          <w:sz w:val="24"/>
          <w:szCs w:val="24"/>
        </w:rPr>
        <w:t xml:space="preserve">IČO 70940924 na nákup výtvarného a rukodělného materiálu, vybavení a pomůcek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5B2AC1">
        <w:rPr>
          <w:rFonts w:ascii="Times New Roman" w:hAnsi="Times New Roman"/>
          <w:sz w:val="24"/>
          <w:szCs w:val="24"/>
        </w:rPr>
        <w:t>potřebných pro zajištění pořádané rukodělné akce pro děti i rodiče „Spinkej, spinkej</w:t>
      </w:r>
      <w:r>
        <w:rPr>
          <w:rFonts w:ascii="Times New Roman" w:hAnsi="Times New Roman"/>
          <w:sz w:val="24"/>
          <w:szCs w:val="24"/>
        </w:rPr>
        <w:br/>
      </w:r>
      <w:r w:rsidRPr="005B2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B2AC1">
        <w:rPr>
          <w:rFonts w:ascii="Times New Roman" w:hAnsi="Times New Roman"/>
          <w:sz w:val="24"/>
          <w:szCs w:val="24"/>
        </w:rPr>
        <w:t>broučku malý“ a sportovní akce „Atleťáček“ ve výši 11 000 Kč;  pro 24. MŠ, p. o.</w:t>
      </w:r>
      <w:r>
        <w:rPr>
          <w:rFonts w:ascii="Times New Roman" w:hAnsi="Times New Roman"/>
          <w:sz w:val="24"/>
          <w:szCs w:val="24"/>
        </w:rPr>
        <w:t>,</w:t>
      </w:r>
      <w:r w:rsidRPr="005B2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5B2AC1">
        <w:rPr>
          <w:rFonts w:ascii="Times New Roman" w:hAnsi="Times New Roman"/>
          <w:sz w:val="24"/>
          <w:szCs w:val="24"/>
        </w:rPr>
        <w:t>Schwarzova ul. 4, Plzeň, IČO 70940851 na autobusovou dopravu do KD v Šeříkově ulici,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5B2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2AC1">
        <w:rPr>
          <w:rFonts w:ascii="Times New Roman" w:hAnsi="Times New Roman"/>
          <w:sz w:val="24"/>
          <w:szCs w:val="24"/>
        </w:rPr>
        <w:t>ceny pro děti a materiál na kostýmy v rámci pořádané akce „Symbolické rozloučení se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5B2AC1">
        <w:rPr>
          <w:rFonts w:ascii="Times New Roman" w:hAnsi="Times New Roman"/>
          <w:sz w:val="24"/>
          <w:szCs w:val="24"/>
        </w:rPr>
        <w:t xml:space="preserve"> školním rokem 2016/2017“ ve výši 8 000 Kč; pro 70. MŠ, p. o., Waltrova 26, Plzeň,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5B2AC1">
        <w:rPr>
          <w:rFonts w:ascii="Times New Roman" w:hAnsi="Times New Roman"/>
          <w:sz w:val="24"/>
          <w:szCs w:val="24"/>
        </w:rPr>
        <w:t>IČO 7094</w:t>
      </w:r>
      <w:r>
        <w:rPr>
          <w:rFonts w:ascii="Times New Roman" w:hAnsi="Times New Roman"/>
          <w:sz w:val="24"/>
          <w:szCs w:val="24"/>
        </w:rPr>
        <w:t>0983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autobusovou dopravu, </w:t>
      </w:r>
      <w:r w:rsidRPr="005B2AC1">
        <w:rPr>
          <w:rFonts w:ascii="Times New Roman" w:hAnsi="Times New Roman"/>
          <w:sz w:val="24"/>
          <w:szCs w:val="24"/>
        </w:rPr>
        <w:t>výtvarný materiál a laminovací fólie pro instalaci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5B2AC1">
        <w:rPr>
          <w:rFonts w:ascii="Times New Roman" w:hAnsi="Times New Roman"/>
          <w:sz w:val="24"/>
          <w:szCs w:val="24"/>
        </w:rPr>
        <w:t xml:space="preserve"> výstavy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AC1">
        <w:rPr>
          <w:rFonts w:ascii="Times New Roman" w:hAnsi="Times New Roman"/>
          <w:sz w:val="24"/>
          <w:szCs w:val="24"/>
        </w:rPr>
        <w:t>výtvarných prací dětí v rámci projektu „Školka mezi čtyřmi řekami an</w:t>
      </w:r>
      <w:r>
        <w:rPr>
          <w:rFonts w:ascii="Times New Roman" w:hAnsi="Times New Roman"/>
          <w:sz w:val="24"/>
          <w:szCs w:val="24"/>
        </w:rPr>
        <w:t>eb poznání</w:t>
      </w:r>
      <w:r>
        <w:rPr>
          <w:rFonts w:ascii="Times New Roman" w:hAnsi="Times New Roman"/>
          <w:sz w:val="24"/>
          <w:szCs w:val="24"/>
        </w:rPr>
        <w:br/>
        <w:t xml:space="preserve">    nás pobaví“ </w:t>
      </w:r>
      <w:r>
        <w:rPr>
          <w:rFonts w:ascii="Times New Roman" w:hAnsi="Times New Roman"/>
          <w:sz w:val="24"/>
          <w:szCs w:val="24"/>
        </w:rPr>
        <w:t xml:space="preserve">ve výši  </w:t>
      </w:r>
      <w:r w:rsidRPr="005B2AC1">
        <w:rPr>
          <w:rFonts w:ascii="Times New Roman" w:hAnsi="Times New Roman"/>
          <w:sz w:val="24"/>
          <w:szCs w:val="24"/>
        </w:rPr>
        <w:t>19 000 Kč</w:t>
      </w:r>
    </w:p>
    <w:p w:rsidR="00387C56" w:rsidRPr="005B2AC1" w:rsidRDefault="00387C56" w:rsidP="00387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</w:t>
      </w:r>
      <w:r w:rsidRPr="005B2AC1">
        <w:rPr>
          <w:rFonts w:ascii="Times New Roman" w:hAnsi="Times New Roman"/>
          <w:sz w:val="24"/>
          <w:szCs w:val="24"/>
        </w:rPr>
        <w:t>v navýšení neinvestičních výdajů MO 3 – zvýšení provozních příspěvků vlastním</w:t>
      </w:r>
      <w:r>
        <w:rPr>
          <w:rFonts w:ascii="Times New Roman" w:hAnsi="Times New Roman"/>
          <w:sz w:val="24"/>
          <w:szCs w:val="24"/>
        </w:rPr>
        <w:br/>
      </w:r>
      <w:r w:rsidRPr="005B2AC1">
        <w:rPr>
          <w:rFonts w:ascii="Times New Roman" w:hAnsi="Times New Roman"/>
          <w:sz w:val="24"/>
          <w:szCs w:val="24"/>
        </w:rPr>
        <w:t xml:space="preserve">     příspěvkovým organizacím: </w:t>
      </w:r>
    </w:p>
    <w:p w:rsidR="00387C56" w:rsidRDefault="00387C56" w:rsidP="00387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B2AC1">
        <w:rPr>
          <w:rFonts w:ascii="Times New Roman" w:hAnsi="Times New Roman"/>
          <w:sz w:val="24"/>
          <w:szCs w:val="24"/>
        </w:rPr>
        <w:t xml:space="preserve"> - 22. MŠ, p. o., ul. Z. Wintra 19, Plzeň, IČO 7</w:t>
      </w:r>
      <w:r>
        <w:rPr>
          <w:rFonts w:ascii="Times New Roman" w:hAnsi="Times New Roman"/>
          <w:sz w:val="24"/>
          <w:szCs w:val="24"/>
        </w:rPr>
        <w:t xml:space="preserve">0940924 Kč na nákup výtvarného </w:t>
      </w:r>
      <w:r w:rsidRPr="005B2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a r</w:t>
      </w:r>
      <w:r w:rsidRPr="005B2AC1">
        <w:rPr>
          <w:rFonts w:ascii="Times New Roman" w:hAnsi="Times New Roman"/>
          <w:sz w:val="24"/>
          <w:szCs w:val="24"/>
        </w:rPr>
        <w:t>ukodělného materiálu, vybavení a pomůcek potřebných pro zajištění pořádané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5B2AC1">
        <w:rPr>
          <w:rFonts w:ascii="Times New Roman" w:hAnsi="Times New Roman"/>
          <w:sz w:val="24"/>
          <w:szCs w:val="24"/>
        </w:rPr>
        <w:t xml:space="preserve"> rukodělné akce pro děti i rodiče „Spinkej, spinkej broučku malý“ a sportovní akce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5B2AC1">
        <w:rPr>
          <w:rFonts w:ascii="Times New Roman" w:hAnsi="Times New Roman"/>
          <w:sz w:val="24"/>
          <w:szCs w:val="24"/>
        </w:rPr>
        <w:t xml:space="preserve"> „Atleťáček“ ve výši 11 000 Kč;  </w:t>
      </w:r>
    </w:p>
    <w:p w:rsidR="00387C56" w:rsidRPr="005B2AC1" w:rsidRDefault="00387C56" w:rsidP="00387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B2AC1">
        <w:rPr>
          <w:rFonts w:ascii="Times New Roman" w:hAnsi="Times New Roman"/>
          <w:sz w:val="24"/>
          <w:szCs w:val="24"/>
        </w:rPr>
        <w:t>- 24. MŠ, p. o., Schwarzova ul. 4, Plzeň, IČO 70940851 na autobusovou dopravu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AC1">
        <w:rPr>
          <w:rFonts w:ascii="Times New Roman" w:hAnsi="Times New Roman"/>
          <w:sz w:val="24"/>
          <w:szCs w:val="24"/>
        </w:rPr>
        <w:t xml:space="preserve">do KD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5B2AC1">
        <w:rPr>
          <w:rFonts w:ascii="Times New Roman" w:hAnsi="Times New Roman"/>
          <w:sz w:val="24"/>
          <w:szCs w:val="24"/>
        </w:rPr>
        <w:t xml:space="preserve">v Šeříkově ulici, ceny pro děti a materiál na kostýmy v rámci pořádané akce „Symbolické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5B2AC1">
        <w:rPr>
          <w:rFonts w:ascii="Times New Roman" w:hAnsi="Times New Roman"/>
          <w:sz w:val="24"/>
          <w:szCs w:val="24"/>
        </w:rPr>
        <w:t>rozloučení se školním rokem 2016/2017“ ve výši 8 000 Kč;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5B2AC1">
        <w:rPr>
          <w:rFonts w:ascii="Times New Roman" w:hAnsi="Times New Roman"/>
          <w:sz w:val="24"/>
          <w:szCs w:val="24"/>
        </w:rPr>
        <w:t xml:space="preserve">- 70. MŠ, p. o., Waltrova 26, Plzeň, IČO 70940983 na autobusovou dopravu, výtvarný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5B2AC1">
        <w:rPr>
          <w:rFonts w:ascii="Times New Roman" w:hAnsi="Times New Roman"/>
          <w:sz w:val="24"/>
          <w:szCs w:val="24"/>
        </w:rPr>
        <w:t xml:space="preserve">materiál a laminovací fólie pro instalaci výstavy výtvarných prací dětí v rámci projektu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5B2AC1">
        <w:rPr>
          <w:rFonts w:ascii="Times New Roman" w:hAnsi="Times New Roman"/>
          <w:sz w:val="24"/>
          <w:szCs w:val="24"/>
        </w:rPr>
        <w:t>„Školka mezi čtyřmi řekami aneb poznání nás pobaví“ ve výši 19 000 Kč</w:t>
      </w:r>
    </w:p>
    <w:p w:rsidR="00387C56" w:rsidRPr="005B2AC1" w:rsidRDefault="00387C56" w:rsidP="00387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C1">
        <w:rPr>
          <w:rFonts w:ascii="Times New Roman" w:hAnsi="Times New Roman"/>
          <w:sz w:val="24"/>
          <w:szCs w:val="24"/>
        </w:rPr>
        <w:t xml:space="preserve">           </w:t>
      </w:r>
    </w:p>
    <w:p w:rsidR="00387C56" w:rsidRPr="005B2AC1" w:rsidRDefault="00387C56" w:rsidP="00387C56">
      <w:pPr>
        <w:pStyle w:val="Nadpis2"/>
      </w:pPr>
      <w:r w:rsidRPr="005B2AC1">
        <w:t>III.    u k l á d á</w:t>
      </w:r>
    </w:p>
    <w:p w:rsidR="00387C56" w:rsidRPr="005B2AC1" w:rsidRDefault="00387C56" w:rsidP="00387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AC1">
        <w:rPr>
          <w:rFonts w:ascii="Times New Roman" w:hAnsi="Times New Roman"/>
          <w:sz w:val="24"/>
          <w:szCs w:val="24"/>
        </w:rPr>
        <w:t>provést rozpočtové opatření v souladu s bodem II. tohoto usnesení</w:t>
      </w:r>
    </w:p>
    <w:p w:rsidR="00387C56" w:rsidRPr="005B2AC1" w:rsidRDefault="00387C56" w:rsidP="00387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AC1">
        <w:rPr>
          <w:rFonts w:ascii="Times New Roman" w:hAnsi="Times New Roman"/>
          <w:sz w:val="24"/>
          <w:szCs w:val="24"/>
        </w:rPr>
        <w:t>Termín: 31. 8. 2017</w:t>
      </w:r>
      <w:r w:rsidRPr="005B2AC1">
        <w:rPr>
          <w:rFonts w:ascii="Times New Roman" w:hAnsi="Times New Roman"/>
          <w:sz w:val="24"/>
          <w:szCs w:val="24"/>
        </w:rPr>
        <w:tab/>
      </w:r>
      <w:r w:rsidRPr="005B2AC1">
        <w:rPr>
          <w:rFonts w:ascii="Times New Roman" w:hAnsi="Times New Roman"/>
          <w:sz w:val="24"/>
          <w:szCs w:val="24"/>
        </w:rPr>
        <w:tab/>
      </w:r>
      <w:r w:rsidRPr="005B2AC1">
        <w:rPr>
          <w:rFonts w:ascii="Times New Roman" w:hAnsi="Times New Roman"/>
          <w:sz w:val="24"/>
          <w:szCs w:val="24"/>
        </w:rPr>
        <w:tab/>
      </w:r>
      <w:r w:rsidRPr="005B2AC1">
        <w:rPr>
          <w:rFonts w:ascii="Times New Roman" w:hAnsi="Times New Roman"/>
          <w:sz w:val="24"/>
          <w:szCs w:val="24"/>
        </w:rPr>
        <w:tab/>
      </w:r>
      <w:r w:rsidRPr="005B2AC1">
        <w:rPr>
          <w:rFonts w:ascii="Times New Roman" w:hAnsi="Times New Roman"/>
          <w:sz w:val="24"/>
          <w:szCs w:val="24"/>
        </w:rPr>
        <w:tab/>
      </w:r>
      <w:r w:rsidRPr="005B2AC1">
        <w:rPr>
          <w:rFonts w:ascii="Times New Roman" w:hAnsi="Times New Roman"/>
          <w:sz w:val="24"/>
          <w:szCs w:val="24"/>
        </w:rPr>
        <w:tab/>
        <w:t>Zodpovídá: Jindřiška Broučková</w:t>
      </w:r>
    </w:p>
    <w:p w:rsidR="00387C56" w:rsidRPr="00E97D7C" w:rsidRDefault="00387C56" w:rsidP="00387C56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E97D7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387C56" w:rsidRPr="00E97D7C" w:rsidRDefault="00387C56" w:rsidP="00387C56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E97D7C">
        <w:rPr>
          <w:rFonts w:ascii="Times New Roman" w:hAnsi="Times New Roman"/>
          <w:sz w:val="24"/>
          <w:szCs w:val="24"/>
        </w:rPr>
        <w:t>Radislav Neubauer                                                                       Mgr. Radoslav Škarda</w:t>
      </w:r>
    </w:p>
    <w:p w:rsidR="002908FC" w:rsidRDefault="00387C56" w:rsidP="00387C56">
      <w:pPr>
        <w:pStyle w:val="Bezmezer"/>
      </w:pPr>
      <w:r w:rsidRPr="00E97D7C">
        <w:rPr>
          <w:rFonts w:ascii="Times New Roman" w:hAnsi="Times New Roman"/>
          <w:sz w:val="24"/>
          <w:szCs w:val="24"/>
        </w:rPr>
        <w:t xml:space="preserve">    starosta MO Plzeň 3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 xml:space="preserve">                                     místostarosta MO Plzeň 3</w:t>
      </w:r>
      <w:bookmarkStart w:id="0" w:name="_GoBack"/>
      <w:bookmarkEnd w:id="0"/>
    </w:p>
    <w:sectPr w:rsidR="002908F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56" w:rsidRDefault="00387C56">
      <w:r>
        <w:separator/>
      </w:r>
    </w:p>
  </w:endnote>
  <w:endnote w:type="continuationSeparator" w:id="0">
    <w:p w:rsidR="00387C56" w:rsidRDefault="003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56" w:rsidRDefault="00387C56">
      <w:r>
        <w:separator/>
      </w:r>
    </w:p>
  </w:footnote>
  <w:footnote w:type="continuationSeparator" w:id="0">
    <w:p w:rsidR="00387C56" w:rsidRDefault="0038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2908FC">
    <w:pPr>
      <w:pStyle w:val="Zhlav"/>
      <w:rPr>
        <w:i/>
      </w:rPr>
    </w:pPr>
    <w:r>
      <w:rPr>
        <w:i/>
      </w:rPr>
      <w:t>Ćíslo ZMO:</w:t>
    </w:r>
    <w:r w:rsidR="00387C56">
      <w:rPr>
        <w:i/>
      </w:rPr>
      <w:t>19.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r w:rsidR="00387C56">
      <w:rPr>
        <w:i/>
      </w:rPr>
      <w:t>19.6.2017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56"/>
    <w:rsid w:val="002908FC"/>
    <w:rsid w:val="00387C56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87C5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87C56"/>
    <w:rPr>
      <w:b/>
      <w:bCs/>
      <w:sz w:val="24"/>
      <w:szCs w:val="24"/>
    </w:rPr>
  </w:style>
  <w:style w:type="paragraph" w:styleId="Bezmezer">
    <w:name w:val="No Spacing"/>
    <w:uiPriority w:val="1"/>
    <w:qFormat/>
    <w:rsid w:val="00387C56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387C5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387C56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387C56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387C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87C5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87C56"/>
    <w:rPr>
      <w:b/>
      <w:bCs/>
      <w:sz w:val="24"/>
      <w:szCs w:val="24"/>
    </w:rPr>
  </w:style>
  <w:style w:type="paragraph" w:styleId="Bezmezer">
    <w:name w:val="No Spacing"/>
    <w:uiPriority w:val="1"/>
    <w:qFormat/>
    <w:rsid w:val="00387C56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387C5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387C56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387C56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387C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4</TotalTime>
  <Pages>1</Pages>
  <Words>411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2017-06-21T12:24:00Z</dcterms:created>
  <dcterms:modified xsi:type="dcterms:W3CDTF">2017-06-21T12:29:00Z</dcterms:modified>
</cp:coreProperties>
</file>