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21" w:rsidRDefault="002F4121" w:rsidP="002F4121">
      <w:pPr>
        <w:pStyle w:val="nadpcent"/>
        <w:spacing w:before="100" w:beforeAutospacing="1" w:after="840"/>
      </w:pPr>
      <w:r>
        <w:t>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2F4121" w:rsidRPr="00385684" w:rsidTr="003A010D">
        <w:tc>
          <w:tcPr>
            <w:tcW w:w="567" w:type="dxa"/>
            <w:hideMark/>
          </w:tcPr>
          <w:p w:rsidR="002F4121" w:rsidRPr="00385684" w:rsidRDefault="002F4121" w:rsidP="003A010D">
            <w:pPr>
              <w:pStyle w:val="vlevo"/>
              <w:rPr>
                <w:b w:val="0"/>
              </w:rPr>
            </w:pPr>
            <w:r w:rsidRPr="00385684">
              <w:rPr>
                <w:b w:val="0"/>
              </w:rPr>
              <w:t>č.:</w:t>
            </w:r>
          </w:p>
        </w:tc>
        <w:tc>
          <w:tcPr>
            <w:tcW w:w="3586" w:type="dxa"/>
          </w:tcPr>
          <w:p w:rsidR="002F4121" w:rsidRPr="00385684" w:rsidRDefault="002F4121" w:rsidP="003A010D">
            <w:pPr>
              <w:pStyle w:val="vlevo"/>
              <w:rPr>
                <w:b w:val="0"/>
              </w:rPr>
            </w:pPr>
            <w:r w:rsidRPr="00385684">
              <w:rPr>
                <w:b w:val="0"/>
              </w:rPr>
              <w:t>46</w:t>
            </w:r>
          </w:p>
        </w:tc>
        <w:tc>
          <w:tcPr>
            <w:tcW w:w="1092" w:type="dxa"/>
            <w:hideMark/>
          </w:tcPr>
          <w:p w:rsidR="002F4121" w:rsidRPr="00385684" w:rsidRDefault="002F4121" w:rsidP="003A010D">
            <w:pPr>
              <w:pStyle w:val="vlevo"/>
              <w:rPr>
                <w:b w:val="0"/>
              </w:rPr>
            </w:pPr>
            <w:r w:rsidRPr="00385684">
              <w:rPr>
                <w:b w:val="0"/>
              </w:rPr>
              <w:t>ze dne:</w:t>
            </w:r>
          </w:p>
        </w:tc>
        <w:tc>
          <w:tcPr>
            <w:tcW w:w="3827" w:type="dxa"/>
            <w:hideMark/>
          </w:tcPr>
          <w:p w:rsidR="002F4121" w:rsidRPr="00385684" w:rsidRDefault="002F4121" w:rsidP="003A010D">
            <w:pPr>
              <w:pStyle w:val="vlevo"/>
              <w:rPr>
                <w:b w:val="0"/>
              </w:rPr>
            </w:pPr>
            <w:r w:rsidRPr="00385684">
              <w:rPr>
                <w:b w:val="0"/>
              </w:rPr>
              <w:t>19. 6. 2017</w:t>
            </w:r>
          </w:p>
        </w:tc>
      </w:tr>
    </w:tbl>
    <w:p w:rsidR="002F4121" w:rsidRPr="00385684" w:rsidRDefault="002F4121" w:rsidP="002F4121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2F4121" w:rsidRPr="00385684" w:rsidTr="003A010D">
        <w:trPr>
          <w:cantSplit/>
        </w:trPr>
        <w:tc>
          <w:tcPr>
            <w:tcW w:w="1168" w:type="dxa"/>
            <w:hideMark/>
          </w:tcPr>
          <w:p w:rsidR="002F4121" w:rsidRPr="00385684" w:rsidRDefault="002F4121" w:rsidP="003A010D">
            <w:pPr>
              <w:pStyle w:val="vlevo"/>
              <w:rPr>
                <w:b w:val="0"/>
              </w:rPr>
            </w:pPr>
            <w:r w:rsidRPr="00385684">
              <w:rPr>
                <w:b w:val="0"/>
              </w:rPr>
              <w:t>ve věci:</w:t>
            </w:r>
          </w:p>
        </w:tc>
        <w:tc>
          <w:tcPr>
            <w:tcW w:w="6686" w:type="dxa"/>
            <w:vAlign w:val="bottom"/>
          </w:tcPr>
          <w:p w:rsidR="002F4121" w:rsidRPr="00385684" w:rsidRDefault="002F4121" w:rsidP="003A01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684">
              <w:rPr>
                <w:rFonts w:ascii="Times New Roman" w:hAnsi="Times New Roman"/>
                <w:sz w:val="24"/>
                <w:szCs w:val="24"/>
              </w:rPr>
              <w:t xml:space="preserve">16. rozpočtové opatření rozpočtu roku 2017 – přijetí dotace </w:t>
            </w:r>
            <w:r w:rsidRPr="00385684">
              <w:rPr>
                <w:rFonts w:ascii="Times New Roman" w:hAnsi="Times New Roman"/>
                <w:sz w:val="24"/>
                <w:szCs w:val="24"/>
              </w:rPr>
              <w:br/>
              <w:t>na výkon sociální práce</w:t>
            </w:r>
          </w:p>
        </w:tc>
        <w:tc>
          <w:tcPr>
            <w:tcW w:w="7906" w:type="dxa"/>
            <w:vAlign w:val="bottom"/>
          </w:tcPr>
          <w:p w:rsidR="002F4121" w:rsidRPr="00385684" w:rsidRDefault="002F4121" w:rsidP="003A010D">
            <w:pPr>
              <w:jc w:val="both"/>
            </w:pPr>
          </w:p>
        </w:tc>
        <w:tc>
          <w:tcPr>
            <w:tcW w:w="7906" w:type="dxa"/>
            <w:vAlign w:val="bottom"/>
          </w:tcPr>
          <w:p w:rsidR="002F4121" w:rsidRPr="00385684" w:rsidRDefault="002F4121" w:rsidP="003A010D">
            <w:pPr>
              <w:jc w:val="both"/>
            </w:pPr>
          </w:p>
        </w:tc>
        <w:tc>
          <w:tcPr>
            <w:tcW w:w="7906" w:type="dxa"/>
          </w:tcPr>
          <w:p w:rsidR="002F4121" w:rsidRPr="00385684" w:rsidRDefault="002F4121" w:rsidP="003A010D">
            <w:pPr>
              <w:pStyle w:val="Zhlav"/>
            </w:pPr>
          </w:p>
        </w:tc>
      </w:tr>
    </w:tbl>
    <w:p w:rsidR="002F4121" w:rsidRDefault="002F4121" w:rsidP="002F4121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" o:allowincell="f"/>
            </w:pict>
          </mc:Fallback>
        </mc:AlternateContent>
      </w:r>
    </w:p>
    <w:p w:rsidR="002F4121" w:rsidRDefault="002F4121" w:rsidP="002F4121">
      <w:pPr>
        <w:pStyle w:val="vlevo"/>
      </w:pPr>
    </w:p>
    <w:p w:rsidR="002F4121" w:rsidRDefault="002F4121" w:rsidP="002F4121">
      <w:pPr>
        <w:pStyle w:val="Nadpis2"/>
      </w:pPr>
      <w:r>
        <w:t>Zastupitelstvo městského obvodu Plzeň 3</w:t>
      </w:r>
    </w:p>
    <w:p w:rsidR="002F4121" w:rsidRDefault="002F4121" w:rsidP="002F41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br/>
      </w:r>
      <w:r>
        <w:rPr>
          <w:b/>
        </w:rPr>
        <w:br/>
      </w:r>
      <w:r w:rsidRPr="0030713A">
        <w:rPr>
          <w:rFonts w:ascii="Times New Roman" w:hAnsi="Times New Roman"/>
          <w:b/>
          <w:sz w:val="24"/>
          <w:szCs w:val="24"/>
        </w:rPr>
        <w:t>I.    b e r e   n a   v ě d o  m í</w:t>
      </w:r>
    </w:p>
    <w:p w:rsidR="002F4121" w:rsidRPr="0030713A" w:rsidRDefault="002F4121" w:rsidP="002F41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121" w:rsidRPr="0030713A" w:rsidRDefault="002F4121" w:rsidP="002F41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13A">
        <w:rPr>
          <w:rFonts w:ascii="Times New Roman" w:hAnsi="Times New Roman"/>
          <w:sz w:val="24"/>
          <w:szCs w:val="24"/>
        </w:rPr>
        <w:t>- Rozhodnutí č. 1 o poskytnutí dotace z kapitoly 313 – MPSV státního rozpočtu na rok 2017 (č.j. MPSV-2017/7817-224)</w:t>
      </w:r>
    </w:p>
    <w:p w:rsidR="002F4121" w:rsidRDefault="002F4121" w:rsidP="002F4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13A">
        <w:rPr>
          <w:rFonts w:ascii="Times New Roman" w:hAnsi="Times New Roman"/>
          <w:sz w:val="24"/>
          <w:szCs w:val="24"/>
        </w:rPr>
        <w:t>- rozdělení dotace na výkon sociální práce v roce 2017</w:t>
      </w:r>
    </w:p>
    <w:p w:rsidR="002F4121" w:rsidRPr="0030713A" w:rsidRDefault="002F4121" w:rsidP="002F4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2F4121" w:rsidRDefault="002F4121" w:rsidP="002F4121">
      <w:pPr>
        <w:pStyle w:val="Nadpis2"/>
        <w:jc w:val="both"/>
      </w:pPr>
      <w:r w:rsidRPr="0030713A">
        <w:t>II.    s c h v a l u j e</w:t>
      </w:r>
    </w:p>
    <w:p w:rsidR="002F4121" w:rsidRPr="0030713A" w:rsidRDefault="002F4121" w:rsidP="002F4121">
      <w:pPr>
        <w:spacing w:after="0" w:line="240" w:lineRule="auto"/>
        <w:rPr>
          <w:lang w:eastAsia="cs-CZ"/>
        </w:rPr>
      </w:pPr>
    </w:p>
    <w:p w:rsidR="002F4121" w:rsidRPr="0030713A" w:rsidRDefault="002F4121" w:rsidP="002F4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13A">
        <w:rPr>
          <w:rFonts w:ascii="Times New Roman" w:hAnsi="Times New Roman"/>
          <w:sz w:val="24"/>
          <w:szCs w:val="24"/>
        </w:rPr>
        <w:t>16. rozpočtové opatření rozpočtu roku 2017 na částku 1 021 000 Kč, spočívající</w:t>
      </w:r>
    </w:p>
    <w:p w:rsidR="002F4121" w:rsidRPr="0030713A" w:rsidRDefault="002F4121" w:rsidP="002F4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13A">
        <w:rPr>
          <w:rFonts w:ascii="Times New Roman" w:hAnsi="Times New Roman"/>
          <w:sz w:val="24"/>
          <w:szCs w:val="24"/>
        </w:rPr>
        <w:t xml:space="preserve">a) v navýšení příjmů MO 3 - přijetí dotace ze státního rozpočtu do rozpočtu MO Plzeň 3 </w:t>
      </w:r>
    </w:p>
    <w:p w:rsidR="002F4121" w:rsidRPr="0030713A" w:rsidRDefault="002F4121" w:rsidP="002F4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13A">
        <w:rPr>
          <w:rFonts w:ascii="Times New Roman" w:hAnsi="Times New Roman"/>
          <w:sz w:val="24"/>
          <w:szCs w:val="24"/>
        </w:rPr>
        <w:t xml:space="preserve">    na výkon sociální práce</w:t>
      </w:r>
    </w:p>
    <w:p w:rsidR="002F4121" w:rsidRPr="0030713A" w:rsidRDefault="002F4121" w:rsidP="002F4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13A">
        <w:rPr>
          <w:rFonts w:ascii="Times New Roman" w:hAnsi="Times New Roman"/>
          <w:sz w:val="24"/>
          <w:szCs w:val="24"/>
        </w:rPr>
        <w:t xml:space="preserve">b) v navýšení neinvestičních výdajů MO Plzeň 3 určených na úhradu nákladů souvisejících </w:t>
      </w:r>
    </w:p>
    <w:p w:rsidR="002F4121" w:rsidRPr="0030713A" w:rsidRDefault="002F4121" w:rsidP="002F4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13A">
        <w:rPr>
          <w:rFonts w:ascii="Times New Roman" w:hAnsi="Times New Roman"/>
          <w:sz w:val="24"/>
          <w:szCs w:val="24"/>
        </w:rPr>
        <w:t xml:space="preserve">    s výkonem sociální práce</w:t>
      </w:r>
    </w:p>
    <w:p w:rsidR="002F4121" w:rsidRPr="0030713A" w:rsidRDefault="002F4121" w:rsidP="002F4121">
      <w:pPr>
        <w:jc w:val="both"/>
        <w:rPr>
          <w:rFonts w:ascii="Times New Roman" w:hAnsi="Times New Roman"/>
          <w:sz w:val="24"/>
          <w:szCs w:val="24"/>
        </w:rPr>
      </w:pPr>
      <w:r w:rsidRPr="0030713A">
        <w:rPr>
          <w:rFonts w:ascii="Times New Roman" w:hAnsi="Times New Roman"/>
          <w:sz w:val="24"/>
          <w:szCs w:val="24"/>
        </w:rPr>
        <w:t xml:space="preserve">     </w:t>
      </w:r>
    </w:p>
    <w:p w:rsidR="002F4121" w:rsidRDefault="002F4121" w:rsidP="002F4121">
      <w:pPr>
        <w:pStyle w:val="Nadpis2"/>
        <w:jc w:val="both"/>
      </w:pPr>
      <w:r w:rsidRPr="0030713A">
        <w:t>III.    u k l á d á</w:t>
      </w:r>
    </w:p>
    <w:p w:rsidR="002F4121" w:rsidRDefault="002F4121" w:rsidP="002F4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121" w:rsidRPr="0030713A" w:rsidRDefault="002F4121" w:rsidP="002F4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13A">
        <w:rPr>
          <w:rFonts w:ascii="Times New Roman" w:hAnsi="Times New Roman"/>
          <w:sz w:val="24"/>
          <w:szCs w:val="24"/>
        </w:rPr>
        <w:t>provést rozpočtové opatření v souladu s bodem II. tohoto usnesení</w:t>
      </w:r>
    </w:p>
    <w:p w:rsidR="002F4121" w:rsidRPr="0030713A" w:rsidRDefault="002F4121" w:rsidP="002F4121">
      <w:pPr>
        <w:rPr>
          <w:rFonts w:ascii="Times New Roman" w:hAnsi="Times New Roman"/>
          <w:sz w:val="24"/>
          <w:szCs w:val="24"/>
        </w:rPr>
      </w:pPr>
      <w:r w:rsidRPr="0030713A">
        <w:rPr>
          <w:rFonts w:ascii="Times New Roman" w:hAnsi="Times New Roman"/>
          <w:sz w:val="24"/>
          <w:szCs w:val="24"/>
        </w:rPr>
        <w:t>Termín: 31. 8. 2017</w:t>
      </w:r>
      <w:r w:rsidRPr="0030713A">
        <w:rPr>
          <w:rFonts w:ascii="Times New Roman" w:hAnsi="Times New Roman"/>
          <w:sz w:val="24"/>
          <w:szCs w:val="24"/>
        </w:rPr>
        <w:tab/>
      </w:r>
      <w:r w:rsidRPr="0030713A">
        <w:rPr>
          <w:rFonts w:ascii="Times New Roman" w:hAnsi="Times New Roman"/>
          <w:sz w:val="24"/>
          <w:szCs w:val="24"/>
        </w:rPr>
        <w:tab/>
      </w:r>
      <w:r w:rsidRPr="0030713A">
        <w:rPr>
          <w:rFonts w:ascii="Times New Roman" w:hAnsi="Times New Roman"/>
          <w:sz w:val="24"/>
          <w:szCs w:val="24"/>
        </w:rPr>
        <w:tab/>
      </w:r>
      <w:r w:rsidRPr="0030713A">
        <w:rPr>
          <w:rFonts w:ascii="Times New Roman" w:hAnsi="Times New Roman"/>
          <w:sz w:val="24"/>
          <w:szCs w:val="24"/>
        </w:rPr>
        <w:tab/>
      </w:r>
      <w:r w:rsidRPr="0030713A">
        <w:rPr>
          <w:rFonts w:ascii="Times New Roman" w:hAnsi="Times New Roman"/>
          <w:sz w:val="24"/>
          <w:szCs w:val="24"/>
        </w:rPr>
        <w:tab/>
      </w:r>
      <w:r w:rsidRPr="0030713A">
        <w:rPr>
          <w:rFonts w:ascii="Times New Roman" w:hAnsi="Times New Roman"/>
          <w:sz w:val="24"/>
          <w:szCs w:val="24"/>
        </w:rPr>
        <w:tab/>
        <w:t>Zodpovídá: Jindřiška Broučková</w:t>
      </w:r>
    </w:p>
    <w:p w:rsidR="002F4121" w:rsidRDefault="002F4121" w:rsidP="002F4121">
      <w:pPr>
        <w:pStyle w:val="Bezmezer"/>
        <w:rPr>
          <w:rFonts w:ascii="Times New Roman" w:hAnsi="Times New Roman"/>
          <w:sz w:val="24"/>
          <w:szCs w:val="24"/>
        </w:rPr>
      </w:pPr>
    </w:p>
    <w:p w:rsidR="002F4121" w:rsidRDefault="002F4121" w:rsidP="002F4121">
      <w:pPr>
        <w:pStyle w:val="Bezmezer"/>
        <w:rPr>
          <w:rFonts w:ascii="Times New Roman" w:hAnsi="Times New Roman"/>
          <w:sz w:val="24"/>
          <w:szCs w:val="24"/>
        </w:rPr>
      </w:pPr>
    </w:p>
    <w:p w:rsidR="002F4121" w:rsidRDefault="002F4121" w:rsidP="002F4121">
      <w:pPr>
        <w:pStyle w:val="Bezmezer"/>
        <w:rPr>
          <w:rFonts w:ascii="Times New Roman" w:hAnsi="Times New Roman"/>
          <w:sz w:val="24"/>
          <w:szCs w:val="24"/>
        </w:rPr>
      </w:pPr>
    </w:p>
    <w:p w:rsidR="002F4121" w:rsidRDefault="002F4121" w:rsidP="002F4121">
      <w:pPr>
        <w:pStyle w:val="Bezmezer"/>
        <w:rPr>
          <w:rFonts w:ascii="Times New Roman" w:hAnsi="Times New Roman"/>
          <w:sz w:val="24"/>
          <w:szCs w:val="24"/>
        </w:rPr>
      </w:pPr>
    </w:p>
    <w:p w:rsidR="002F4121" w:rsidRDefault="002F4121" w:rsidP="002F4121">
      <w:pPr>
        <w:pStyle w:val="Bezmezer"/>
        <w:rPr>
          <w:rFonts w:ascii="Times New Roman" w:hAnsi="Times New Roman"/>
          <w:sz w:val="24"/>
          <w:szCs w:val="24"/>
        </w:rPr>
      </w:pPr>
    </w:p>
    <w:p w:rsidR="002F4121" w:rsidRDefault="002F4121" w:rsidP="002F4121">
      <w:pPr>
        <w:pStyle w:val="Bezmezer"/>
        <w:rPr>
          <w:rFonts w:ascii="Times New Roman" w:hAnsi="Times New Roman"/>
          <w:sz w:val="24"/>
          <w:szCs w:val="24"/>
        </w:rPr>
      </w:pPr>
    </w:p>
    <w:p w:rsidR="002F4121" w:rsidRPr="00E97D7C" w:rsidRDefault="002F4121" w:rsidP="002F4121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</w:t>
      </w:r>
      <w:r w:rsidRPr="00E97D7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E97D7C">
        <w:rPr>
          <w:rFonts w:ascii="Times New Roman" w:hAnsi="Times New Roman"/>
          <w:sz w:val="24"/>
          <w:szCs w:val="24"/>
        </w:rPr>
        <w:t>_</w:t>
      </w:r>
    </w:p>
    <w:p w:rsidR="002F4121" w:rsidRPr="00E97D7C" w:rsidRDefault="002F4121" w:rsidP="002F4121">
      <w:pPr>
        <w:pStyle w:val="Bezmezer"/>
        <w:rPr>
          <w:rFonts w:ascii="Times New Roman" w:hAnsi="Times New Roman"/>
          <w:sz w:val="24"/>
          <w:szCs w:val="24"/>
        </w:rPr>
      </w:pPr>
    </w:p>
    <w:p w:rsidR="002F4121" w:rsidRDefault="002F4121" w:rsidP="002F4121">
      <w:pPr>
        <w:pStyle w:val="Bezmezer"/>
        <w:rPr>
          <w:rFonts w:ascii="Times New Roman" w:hAnsi="Times New Roman"/>
          <w:sz w:val="24"/>
          <w:szCs w:val="24"/>
        </w:rPr>
      </w:pPr>
    </w:p>
    <w:p w:rsidR="002F4121" w:rsidRDefault="002F4121" w:rsidP="002F4121">
      <w:pPr>
        <w:pStyle w:val="Bezmezer"/>
        <w:rPr>
          <w:rFonts w:ascii="Times New Roman" w:hAnsi="Times New Roman"/>
          <w:sz w:val="24"/>
          <w:szCs w:val="24"/>
        </w:rPr>
      </w:pPr>
    </w:p>
    <w:p w:rsidR="002F4121" w:rsidRPr="00E97D7C" w:rsidRDefault="002F4121" w:rsidP="002F412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2F4121" w:rsidRPr="00E97D7C" w:rsidRDefault="002F4121" w:rsidP="002F4121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 xml:space="preserve">     Radislav Neubauer                                                                       Mgr. Radoslav Škarda</w:t>
      </w:r>
    </w:p>
    <w:p w:rsidR="002908FC" w:rsidRDefault="002F4121" w:rsidP="002F4121">
      <w:pPr>
        <w:pStyle w:val="Bezmezer"/>
      </w:pPr>
      <w:r w:rsidRPr="00E97D7C">
        <w:rPr>
          <w:rFonts w:ascii="Times New Roman" w:hAnsi="Times New Roman"/>
          <w:sz w:val="24"/>
          <w:szCs w:val="24"/>
        </w:rPr>
        <w:t xml:space="preserve">    starosta MO Plzeň 3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D7C">
        <w:rPr>
          <w:rFonts w:ascii="Times New Roman" w:hAnsi="Times New Roman"/>
          <w:sz w:val="24"/>
          <w:szCs w:val="24"/>
        </w:rPr>
        <w:t xml:space="preserve">                                     místostarosta MO Plzeň 3</w:t>
      </w:r>
      <w:bookmarkStart w:id="0" w:name="_GoBack"/>
      <w:bookmarkEnd w:id="0"/>
    </w:p>
    <w:sectPr w:rsidR="002908FC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121" w:rsidRDefault="002F4121">
      <w:r>
        <w:separator/>
      </w:r>
    </w:p>
  </w:endnote>
  <w:endnote w:type="continuationSeparator" w:id="0">
    <w:p w:rsidR="002F4121" w:rsidRDefault="002F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121" w:rsidRDefault="002F4121">
      <w:r>
        <w:separator/>
      </w:r>
    </w:p>
  </w:footnote>
  <w:footnote w:type="continuationSeparator" w:id="0">
    <w:p w:rsidR="002F4121" w:rsidRDefault="002F4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C" w:rsidRDefault="002908FC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2908FC" w:rsidRDefault="002908FC">
    <w:pPr>
      <w:pStyle w:val="Zhlav"/>
      <w:rPr>
        <w:i/>
      </w:rPr>
    </w:pPr>
    <w:r>
      <w:rPr>
        <w:i/>
      </w:rPr>
      <w:t>Ćíslo ZMO:</w:t>
    </w:r>
    <w:r w:rsidR="002F4121">
      <w:rPr>
        <w:i/>
      </w:rPr>
      <w:t>19.</w:t>
    </w:r>
  </w:p>
  <w:p w:rsidR="002908FC" w:rsidRDefault="002908FC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  <w:r w:rsidR="002F4121">
      <w:rPr>
        <w:i/>
      </w:rPr>
      <w:t>19.6.2017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21"/>
    <w:rsid w:val="002908FC"/>
    <w:rsid w:val="002F4121"/>
    <w:rsid w:val="00C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12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2F412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F4121"/>
    <w:rPr>
      <w:b/>
      <w:bCs/>
      <w:sz w:val="24"/>
      <w:szCs w:val="24"/>
    </w:rPr>
  </w:style>
  <w:style w:type="paragraph" w:styleId="Bezmezer">
    <w:name w:val="No Spacing"/>
    <w:uiPriority w:val="1"/>
    <w:qFormat/>
    <w:rsid w:val="002F4121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2F41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vlevo">
    <w:name w:val="vlevo"/>
    <w:basedOn w:val="Normln"/>
    <w:autoRedefine/>
    <w:rsid w:val="002F4121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autoRedefine/>
    <w:rsid w:val="002F4121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ZhlavChar">
    <w:name w:val="Záhlaví Char"/>
    <w:link w:val="Zhlav"/>
    <w:uiPriority w:val="99"/>
    <w:rsid w:val="002F412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12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2F412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F4121"/>
    <w:rPr>
      <w:b/>
      <w:bCs/>
      <w:sz w:val="24"/>
      <w:szCs w:val="24"/>
    </w:rPr>
  </w:style>
  <w:style w:type="paragraph" w:styleId="Bezmezer">
    <w:name w:val="No Spacing"/>
    <w:uiPriority w:val="1"/>
    <w:qFormat/>
    <w:rsid w:val="002F4121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2F41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vlevo">
    <w:name w:val="vlevo"/>
    <w:basedOn w:val="Normln"/>
    <w:autoRedefine/>
    <w:rsid w:val="002F4121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autoRedefine/>
    <w:rsid w:val="002F4121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ZhlavChar">
    <w:name w:val="Záhlaví Char"/>
    <w:link w:val="Zhlav"/>
    <w:uiPriority w:val="99"/>
    <w:rsid w:val="002F41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kovaev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1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 Eva</dc:creator>
  <cp:lastModifiedBy>Kubíková Eva</cp:lastModifiedBy>
  <cp:revision>1</cp:revision>
  <cp:lastPrinted>1601-01-01T00:00:00Z</cp:lastPrinted>
  <dcterms:created xsi:type="dcterms:W3CDTF">2017-06-21T12:33:00Z</dcterms:created>
  <dcterms:modified xsi:type="dcterms:W3CDTF">2017-06-21T12:34:00Z</dcterms:modified>
</cp:coreProperties>
</file>