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E4" w:rsidRDefault="003D12E4" w:rsidP="003D12E4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3D12E4" w:rsidRPr="003D12E4" w:rsidRDefault="003D12E4" w:rsidP="003D12E4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38/2017</w:t>
      </w:r>
      <w:bookmarkStart w:id="0" w:name="_GoBack"/>
      <w:bookmarkEnd w:id="0"/>
    </w:p>
    <w:p w:rsidR="003D12E4" w:rsidRDefault="003D12E4" w:rsidP="003D12E4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3D12E4" w:rsidRPr="00E65BD4" w:rsidRDefault="003D12E4" w:rsidP="003D12E4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TAJ/1: k návrhu starosty MO Plzeň 2 – Slovany ve věci projednání informativních </w:t>
      </w:r>
      <w:proofErr w:type="gramStart"/>
      <w:r>
        <w:rPr>
          <w:bCs/>
          <w:szCs w:val="24"/>
        </w:rPr>
        <w:t>zpráv                   na</w:t>
      </w:r>
      <w:proofErr w:type="gramEnd"/>
      <w:r>
        <w:rPr>
          <w:bCs/>
          <w:szCs w:val="24"/>
        </w:rPr>
        <w:t xml:space="preserve"> 19. zasedání Zastupitelstva městského obvodu Plzeň 2 – Slovany –blok I. (hosté)</w:t>
      </w:r>
    </w:p>
    <w:p w:rsidR="003D12E4" w:rsidRPr="00E65BD4" w:rsidRDefault="003D12E4" w:rsidP="003D12E4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3D12E4" w:rsidRPr="00E65BD4" w:rsidRDefault="003D12E4" w:rsidP="003D12E4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3D12E4" w:rsidRPr="00E65BD4" w:rsidRDefault="003D12E4" w:rsidP="003D12E4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3D12E4" w:rsidRDefault="003D12E4" w:rsidP="003D12E4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19. zasedání ZMO Plzeň 2 – Slovany ve volebním období 2014-2018 konaném dne 19. 9. 2017:</w:t>
      </w:r>
    </w:p>
    <w:p w:rsidR="003D12E4" w:rsidRDefault="003D12E4" w:rsidP="003D12E4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KT/1: Spolupráce ÚMO Plzeň 2 – Slovany s Městskou policií Plzeň – služebnou Slovany a Policií ČR – obvodním oddělením Plzeň 2, za I. pololetí 2017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D12E4">
      <w:rPr>
        <w:i/>
        <w:iCs/>
      </w:rPr>
      <w:t>19.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3D12E4">
      <w:rPr>
        <w:i/>
        <w:iCs/>
      </w:rPr>
      <w:t xml:space="preserve"> 19. 9. 2017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3D12E4">
      <w:rPr>
        <w:i/>
        <w:iCs/>
      </w:rPr>
      <w:t xml:space="preserve"> TAJ/1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3D12E4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2017-09-20T11:43:00Z</dcterms:created>
  <dcterms:modified xsi:type="dcterms:W3CDTF">2017-09-20T11:43:00Z</dcterms:modified>
</cp:coreProperties>
</file>