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2" w:rsidRDefault="004441E2" w:rsidP="004441E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441E2" w:rsidRPr="004441E2" w:rsidRDefault="004441E2" w:rsidP="004441E2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47/2017</w:t>
      </w:r>
      <w:bookmarkStart w:id="0" w:name="_GoBack"/>
      <w:bookmarkEnd w:id="0"/>
    </w:p>
    <w:p w:rsidR="004441E2" w:rsidRDefault="004441E2" w:rsidP="004441E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4441E2" w:rsidRPr="00E65BD4" w:rsidRDefault="004441E2" w:rsidP="004441E2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TAJ/3: k návrhu předsedy Finančního výboru ZMO Plzeň 2 – Slovany ve věci projednání informativní zprávy na 19. zasedání Zastupitelstva městského obvodu Plzeň 2 – Slovany – blok II. </w:t>
      </w:r>
    </w:p>
    <w:p w:rsidR="004441E2" w:rsidRPr="00E65BD4" w:rsidRDefault="004441E2" w:rsidP="004441E2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4441E2" w:rsidRPr="00E65BD4" w:rsidRDefault="004441E2" w:rsidP="004441E2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4441E2" w:rsidRPr="00E65BD4" w:rsidRDefault="004441E2" w:rsidP="004441E2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4441E2" w:rsidRDefault="004441E2" w:rsidP="004441E2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19. zasedání ZMO Plzeň 2 – Slovany ve volebním období 2014-2018 konaném dne 19. 9. 2017:</w:t>
      </w:r>
    </w:p>
    <w:p w:rsidR="004441E2" w:rsidRDefault="004441E2" w:rsidP="004441E2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>Mat. EAP/2: Činnost Finančního výboru ZMO Plzeň 2 – Slovany za období 07-09/2017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4441E2">
      <w:rPr>
        <w:i/>
        <w:iCs/>
      </w:rPr>
      <w:t>19.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4441E2">
      <w:rPr>
        <w:i/>
        <w:iCs/>
      </w:rPr>
      <w:t xml:space="preserve"> 19. 9. 2017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4441E2">
      <w:rPr>
        <w:i/>
        <w:iCs/>
      </w:rPr>
      <w:t xml:space="preserve"> TAJ/3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441E2"/>
    <w:rsid w:val="004977E1"/>
    <w:rsid w:val="00694ADC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2017-09-20T11:57:00Z</dcterms:created>
  <dcterms:modified xsi:type="dcterms:W3CDTF">2017-09-20T11:57:00Z</dcterms:modified>
</cp:coreProperties>
</file>