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33" w:rsidRDefault="00AB1E33" w:rsidP="00AB1E33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AB1E33" w:rsidRPr="00AB1E33" w:rsidRDefault="00AB1E33" w:rsidP="00AB1E33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65/2017</w:t>
      </w:r>
      <w:bookmarkStart w:id="0" w:name="_GoBack"/>
      <w:bookmarkEnd w:id="0"/>
    </w:p>
    <w:p w:rsidR="00AB1E33" w:rsidRDefault="00AB1E33" w:rsidP="00AB1E33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AB1E33" w:rsidRPr="00E65BD4" w:rsidRDefault="00AB1E33" w:rsidP="00AB1E33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TAJ/3: k návrhu předsedy Kontrolního výboru ZMO Plzeň 2 – Slovany ve věci projednání informativní zprávy na 20. zasedání Zastupitelstva městského obvodu Plzeň 2 – Slovany </w:t>
      </w:r>
    </w:p>
    <w:p w:rsidR="00AB1E33" w:rsidRPr="00E65BD4" w:rsidRDefault="00AB1E33" w:rsidP="00AB1E33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AB1E33" w:rsidRDefault="00AB1E33" w:rsidP="00AB1E33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AB1E33" w:rsidRDefault="00AB1E33" w:rsidP="00AB1E33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b e r e   n a   v ě d o m í</w:t>
      </w:r>
      <w:proofErr w:type="gramEnd"/>
    </w:p>
    <w:p w:rsidR="00AB1E33" w:rsidRDefault="00AB1E33" w:rsidP="00AB1E33">
      <w:pPr>
        <w:tabs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20. zasedání ZMO Plzeň 2 – Slovany ve volebním období 2014-2018 konaném dne 12. 12. 2017:</w:t>
      </w:r>
    </w:p>
    <w:p w:rsidR="00AB1E33" w:rsidRDefault="00AB1E33" w:rsidP="00AB1E33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>Mat. TAJ/5: Činnost Kontrolního výboru ZMO Plzeň 2 – Slovany za období 10-11/2017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AB1E33">
      <w:rPr>
        <w:i/>
        <w:iCs/>
      </w:rPr>
      <w:t>20.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AB1E33">
      <w:rPr>
        <w:i/>
        <w:iCs/>
      </w:rPr>
      <w:t xml:space="preserve"> 12. 12. 2017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AB1E33">
      <w:rPr>
        <w:i/>
        <w:iCs/>
      </w:rPr>
      <w:t xml:space="preserve"> TAJ/3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739E4"/>
    <w:rsid w:val="008A1355"/>
    <w:rsid w:val="00A927B0"/>
    <w:rsid w:val="00AB1E33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2017-12-15T10:39:00Z</dcterms:created>
  <dcterms:modified xsi:type="dcterms:W3CDTF">2017-12-15T10:39:00Z</dcterms:modified>
</cp:coreProperties>
</file>