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9" w:rsidRDefault="006F60C9" w:rsidP="006F60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F60C9" w:rsidRPr="006F60C9" w:rsidRDefault="006F60C9" w:rsidP="006F60C9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3/2018</w:t>
      </w:r>
      <w:bookmarkStart w:id="0" w:name="_GoBack"/>
      <w:bookmarkEnd w:id="0"/>
    </w:p>
    <w:p w:rsidR="006F60C9" w:rsidRDefault="006F60C9" w:rsidP="006F60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6F60C9" w:rsidRPr="00E65BD4" w:rsidRDefault="006F60C9" w:rsidP="006F60C9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EAP/2: k návrhu starosty MO Plzeň 2 – Slovany ve věci novelizace Statutu Sociálního fondu MO Plzeň 2 – Slovany  </w:t>
      </w:r>
    </w:p>
    <w:p w:rsidR="006F60C9" w:rsidRPr="00E65BD4" w:rsidRDefault="006F60C9" w:rsidP="006F60C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6F60C9" w:rsidRPr="00E65BD4" w:rsidRDefault="006F60C9" w:rsidP="006F60C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6F60C9" w:rsidRDefault="006F60C9" w:rsidP="006F60C9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I.</w:t>
      </w:r>
      <w:r>
        <w:rPr>
          <w:b/>
          <w:bCs/>
          <w:szCs w:val="24"/>
        </w:rPr>
        <w:tab/>
      </w:r>
      <w:r w:rsidRPr="00E65BD4">
        <w:rPr>
          <w:b/>
          <w:bCs/>
          <w:szCs w:val="24"/>
        </w:rPr>
        <w:t>b e r e   n a   v ě d o m í</w:t>
      </w:r>
      <w:proofErr w:type="gramEnd"/>
    </w:p>
    <w:p w:rsidR="006F60C9" w:rsidRDefault="006F60C9" w:rsidP="006F60C9">
      <w:pPr>
        <w:tabs>
          <w:tab w:val="left" w:pos="360"/>
          <w:tab w:val="left" w:pos="709"/>
        </w:tabs>
        <w:ind w:left="705" w:hanging="705"/>
        <w:jc w:val="both"/>
        <w:rPr>
          <w:bCs/>
          <w:szCs w:val="24"/>
        </w:rPr>
      </w:pPr>
      <w:r>
        <w:rPr>
          <w:bCs/>
          <w:szCs w:val="24"/>
        </w:rPr>
        <w:tab/>
        <w:t xml:space="preserve">novelizaci Statutu Sociálního fondu MO Plzeň 2 – Slovany </w:t>
      </w:r>
    </w:p>
    <w:p w:rsidR="006F60C9" w:rsidRDefault="006F60C9" w:rsidP="006F60C9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6F60C9" w:rsidRPr="00455191" w:rsidRDefault="006F60C9" w:rsidP="006F60C9">
      <w:pPr>
        <w:tabs>
          <w:tab w:val="left" w:pos="360"/>
          <w:tab w:val="left" w:pos="709"/>
        </w:tabs>
        <w:ind w:left="709" w:hanging="709"/>
        <w:jc w:val="both"/>
        <w:rPr>
          <w:b/>
          <w:bCs/>
          <w:szCs w:val="24"/>
        </w:rPr>
      </w:pPr>
      <w:r>
        <w:rPr>
          <w:b/>
          <w:bCs/>
          <w:szCs w:val="24"/>
        </w:rPr>
        <w:t>II.</w:t>
      </w:r>
      <w:r>
        <w:rPr>
          <w:b/>
          <w:bCs/>
          <w:szCs w:val="24"/>
        </w:rPr>
        <w:tab/>
        <w:t>s c h v a l u j e</w:t>
      </w:r>
    </w:p>
    <w:p w:rsidR="006F60C9" w:rsidRDefault="006F60C9" w:rsidP="006F60C9">
      <w:pPr>
        <w:tabs>
          <w:tab w:val="left" w:pos="360"/>
          <w:tab w:val="left" w:pos="709"/>
        </w:tabs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Statut Sociálního fondu MO Plzeň 2 – Slovany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BD5263">
      <w:rPr>
        <w:i/>
        <w:iCs/>
      </w:rPr>
      <w:t>Roman Andrlík</w:t>
    </w:r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6F60C9">
      <w:rPr>
        <w:i/>
        <w:iCs/>
      </w:rPr>
      <w:t>21.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6F60C9">
      <w:rPr>
        <w:i/>
        <w:iCs/>
      </w:rPr>
      <w:t xml:space="preserve"> 30. 1. 2018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6F60C9">
      <w:rPr>
        <w:i/>
        <w:iCs/>
      </w:rPr>
      <w:t xml:space="preserve"> EAP/2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6F60C9"/>
    <w:rsid w:val="008739E4"/>
    <w:rsid w:val="008A1355"/>
    <w:rsid w:val="00A927B0"/>
    <w:rsid w:val="00AE3C11"/>
    <w:rsid w:val="00BD5263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2018-01-31T15:30:00Z</dcterms:created>
  <dcterms:modified xsi:type="dcterms:W3CDTF">2018-01-31T15:30:00Z</dcterms:modified>
</cp:coreProperties>
</file>