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07" w:rsidRDefault="00E13C07" w:rsidP="00E13C07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E13C07" w:rsidRPr="00E13C07" w:rsidRDefault="00E13C07" w:rsidP="00E13C07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11/2018</w:t>
      </w:r>
      <w:bookmarkStart w:id="0" w:name="_GoBack"/>
      <w:bookmarkEnd w:id="0"/>
    </w:p>
    <w:p w:rsidR="00E13C07" w:rsidRDefault="00E13C07" w:rsidP="00E13C07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E13C07" w:rsidRPr="00E65BD4" w:rsidRDefault="00E13C07" w:rsidP="00E13C07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TAJ/2: k návrhu předsedy Finančního výboru ZMO Plzeň 2 – Slovany ve věci projednání informativní zprávy na 21. zasedání Zastupitelstva městského obvodu Plzeň 2 – Slovany </w:t>
      </w:r>
    </w:p>
    <w:p w:rsidR="00E13C07" w:rsidRPr="00E65BD4" w:rsidRDefault="00E13C07" w:rsidP="00E13C07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E13C07" w:rsidRPr="00E65BD4" w:rsidRDefault="00E13C07" w:rsidP="00E13C07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E13C07" w:rsidRPr="00E65BD4" w:rsidRDefault="00E13C07" w:rsidP="00E13C07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 w:rsidRPr="00E65BD4">
        <w:rPr>
          <w:b/>
          <w:bCs/>
          <w:szCs w:val="24"/>
        </w:rPr>
        <w:t>b e r e   n a   v ě d o m í</w:t>
      </w:r>
      <w:proofErr w:type="gramEnd"/>
    </w:p>
    <w:p w:rsidR="00E13C07" w:rsidRDefault="00E13C07" w:rsidP="00E13C07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>informativní zprávu předloženou na 21. zasedání ZMO Plzeň 2 – Slovany ve volebním období 2014-2018 konaném dne 30. 1. 2018:</w:t>
      </w:r>
    </w:p>
    <w:p w:rsidR="00E13C07" w:rsidRDefault="00E13C07" w:rsidP="00E13C07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>-</w:t>
      </w:r>
      <w:r>
        <w:rPr>
          <w:bCs/>
          <w:szCs w:val="24"/>
        </w:rPr>
        <w:tab/>
        <w:t>Mat. EAP/4: Činnost Finančního výboru ZMO Plzeň 2 – Slovany za období 12/2017 – 01/2018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E13C07">
      <w:rPr>
        <w:i/>
        <w:iCs/>
      </w:rPr>
      <w:t>21.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E13C07">
      <w:rPr>
        <w:i/>
        <w:iCs/>
      </w:rPr>
      <w:t xml:space="preserve"> 30. 1. 2018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E13C07">
      <w:rPr>
        <w:i/>
        <w:iCs/>
      </w:rPr>
      <w:t xml:space="preserve"> TAJ/2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94ADC"/>
    <w:rsid w:val="008739E4"/>
    <w:rsid w:val="008A1355"/>
    <w:rsid w:val="00A927B0"/>
    <w:rsid w:val="00AE3C11"/>
    <w:rsid w:val="00BD5263"/>
    <w:rsid w:val="00E13C07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2018-01-31T15:45:00Z</dcterms:created>
  <dcterms:modified xsi:type="dcterms:W3CDTF">2018-01-31T15:45:00Z</dcterms:modified>
</cp:coreProperties>
</file>