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AC" w:rsidRDefault="00D763AC" w:rsidP="00D763A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D763AC" w:rsidRPr="00D763AC" w:rsidRDefault="00D763AC" w:rsidP="00D763AC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49/2018</w:t>
      </w:r>
      <w:bookmarkStart w:id="0" w:name="_GoBack"/>
      <w:bookmarkEnd w:id="0"/>
    </w:p>
    <w:p w:rsidR="00D763AC" w:rsidRDefault="00D763AC" w:rsidP="00D763A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D763AC" w:rsidRPr="00E65BD4" w:rsidRDefault="00D763AC" w:rsidP="00D763A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TAJ/1: k návrhu starosty MO Plzeň 2 – Slovany ve věci projednání informativní zprávy na 24. zasedání Zastupitelstva městského obvodu Plzeň 2 – Slovany ve volebním období 2014-2018 – blok I. (hosté)</w:t>
      </w:r>
    </w:p>
    <w:p w:rsidR="00D763AC" w:rsidRPr="00E65BD4" w:rsidRDefault="00D763AC" w:rsidP="00D763A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D763AC" w:rsidRPr="00E65BD4" w:rsidRDefault="00D763AC" w:rsidP="00D763A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D763AC" w:rsidRPr="00E65BD4" w:rsidRDefault="00D763AC" w:rsidP="00D763A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D763AC" w:rsidRDefault="00D763AC" w:rsidP="00D763AC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24. zasedání ZMO Plzeň 2 – Slovany ve volebním období 2014-2018 konaném dne 11. 9. 2018:</w:t>
      </w:r>
    </w:p>
    <w:p w:rsidR="00D763AC" w:rsidRDefault="00D763AC" w:rsidP="00D763AC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KT/2: Činnost JSDH a SDH, působících v MO Plzeň 2 – Slovany, za I. pololetí roku 2018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D763AC">
      <w:rPr>
        <w:i/>
        <w:iCs/>
      </w:rPr>
      <w:t>24.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D763AC">
      <w:rPr>
        <w:i/>
        <w:iCs/>
      </w:rPr>
      <w:t xml:space="preserve"> 11. 9. 2018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D763AC">
      <w:rPr>
        <w:i/>
        <w:iCs/>
      </w:rPr>
      <w:t>TAJ/1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D763AC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2018-09-12T12:17:00Z</dcterms:created>
  <dcterms:modified xsi:type="dcterms:W3CDTF">2018-09-12T12:17:00Z</dcterms:modified>
</cp:coreProperties>
</file>