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A6" w:rsidRDefault="006E50A6" w:rsidP="006E50A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6E50A6" w:rsidRPr="006E50A6" w:rsidRDefault="006E50A6" w:rsidP="006E50A6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58/2018</w:t>
      </w:r>
    </w:p>
    <w:p w:rsidR="006E50A6" w:rsidRDefault="006E50A6" w:rsidP="006E50A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6E50A6" w:rsidRPr="00E65BD4" w:rsidRDefault="006E50A6" w:rsidP="006E50A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TAJ/4: k návrhu místostarosty MO Plzeň 2 – Slovany PhDr. Jana Fluxy ve věci projednání informativní zprávy na 24. zasedání Zastupitelstva městského obvodu Plzeň 2 – Slovany ve volebním období 2014-2018 – blok II.</w:t>
      </w:r>
    </w:p>
    <w:p w:rsidR="006E50A6" w:rsidRPr="00E65BD4" w:rsidRDefault="006E50A6" w:rsidP="006E50A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6E50A6" w:rsidRPr="00E65BD4" w:rsidRDefault="006E50A6" w:rsidP="006E50A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6E50A6" w:rsidRPr="00E65BD4" w:rsidRDefault="006E50A6" w:rsidP="006E50A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</w:r>
      <w:r w:rsidRPr="00E65BD4">
        <w:rPr>
          <w:b/>
          <w:bCs/>
          <w:szCs w:val="24"/>
        </w:rPr>
        <w:t>b e r e   n a   v ě d o m í</w:t>
      </w:r>
      <w:proofErr w:type="gramEnd"/>
    </w:p>
    <w:p w:rsidR="006E50A6" w:rsidRDefault="006E50A6" w:rsidP="006E50A6">
      <w:pPr>
        <w:tabs>
          <w:tab w:val="left" w:pos="360"/>
          <w:tab w:val="left" w:pos="709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informativní zprávu předloženou na 24. zasedání ZMO Plzeň 2 – Slovany ve volebním období 2014-2018 konaném dne 11. 9. 2018:</w:t>
      </w:r>
    </w:p>
    <w:p w:rsidR="006E50A6" w:rsidRDefault="006E50A6" w:rsidP="006E50A6">
      <w:pPr>
        <w:numPr>
          <w:ilvl w:val="0"/>
          <w:numId w:val="1"/>
        </w:num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ab/>
        <w:t xml:space="preserve">Mat. MAI/3: Žádost občanského sdružení </w:t>
      </w:r>
      <w:proofErr w:type="spellStart"/>
      <w:r>
        <w:rPr>
          <w:bCs/>
          <w:szCs w:val="24"/>
        </w:rPr>
        <w:t>Koterov</w:t>
      </w:r>
      <w:proofErr w:type="spellEnd"/>
      <w:r>
        <w:rPr>
          <w:bCs/>
          <w:szCs w:val="24"/>
        </w:rPr>
        <w:t xml:space="preserve"> o odkanalizování </w:t>
      </w:r>
      <w:proofErr w:type="spellStart"/>
      <w:r>
        <w:rPr>
          <w:bCs/>
          <w:szCs w:val="24"/>
        </w:rPr>
        <w:t>Koterova</w:t>
      </w:r>
      <w:proofErr w:type="spellEnd"/>
      <w:r>
        <w:rPr>
          <w:bCs/>
          <w:szCs w:val="24"/>
        </w:rPr>
        <w:t xml:space="preserve">  </w:t>
      </w:r>
    </w:p>
    <w:p w:rsidR="006E50A6" w:rsidRDefault="006E50A6" w:rsidP="006E50A6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6E50A6" w:rsidRDefault="006E50A6" w:rsidP="006E50A6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ž á d á</w:t>
      </w:r>
    </w:p>
    <w:p w:rsidR="006E50A6" w:rsidRDefault="006E50A6" w:rsidP="006E50A6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>Zastupitelstvo města Plzně</w:t>
      </w:r>
    </w:p>
    <w:p w:rsidR="006E50A6" w:rsidRDefault="006E50A6" w:rsidP="006E50A6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a)</w:t>
      </w:r>
      <w:r>
        <w:rPr>
          <w:bCs/>
          <w:szCs w:val="24"/>
        </w:rPr>
        <w:tab/>
        <w:t xml:space="preserve">o bezodkladné dokončení přípravy investiční akce „Odkanalizování </w:t>
      </w:r>
      <w:proofErr w:type="spellStart"/>
      <w:r>
        <w:rPr>
          <w:bCs/>
          <w:szCs w:val="24"/>
        </w:rPr>
        <w:t>Koterova</w:t>
      </w:r>
      <w:proofErr w:type="spellEnd"/>
      <w:r>
        <w:rPr>
          <w:bCs/>
          <w:szCs w:val="24"/>
        </w:rPr>
        <w:t>“</w:t>
      </w:r>
    </w:p>
    <w:p w:rsidR="006E50A6" w:rsidRDefault="006E50A6" w:rsidP="006E50A6">
      <w:pPr>
        <w:tabs>
          <w:tab w:val="left" w:pos="360"/>
          <w:tab w:val="left" w:pos="70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  <w:t>b)</w:t>
      </w:r>
      <w:r>
        <w:rPr>
          <w:bCs/>
          <w:szCs w:val="24"/>
        </w:rPr>
        <w:tab/>
        <w:t>o schválení potřebných finančních prostředků v rozpočtu města Plzně na její co nejrychlejší realizaci</w:t>
      </w:r>
    </w:p>
    <w:p w:rsidR="006E50A6" w:rsidRDefault="006E50A6" w:rsidP="006E50A6">
      <w:pPr>
        <w:tabs>
          <w:tab w:val="left" w:pos="360"/>
          <w:tab w:val="left" w:pos="709"/>
        </w:tabs>
        <w:ind w:left="705" w:hanging="705"/>
        <w:jc w:val="both"/>
        <w:rPr>
          <w:bCs/>
          <w:szCs w:val="24"/>
        </w:rPr>
      </w:pPr>
    </w:p>
    <w:p w:rsidR="006E50A6" w:rsidRDefault="006E50A6" w:rsidP="006E50A6">
      <w:pPr>
        <w:tabs>
          <w:tab w:val="left" w:pos="360"/>
          <w:tab w:val="left" w:pos="709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u k l á d á</w:t>
      </w:r>
    </w:p>
    <w:p w:rsidR="006E50A6" w:rsidRDefault="006E50A6" w:rsidP="006E50A6">
      <w:pPr>
        <w:tabs>
          <w:tab w:val="left" w:pos="360"/>
          <w:tab w:val="left" w:pos="709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starostovi MO Plzeň 2 – Slovany</w:t>
      </w:r>
    </w:p>
    <w:p w:rsidR="006E50A6" w:rsidRDefault="006E50A6" w:rsidP="006E50A6">
      <w:pPr>
        <w:tabs>
          <w:tab w:val="left" w:pos="360"/>
          <w:tab w:val="left" w:pos="70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  <w:t>předložit toto usnesení na jednání ZMP</w:t>
      </w:r>
    </w:p>
    <w:p w:rsidR="006E50A6" w:rsidRDefault="006E50A6" w:rsidP="006E50A6">
      <w:pPr>
        <w:tabs>
          <w:tab w:val="left" w:pos="360"/>
          <w:tab w:val="left" w:pos="709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>termín: 6. 12. 2018</w:t>
      </w:r>
    </w:p>
    <w:p w:rsidR="006E50A6" w:rsidRPr="00B86405" w:rsidRDefault="006E50A6" w:rsidP="006E50A6">
      <w:pPr>
        <w:tabs>
          <w:tab w:val="left" w:pos="360"/>
          <w:tab w:val="left" w:pos="709"/>
          <w:tab w:val="left" w:pos="6237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bookmarkStart w:id="0" w:name="_GoBack"/>
      <w:bookmarkEnd w:id="0"/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MaI</w:t>
      </w:r>
      <w:proofErr w:type="spellEnd"/>
    </w:p>
    <w:p w:rsidR="00AE3C11" w:rsidRDefault="00AE3C11"/>
    <w:sectPr w:rsidR="00AE3C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6E50A6">
      <w:rPr>
        <w:i/>
        <w:iCs/>
      </w:rPr>
      <w:t>24.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6E50A6">
      <w:rPr>
        <w:i/>
        <w:iCs/>
      </w:rPr>
      <w:t xml:space="preserve"> 11. 9. 2018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6E50A6">
      <w:rPr>
        <w:i/>
        <w:iCs/>
      </w:rPr>
      <w:t xml:space="preserve"> TAJ/4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3D27"/>
    <w:multiLevelType w:val="hybridMultilevel"/>
    <w:tmpl w:val="7A767BF6"/>
    <w:lvl w:ilvl="0" w:tplc="D8F481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6E50A6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2018-09-12T12:34:00Z</dcterms:created>
  <dcterms:modified xsi:type="dcterms:W3CDTF">2018-09-12T12:34:00Z</dcterms:modified>
</cp:coreProperties>
</file>