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B6" w:rsidRDefault="00427AB6" w:rsidP="00427AB6">
      <w:pPr>
        <w:pStyle w:val="nadpcent"/>
      </w:pPr>
      <w:r w:rsidRPr="00D25C09">
        <w:t>USNESENÍ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586"/>
        <w:gridCol w:w="1092"/>
        <w:gridCol w:w="3827"/>
      </w:tblGrid>
      <w:tr w:rsidR="00427AB6" w:rsidTr="00F56CC6">
        <w:tc>
          <w:tcPr>
            <w:tcW w:w="567" w:type="dxa"/>
          </w:tcPr>
          <w:p w:rsidR="00427AB6" w:rsidRDefault="00427AB6" w:rsidP="00F56CC6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427AB6" w:rsidRPr="003A1FC5" w:rsidRDefault="00427AB6" w:rsidP="00F56CC6">
            <w:pPr>
              <w:pStyle w:val="vlevo"/>
            </w:pPr>
            <w:r>
              <w:t>81</w:t>
            </w:r>
          </w:p>
        </w:tc>
        <w:tc>
          <w:tcPr>
            <w:tcW w:w="1092" w:type="dxa"/>
          </w:tcPr>
          <w:p w:rsidR="00427AB6" w:rsidRDefault="00427AB6" w:rsidP="00F56CC6">
            <w:pPr>
              <w:pStyle w:val="vlevo"/>
            </w:pPr>
            <w:r>
              <w:t xml:space="preserve">ze dne: </w:t>
            </w:r>
          </w:p>
        </w:tc>
        <w:tc>
          <w:tcPr>
            <w:tcW w:w="3827" w:type="dxa"/>
          </w:tcPr>
          <w:p w:rsidR="00427AB6" w:rsidRDefault="00427AB6" w:rsidP="00F56CC6">
            <w:pPr>
              <w:pStyle w:val="vlevo"/>
            </w:pPr>
            <w:r>
              <w:t>12. listopadu 2018</w:t>
            </w:r>
          </w:p>
        </w:tc>
      </w:tr>
    </w:tbl>
    <w:p w:rsidR="00427AB6" w:rsidRDefault="00427AB6" w:rsidP="00427AB6">
      <w:pPr>
        <w:pStyle w:val="Paragrafneslovan"/>
      </w:pPr>
    </w:p>
    <w:tbl>
      <w:tblPr>
        <w:tblW w:w="169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67"/>
        <w:gridCol w:w="7905"/>
        <w:gridCol w:w="7905"/>
      </w:tblGrid>
      <w:tr w:rsidR="00427AB6" w:rsidRPr="008D551C" w:rsidTr="00F56CC6">
        <w:trPr>
          <w:cantSplit/>
        </w:trPr>
        <w:tc>
          <w:tcPr>
            <w:tcW w:w="1167" w:type="dxa"/>
          </w:tcPr>
          <w:p w:rsidR="00427AB6" w:rsidRPr="008D551C" w:rsidRDefault="00427AB6" w:rsidP="00F56CC6">
            <w:pPr>
              <w:pStyle w:val="vlevo"/>
            </w:pPr>
            <w:r w:rsidRPr="008D551C">
              <w:t>ve věci:</w:t>
            </w:r>
          </w:p>
        </w:tc>
        <w:tc>
          <w:tcPr>
            <w:tcW w:w="7905" w:type="dxa"/>
            <w:vAlign w:val="bottom"/>
          </w:tcPr>
          <w:p w:rsidR="00427AB6" w:rsidRPr="008D551C" w:rsidRDefault="00427AB6" w:rsidP="00F56C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51C">
              <w:rPr>
                <w:rFonts w:ascii="Times New Roman" w:hAnsi="Times New Roman"/>
                <w:sz w:val="24"/>
                <w:szCs w:val="24"/>
              </w:rPr>
              <w:t xml:space="preserve">Stanovení výše měsíčních odměn za výkon funkcí neuvolněných členů Zastupitelstva městského obvodu Plzeň 3 </w:t>
            </w:r>
          </w:p>
          <w:p w:rsidR="00427AB6" w:rsidRPr="008D551C" w:rsidRDefault="00427AB6" w:rsidP="00F56C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51C">
              <w:rPr>
                <w:rFonts w:ascii="Times New Roman" w:hAnsi="Times New Roman"/>
                <w:sz w:val="24"/>
                <w:szCs w:val="24"/>
              </w:rPr>
              <w:t xml:space="preserve">Stanovení peněžitých plnění poskytovaných fyzickým osobám, které nejsou členy ZMO Plzeň 3, za výkon funkce členů výborů, komisí a zvláštních orgánů městského obvodu </w:t>
            </w:r>
          </w:p>
        </w:tc>
        <w:tc>
          <w:tcPr>
            <w:tcW w:w="7905" w:type="dxa"/>
          </w:tcPr>
          <w:p w:rsidR="00427AB6" w:rsidRPr="008D551C" w:rsidRDefault="00427AB6" w:rsidP="00F56CC6">
            <w:pPr>
              <w:pStyle w:val="Zhlav"/>
              <w:rPr>
                <w:sz w:val="24"/>
                <w:szCs w:val="24"/>
              </w:rPr>
            </w:pPr>
          </w:p>
        </w:tc>
      </w:tr>
    </w:tbl>
    <w:p w:rsidR="00427AB6" w:rsidRPr="008D551C" w:rsidRDefault="00427AB6" w:rsidP="00427AB6">
      <w:pPr>
        <w:pStyle w:val="vlev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26670" b="19050"/>
                <wp:wrapNone/>
                <wp:docPr id="1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3WLgIAAD8EAAAOAAAAZHJzL2Uyb0RvYy54bWysU82O0zAQviPxDpbvbZKSljZqukJJy2WB&#10;Srtwd22nMTi2ZXubVogH4cgD8BQr3oux+0MXLgiRgzP2zHz+Zubz/GbfSbTj1gmtSpwNU4y4opoJ&#10;tS3x+/vVYIqR80QxIrXiJT5wh28Wz5/Ne1PwkW61ZNwiAFGu6E2JW+9NkSSOtrwjbqgNV+BstO2I&#10;h63dJsySHtA7mYzSdJL02jJjNeXOwWl9dOJFxG8aTv27pnHcI1li4ObjauO6CWuymJNia4lpBT3R&#10;IP/AoiNCwaUXqJp4gh6s+AOqE9Rqpxs/pLpLdNMIymMNUE2W/lbNXUsMj7VAc5y5tMn9P1j6dre2&#10;SDCYHUaKdDCi9Y+vj9+7x2/IGf1RAT+Uhzb1xhUQXam1DYXSvbozt5p+ckjpqiVqyyPd+4MBjCxk&#10;JE9SwsYZuGzTv9EMYsiD17Fn+8Z2qJHCfAiJARz6gvZxSIfLkPjeIwqH48lkNprCLOnZl5AiQIRE&#10;Y51/zXWHglFiKVToHynI7tb5QOlXSDhWeiWkjBqQCvUlno1H45jgtBQsOEOYs9tNJS3akaCi+MX6&#10;wHMdZvWDYhGs5YQtT7YnQh5tuFyqgAelAJ2TdZTJ51k6W06X03yQjybLQZ7W9eDVqsoHk1X2cly/&#10;qKuqzr4EalletIIxrgK7s2Sz/O8kcXo8R7FdRHtpQ/IUPfYLyJ7/kXScahjkURIbzQ5re542qDQG&#10;n15UeAbXe7Cv3/3iJwAAAP//AwBQSwMEFAAGAAgAAAAhAE2LpyDbAAAABwEAAA8AAABkcnMvZG93&#10;bnJldi54bWxMjkFLw0AQhe+C/2EZwZvdJKXSxmxKEfUiCNboeZOdJqG7syG7TeO/d8SDPT3mvceb&#10;r9jOzooJx9B7UpAuEhBIjTc9tQqqj+e7NYgQNRltPaGCbwywLa+vCp0bf6Z3nPaxFTxCIdcKuhiH&#10;XMrQdOh0WPgBibODH52OfI6tNKM+87izMkuSe+l0T/yh0wM+dtgc9yenYPf1+rR8m2rnrdm01adx&#10;VfKSKXV7M+8eQESc438ZfvEZHUpmqv2JTBBWQbbkIku6AsHxerNKQdR/hiwLeclf/gAAAP//AwBQ&#10;SwECLQAUAAYACAAAACEAtoM4kv4AAADhAQAAEwAAAAAAAAAAAAAAAAAAAAAAW0NvbnRlbnRfVHlw&#10;ZXNdLnhtbFBLAQItABQABgAIAAAAIQA4/SH/1gAAAJQBAAALAAAAAAAAAAAAAAAAAC8BAABfcmVs&#10;cy8ucmVsc1BLAQItABQABgAIAAAAIQCSXQ3WLgIAAD8EAAAOAAAAAAAAAAAAAAAAAC4CAABkcnMv&#10;ZTJvRG9jLnhtbFBLAQItABQABgAIAAAAIQBNi6cg2wAAAAcBAAAPAAAAAAAAAAAAAAAAAIgEAABk&#10;cnMvZG93bnJldi54bWxQSwUGAAAAAAQABADzAAAAkAUAAAAA&#10;" o:allowincell="f"/>
            </w:pict>
          </mc:Fallback>
        </mc:AlternateContent>
      </w:r>
    </w:p>
    <w:p w:rsidR="00427AB6" w:rsidRPr="00AB6442" w:rsidRDefault="00427AB6" w:rsidP="00427AB6">
      <w:pPr>
        <w:pStyle w:val="Nadpis2"/>
        <w:rPr>
          <w:rFonts w:ascii="Times New Roman" w:hAnsi="Times New Roman"/>
          <w:color w:val="auto"/>
          <w:sz w:val="24"/>
          <w:szCs w:val="24"/>
        </w:rPr>
      </w:pPr>
      <w:r w:rsidRPr="00AB6442">
        <w:rPr>
          <w:rFonts w:ascii="Times New Roman" w:hAnsi="Times New Roman"/>
          <w:color w:val="auto"/>
          <w:sz w:val="24"/>
          <w:szCs w:val="24"/>
        </w:rPr>
        <w:t>Zastupitelstvo městského obvodu Plzeň 3</w:t>
      </w:r>
    </w:p>
    <w:p w:rsidR="00427AB6" w:rsidRDefault="00427AB6" w:rsidP="00427AB6">
      <w:pPr>
        <w:pStyle w:val="Nadpis2"/>
        <w:rPr>
          <w:rFonts w:ascii="Times New Roman" w:hAnsi="Times New Roman"/>
          <w:color w:val="auto"/>
          <w:sz w:val="24"/>
          <w:szCs w:val="24"/>
        </w:rPr>
      </w:pPr>
    </w:p>
    <w:p w:rsidR="00427AB6" w:rsidRDefault="00427AB6" w:rsidP="00427AB6">
      <w:pPr>
        <w:pStyle w:val="Nadpis2"/>
        <w:rPr>
          <w:rFonts w:ascii="Times New Roman" w:hAnsi="Times New Roman"/>
          <w:color w:val="auto"/>
          <w:sz w:val="24"/>
          <w:szCs w:val="24"/>
        </w:rPr>
      </w:pPr>
      <w:r w:rsidRPr="00AB6442">
        <w:rPr>
          <w:rFonts w:ascii="Times New Roman" w:hAnsi="Times New Roman"/>
          <w:color w:val="auto"/>
          <w:sz w:val="24"/>
          <w:szCs w:val="24"/>
        </w:rPr>
        <w:t>I.    b e r e    n a   v ě d o m í</w:t>
      </w:r>
    </w:p>
    <w:p w:rsidR="00427AB6" w:rsidRPr="004944A7" w:rsidRDefault="00427AB6" w:rsidP="00427A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Povinnost stanovit výši odměn neuvolněným</w:t>
      </w:r>
      <w:r w:rsidRPr="004944A7">
        <w:rPr>
          <w:rFonts w:ascii="Times New Roman" w:hAnsi="Times New Roman"/>
          <w:sz w:val="24"/>
          <w:szCs w:val="24"/>
        </w:rPr>
        <w:t xml:space="preserve"> členům Zastupitelstva městského obvodu Plzeň 3 a </w:t>
      </w:r>
      <w:r>
        <w:rPr>
          <w:rFonts w:ascii="Times New Roman" w:hAnsi="Times New Roman"/>
          <w:sz w:val="24"/>
          <w:szCs w:val="24"/>
        </w:rPr>
        <w:t>peněžitých</w:t>
      </w:r>
      <w:r w:rsidRPr="004944A7">
        <w:rPr>
          <w:rFonts w:ascii="Times New Roman" w:hAnsi="Times New Roman"/>
          <w:sz w:val="24"/>
          <w:szCs w:val="24"/>
        </w:rPr>
        <w:t xml:space="preserve"> pl</w:t>
      </w:r>
      <w:r>
        <w:rPr>
          <w:rFonts w:ascii="Times New Roman" w:hAnsi="Times New Roman"/>
          <w:sz w:val="24"/>
          <w:szCs w:val="24"/>
        </w:rPr>
        <w:t>nění</w:t>
      </w:r>
      <w:r w:rsidRPr="004944A7">
        <w:rPr>
          <w:rFonts w:ascii="Times New Roman" w:hAnsi="Times New Roman"/>
          <w:sz w:val="24"/>
          <w:szCs w:val="24"/>
        </w:rPr>
        <w:t xml:space="preserve"> nečlenům Zastupitelstva městského obvodu Plzeň 3 danou zákonem o obcích</w:t>
      </w:r>
    </w:p>
    <w:p w:rsidR="00427AB6" w:rsidRDefault="00427AB6" w:rsidP="00427AB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27AB6" w:rsidRDefault="00427AB6" w:rsidP="00427A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Výši odměn stanovených zastupitelům obcí </w:t>
      </w:r>
      <w:r w:rsidRPr="007E360B">
        <w:rPr>
          <w:rFonts w:ascii="Times New Roman" w:hAnsi="Times New Roman"/>
          <w:sz w:val="24"/>
          <w:szCs w:val="24"/>
        </w:rPr>
        <w:t>Nařízení</w:t>
      </w:r>
      <w:r>
        <w:rPr>
          <w:rFonts w:ascii="Times New Roman" w:hAnsi="Times New Roman"/>
          <w:sz w:val="24"/>
          <w:szCs w:val="24"/>
        </w:rPr>
        <w:t>m</w:t>
      </w:r>
      <w:r w:rsidRPr="007E360B">
        <w:rPr>
          <w:rFonts w:ascii="Times New Roman" w:hAnsi="Times New Roman"/>
          <w:sz w:val="24"/>
          <w:szCs w:val="24"/>
        </w:rPr>
        <w:t xml:space="preserve"> vlády č. 318/2017 Sb.</w:t>
      </w:r>
      <w:r>
        <w:rPr>
          <w:rFonts w:ascii="Times New Roman" w:hAnsi="Times New Roman"/>
          <w:sz w:val="24"/>
          <w:szCs w:val="24"/>
        </w:rPr>
        <w:t xml:space="preserve">, ve znění novely č. </w:t>
      </w:r>
      <w:r w:rsidRPr="007E360B">
        <w:rPr>
          <w:rFonts w:ascii="Times New Roman" w:hAnsi="Times New Roman"/>
          <w:sz w:val="24"/>
          <w:szCs w:val="24"/>
        </w:rPr>
        <w:t>202/2018 Sb</w:t>
      </w:r>
      <w:r>
        <w:rPr>
          <w:rFonts w:ascii="Times New Roman" w:hAnsi="Times New Roman"/>
          <w:sz w:val="24"/>
          <w:szCs w:val="24"/>
        </w:rPr>
        <w:t>. uvedené v příloze č. 1 tohoto usnesení – uložena na Úřadu MO Plzeň 3</w:t>
      </w:r>
    </w:p>
    <w:p w:rsidR="00427AB6" w:rsidRPr="0018235F" w:rsidRDefault="00427AB6" w:rsidP="00427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AB6" w:rsidRDefault="00427AB6" w:rsidP="00427AB6">
      <w:pPr>
        <w:spacing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8D551C">
        <w:rPr>
          <w:rFonts w:ascii="Times New Roman" w:hAnsi="Times New Roman"/>
          <w:b/>
          <w:sz w:val="24"/>
          <w:szCs w:val="24"/>
        </w:rPr>
        <w:t>II.   s c h v a l u j e</w:t>
      </w:r>
    </w:p>
    <w:p w:rsidR="00427AB6" w:rsidRPr="007E360B" w:rsidRDefault="00427AB6" w:rsidP="00427AB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7E360B">
        <w:rPr>
          <w:rFonts w:ascii="Times New Roman" w:hAnsi="Times New Roman"/>
          <w:sz w:val="24"/>
          <w:szCs w:val="24"/>
        </w:rPr>
        <w:t xml:space="preserve">tanovení měsíčních odměn neuvolněným členům Zastupitelstva MO Plzeň 3 za výkon funkce </w:t>
      </w:r>
      <w:r>
        <w:rPr>
          <w:rFonts w:ascii="Times New Roman" w:hAnsi="Times New Roman"/>
          <w:sz w:val="24"/>
          <w:szCs w:val="24"/>
        </w:rPr>
        <w:t>od doby zvolení do 31. 12. 2018 v následujících částkách</w:t>
      </w:r>
      <w:r w:rsidRPr="007E360B">
        <w:rPr>
          <w:rFonts w:ascii="Times New Roman" w:hAnsi="Times New Roman"/>
          <w:sz w:val="24"/>
          <w:szCs w:val="24"/>
        </w:rPr>
        <w:t>:</w:t>
      </w:r>
    </w:p>
    <w:p w:rsidR="00427AB6" w:rsidRPr="007E360B" w:rsidRDefault="00427AB6" w:rsidP="00427AB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7E360B">
        <w:rPr>
          <w:rFonts w:ascii="Times New Roman" w:hAnsi="Times New Roman"/>
          <w:sz w:val="24"/>
          <w:szCs w:val="24"/>
        </w:rPr>
        <w:t>a) místostarosta: 39 281,-  Kč,</w:t>
      </w:r>
    </w:p>
    <w:p w:rsidR="00427AB6" w:rsidRPr="007E360B" w:rsidRDefault="00427AB6" w:rsidP="00427AB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7E360B">
        <w:rPr>
          <w:rFonts w:ascii="Times New Roman" w:hAnsi="Times New Roman"/>
          <w:sz w:val="24"/>
          <w:szCs w:val="24"/>
        </w:rPr>
        <w:t>b) člen rady: 8 729,-  Kč,</w:t>
      </w:r>
    </w:p>
    <w:p w:rsidR="00427AB6" w:rsidRPr="007E360B" w:rsidRDefault="00427AB6" w:rsidP="00427AB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7E360B">
        <w:rPr>
          <w:rFonts w:ascii="Times New Roman" w:hAnsi="Times New Roman"/>
          <w:sz w:val="24"/>
          <w:szCs w:val="24"/>
        </w:rPr>
        <w:t>c) předseda výboru/komise rady/zvláštního orgánu: 4 365,-  Kč,</w:t>
      </w:r>
    </w:p>
    <w:p w:rsidR="00427AB6" w:rsidRPr="007E360B" w:rsidRDefault="00427AB6" w:rsidP="00427AB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7E360B">
        <w:rPr>
          <w:rFonts w:ascii="Times New Roman" w:hAnsi="Times New Roman"/>
          <w:sz w:val="24"/>
          <w:szCs w:val="24"/>
        </w:rPr>
        <w:t>d) člen výboru/komise/zvláštního orgánu: 3 637, - Kč,</w:t>
      </w:r>
    </w:p>
    <w:p w:rsidR="00427AB6" w:rsidRDefault="00427AB6" w:rsidP="00427AB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7E360B">
        <w:rPr>
          <w:rFonts w:ascii="Times New Roman" w:hAnsi="Times New Roman"/>
          <w:sz w:val="24"/>
          <w:szCs w:val="24"/>
        </w:rPr>
        <w:t>e) člen zastupi</w:t>
      </w:r>
      <w:r>
        <w:rPr>
          <w:rFonts w:ascii="Times New Roman" w:hAnsi="Times New Roman"/>
          <w:sz w:val="24"/>
          <w:szCs w:val="24"/>
        </w:rPr>
        <w:t>telstva bez dalších funkcí: 2 15</w:t>
      </w:r>
      <w:r w:rsidRPr="007E360B">
        <w:rPr>
          <w:rFonts w:ascii="Times New Roman" w:hAnsi="Times New Roman"/>
          <w:sz w:val="24"/>
          <w:szCs w:val="24"/>
        </w:rPr>
        <w:t>2,-  Kč.</w:t>
      </w:r>
    </w:p>
    <w:p w:rsidR="00427AB6" w:rsidRPr="007E360B" w:rsidRDefault="00427AB6" w:rsidP="00427AB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427AB6" w:rsidRPr="007E360B" w:rsidRDefault="00427AB6" w:rsidP="00427AB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7E360B">
        <w:rPr>
          <w:rFonts w:ascii="Times New Roman" w:hAnsi="Times New Roman"/>
          <w:sz w:val="24"/>
          <w:szCs w:val="24"/>
        </w:rPr>
        <w:t>tanovení měsíčních odměn neuvolněným členům Zastupitelstva MO Plzeň 3 za výkon funkce od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60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60B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v následujících částkách</w:t>
      </w:r>
      <w:r w:rsidRPr="007E360B">
        <w:rPr>
          <w:rFonts w:ascii="Times New Roman" w:hAnsi="Times New Roman"/>
          <w:sz w:val="24"/>
          <w:szCs w:val="24"/>
        </w:rPr>
        <w:t>:</w:t>
      </w:r>
    </w:p>
    <w:p w:rsidR="00427AB6" w:rsidRDefault="00427AB6" w:rsidP="00427AB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7E360B">
        <w:rPr>
          <w:rFonts w:ascii="Times New Roman" w:hAnsi="Times New Roman"/>
          <w:sz w:val="24"/>
          <w:szCs w:val="24"/>
        </w:rPr>
        <w:t>a) místostarosta: 42 031,-  Kč,</w:t>
      </w:r>
    </w:p>
    <w:p w:rsidR="00427AB6" w:rsidRPr="007E360B" w:rsidRDefault="00427AB6" w:rsidP="00427AB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člen rady: 9 340,-</w:t>
      </w:r>
      <w:r w:rsidRPr="007E360B">
        <w:rPr>
          <w:rFonts w:ascii="Times New Roman" w:hAnsi="Times New Roman"/>
          <w:sz w:val="24"/>
          <w:szCs w:val="24"/>
        </w:rPr>
        <w:t xml:space="preserve">  Kč,</w:t>
      </w:r>
    </w:p>
    <w:p w:rsidR="00427AB6" w:rsidRPr="007E360B" w:rsidRDefault="00427AB6" w:rsidP="00427AB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7E360B">
        <w:rPr>
          <w:rFonts w:ascii="Times New Roman" w:hAnsi="Times New Roman"/>
          <w:sz w:val="24"/>
          <w:szCs w:val="24"/>
        </w:rPr>
        <w:t>c) předseda výboru/komise rady/zvláštního orgánu: 4 670,-  Kč,</w:t>
      </w:r>
    </w:p>
    <w:p w:rsidR="00427AB6" w:rsidRPr="007E360B" w:rsidRDefault="00427AB6" w:rsidP="00427AB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7E360B">
        <w:rPr>
          <w:rFonts w:ascii="Times New Roman" w:hAnsi="Times New Roman"/>
          <w:sz w:val="24"/>
          <w:szCs w:val="24"/>
        </w:rPr>
        <w:t>d) člen výboru/komise/zvláštního orgánu: 3 892, - Kč,</w:t>
      </w:r>
    </w:p>
    <w:p w:rsidR="00427AB6" w:rsidRPr="007E360B" w:rsidRDefault="00427AB6" w:rsidP="00427AB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7E360B">
        <w:rPr>
          <w:rFonts w:ascii="Times New Roman" w:hAnsi="Times New Roman"/>
          <w:sz w:val="24"/>
          <w:szCs w:val="24"/>
        </w:rPr>
        <w:t xml:space="preserve">e) člen zastupitelstva </w:t>
      </w:r>
      <w:r>
        <w:rPr>
          <w:rFonts w:ascii="Times New Roman" w:hAnsi="Times New Roman"/>
          <w:sz w:val="24"/>
          <w:szCs w:val="24"/>
        </w:rPr>
        <w:t>bez dalších funkcí: 2 335,-  Kč.</w:t>
      </w:r>
    </w:p>
    <w:p w:rsidR="00427AB6" w:rsidRDefault="00427AB6" w:rsidP="00427AB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427AB6" w:rsidRDefault="00427AB6" w:rsidP="00427AB6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>V</w:t>
      </w:r>
      <w:r w:rsidRPr="00227577">
        <w:rPr>
          <w:sz w:val="24"/>
        </w:rPr>
        <w:t xml:space="preserve"> případě nástupu náhradníka na uprázdněný mandát člena zastupitelstva obce bude odměna poskytována ode dne slo</w:t>
      </w:r>
      <w:r>
        <w:rPr>
          <w:sz w:val="24"/>
        </w:rPr>
        <w:t xml:space="preserve">žení slibu. V případě </w:t>
      </w:r>
      <w:r w:rsidRPr="00227577">
        <w:rPr>
          <w:sz w:val="24"/>
        </w:rPr>
        <w:t>změn v obsazení jednotlivých funkcí bude odměna poskytována ode dne zvolení do příslušné funkce.</w:t>
      </w:r>
    </w:p>
    <w:p w:rsidR="00427AB6" w:rsidRDefault="00427AB6" w:rsidP="00427AB6">
      <w:pPr>
        <w:pStyle w:val="Odstavecseseznamem"/>
        <w:jc w:val="both"/>
        <w:rPr>
          <w:sz w:val="24"/>
        </w:rPr>
      </w:pPr>
    </w:p>
    <w:p w:rsidR="00427AB6" w:rsidRPr="00227577" w:rsidRDefault="00427AB6" w:rsidP="00427AB6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t>S</w:t>
      </w:r>
      <w:r w:rsidRPr="00227577">
        <w:rPr>
          <w:sz w:val="24"/>
        </w:rPr>
        <w:t>tanovení měsíčních peněžitých plnění poskytovaných fyzickým osobám</w:t>
      </w:r>
      <w:r>
        <w:rPr>
          <w:sz w:val="24"/>
        </w:rPr>
        <w:t>, které nejsou členy Zastupitelstva městského obvodu</w:t>
      </w:r>
      <w:r w:rsidRPr="00227577">
        <w:rPr>
          <w:sz w:val="24"/>
        </w:rPr>
        <w:t xml:space="preserve"> Plzeň 3, za výkon funkce členů výborů, komisí a zvláštních orgánů městského o</w:t>
      </w:r>
      <w:r>
        <w:rPr>
          <w:sz w:val="24"/>
        </w:rPr>
        <w:t xml:space="preserve">bvodu s účinností od jejich zvolení do 31. 12. 2018 </w:t>
      </w:r>
      <w:r w:rsidRPr="00227577">
        <w:rPr>
          <w:sz w:val="24"/>
        </w:rPr>
        <w:t>v následujících částkách:</w:t>
      </w:r>
    </w:p>
    <w:p w:rsidR="00427AB6" w:rsidRPr="00227577" w:rsidRDefault="00427AB6" w:rsidP="00427AB6">
      <w:pPr>
        <w:pStyle w:val="Odstavecseseznamem"/>
        <w:jc w:val="both"/>
        <w:rPr>
          <w:sz w:val="24"/>
        </w:rPr>
      </w:pPr>
      <w:r w:rsidRPr="00227577">
        <w:rPr>
          <w:sz w:val="24"/>
        </w:rPr>
        <w:t>a) předseda výboru/komise rady/zvláštního orgánu: 4 365,-  Kč,</w:t>
      </w:r>
    </w:p>
    <w:p w:rsidR="00427AB6" w:rsidRDefault="00427AB6" w:rsidP="00427AB6">
      <w:pPr>
        <w:pStyle w:val="Odstavecseseznamem"/>
        <w:jc w:val="both"/>
        <w:rPr>
          <w:sz w:val="24"/>
        </w:rPr>
      </w:pPr>
      <w:r w:rsidRPr="00227577">
        <w:rPr>
          <w:sz w:val="24"/>
        </w:rPr>
        <w:t>b) člen výboru/komise/zvláštního orgánu: 3 637,- Kč.</w:t>
      </w:r>
      <w:r>
        <w:rPr>
          <w:sz w:val="24"/>
        </w:rPr>
        <w:t xml:space="preserve"> </w:t>
      </w:r>
    </w:p>
    <w:p w:rsidR="00427AB6" w:rsidRDefault="00427AB6" w:rsidP="00427AB6">
      <w:pPr>
        <w:pStyle w:val="Odstavecseseznamem"/>
        <w:jc w:val="both"/>
        <w:rPr>
          <w:sz w:val="24"/>
        </w:rPr>
      </w:pPr>
    </w:p>
    <w:p w:rsidR="00427AB6" w:rsidRPr="00227577" w:rsidRDefault="00427AB6" w:rsidP="00427AB6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t>S</w:t>
      </w:r>
      <w:r w:rsidRPr="00227577">
        <w:rPr>
          <w:sz w:val="24"/>
        </w:rPr>
        <w:t>tanovení měsíčních peněžitých plnění poskytovaných fyzický</w:t>
      </w:r>
      <w:r>
        <w:rPr>
          <w:sz w:val="24"/>
        </w:rPr>
        <w:t xml:space="preserve">m osobám, které nejsou členy </w:t>
      </w:r>
      <w:r w:rsidRPr="004675BA">
        <w:rPr>
          <w:sz w:val="24"/>
        </w:rPr>
        <w:t>Zastupitelstva městského obvodu Plzeň 3</w:t>
      </w:r>
      <w:r w:rsidRPr="00227577">
        <w:rPr>
          <w:sz w:val="24"/>
        </w:rPr>
        <w:t>, za výkon funkce členů výborů, komisí a zvláštních orgánů městského obvodu s účinností od 1.</w:t>
      </w:r>
      <w:r>
        <w:rPr>
          <w:sz w:val="24"/>
        </w:rPr>
        <w:t xml:space="preserve"> </w:t>
      </w:r>
      <w:r w:rsidRPr="00227577">
        <w:rPr>
          <w:sz w:val="24"/>
        </w:rPr>
        <w:t>1.</w:t>
      </w:r>
      <w:r>
        <w:rPr>
          <w:sz w:val="24"/>
        </w:rPr>
        <w:t xml:space="preserve"> </w:t>
      </w:r>
      <w:r w:rsidRPr="00227577">
        <w:rPr>
          <w:sz w:val="24"/>
        </w:rPr>
        <w:t xml:space="preserve">2019 v následujících částkách: </w:t>
      </w:r>
    </w:p>
    <w:p w:rsidR="00427AB6" w:rsidRPr="00227577" w:rsidRDefault="00427AB6" w:rsidP="00427AB6">
      <w:pPr>
        <w:pStyle w:val="Odstavecseseznamem"/>
        <w:jc w:val="both"/>
        <w:rPr>
          <w:sz w:val="24"/>
        </w:rPr>
      </w:pPr>
      <w:r w:rsidRPr="00227577">
        <w:rPr>
          <w:sz w:val="24"/>
        </w:rPr>
        <w:t>a) předseda výboru/komise rady/zvláštního orgánu: 4 670,-  Kč,</w:t>
      </w:r>
    </w:p>
    <w:p w:rsidR="00427AB6" w:rsidRDefault="00427AB6" w:rsidP="00427AB6">
      <w:pPr>
        <w:pStyle w:val="Odstavecseseznamem"/>
        <w:jc w:val="both"/>
        <w:rPr>
          <w:sz w:val="24"/>
        </w:rPr>
      </w:pPr>
      <w:r w:rsidRPr="00227577">
        <w:rPr>
          <w:sz w:val="24"/>
        </w:rPr>
        <w:t>b) člen výboru/komise/zvláštního orgánu: 3 892,- Kč.</w:t>
      </w:r>
    </w:p>
    <w:p w:rsidR="00427AB6" w:rsidRPr="00227577" w:rsidRDefault="00427AB6" w:rsidP="00427AB6">
      <w:pPr>
        <w:pStyle w:val="Odstavecseseznamem"/>
        <w:jc w:val="both"/>
        <w:rPr>
          <w:sz w:val="24"/>
        </w:rPr>
      </w:pPr>
    </w:p>
    <w:p w:rsidR="00427AB6" w:rsidRDefault="00427AB6" w:rsidP="00427AB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7E360B">
        <w:rPr>
          <w:rFonts w:ascii="Times New Roman" w:hAnsi="Times New Roman"/>
          <w:sz w:val="24"/>
          <w:szCs w:val="24"/>
        </w:rPr>
        <w:t xml:space="preserve"> případě souběhu výkonu více funkcí neuvolněných členů zastupi</w:t>
      </w:r>
      <w:r>
        <w:rPr>
          <w:rFonts w:ascii="Times New Roman" w:hAnsi="Times New Roman"/>
          <w:sz w:val="24"/>
          <w:szCs w:val="24"/>
        </w:rPr>
        <w:t xml:space="preserve">telstva městského obvodu bude celková odměna tvořena </w:t>
      </w:r>
      <w:r w:rsidRPr="007E360B">
        <w:rPr>
          <w:rFonts w:ascii="Times New Roman" w:hAnsi="Times New Roman"/>
          <w:sz w:val="24"/>
          <w:szCs w:val="24"/>
        </w:rPr>
        <w:t>souhrn</w:t>
      </w:r>
      <w:r>
        <w:rPr>
          <w:rFonts w:ascii="Times New Roman" w:hAnsi="Times New Roman"/>
          <w:sz w:val="24"/>
          <w:szCs w:val="24"/>
        </w:rPr>
        <w:t>em</w:t>
      </w:r>
      <w:r w:rsidRPr="007E360B">
        <w:rPr>
          <w:rFonts w:ascii="Times New Roman" w:hAnsi="Times New Roman"/>
          <w:sz w:val="24"/>
          <w:szCs w:val="24"/>
        </w:rPr>
        <w:t xml:space="preserve"> odměn </w:t>
      </w:r>
      <w:r w:rsidRPr="00C16412">
        <w:rPr>
          <w:rFonts w:ascii="Times New Roman" w:hAnsi="Times New Roman"/>
          <w:sz w:val="24"/>
          <w:szCs w:val="24"/>
        </w:rPr>
        <w:t>ve výši schválených zastupitelstvem městského obvodu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60B">
        <w:rPr>
          <w:rFonts w:ascii="Times New Roman" w:hAnsi="Times New Roman"/>
          <w:sz w:val="24"/>
          <w:szCs w:val="24"/>
        </w:rPr>
        <w:t>za výkon funkcí člena rady a předsedy nebo člena výboru zastupitelstva (kom</w:t>
      </w:r>
      <w:r>
        <w:rPr>
          <w:rFonts w:ascii="Times New Roman" w:hAnsi="Times New Roman"/>
          <w:sz w:val="24"/>
          <w:szCs w:val="24"/>
        </w:rPr>
        <w:t xml:space="preserve">ise rady, zvláštního orgánu MO), </w:t>
      </w:r>
      <w:r w:rsidRPr="007E360B">
        <w:rPr>
          <w:rFonts w:ascii="Times New Roman" w:hAnsi="Times New Roman"/>
          <w:sz w:val="24"/>
          <w:szCs w:val="24"/>
        </w:rPr>
        <w:t>při čemž do sou</w:t>
      </w:r>
      <w:r>
        <w:rPr>
          <w:rFonts w:ascii="Times New Roman" w:hAnsi="Times New Roman"/>
          <w:sz w:val="24"/>
          <w:szCs w:val="24"/>
        </w:rPr>
        <w:t xml:space="preserve">hrnné odměny jsou zahrnuty </w:t>
      </w:r>
      <w:r w:rsidRPr="007E360B">
        <w:rPr>
          <w:rFonts w:ascii="Times New Roman" w:hAnsi="Times New Roman"/>
          <w:sz w:val="24"/>
          <w:szCs w:val="24"/>
        </w:rPr>
        <w:t>maximálně 3 odmě</w:t>
      </w:r>
      <w:r>
        <w:rPr>
          <w:rFonts w:ascii="Times New Roman" w:hAnsi="Times New Roman"/>
          <w:sz w:val="24"/>
          <w:szCs w:val="24"/>
        </w:rPr>
        <w:t xml:space="preserve">ny za funkce s nejvyšší odměnou. </w:t>
      </w:r>
      <w:r w:rsidRPr="007E360B">
        <w:rPr>
          <w:rFonts w:ascii="Times New Roman" w:hAnsi="Times New Roman"/>
          <w:sz w:val="24"/>
          <w:szCs w:val="24"/>
        </w:rPr>
        <w:t xml:space="preserve">Obdobně </w:t>
      </w:r>
      <w:r>
        <w:rPr>
          <w:rFonts w:ascii="Times New Roman" w:hAnsi="Times New Roman"/>
          <w:sz w:val="24"/>
          <w:szCs w:val="24"/>
        </w:rPr>
        <w:t>budou stanovena peněžitá</w:t>
      </w:r>
      <w:r w:rsidRPr="007E360B">
        <w:rPr>
          <w:rFonts w:ascii="Times New Roman" w:hAnsi="Times New Roman"/>
          <w:sz w:val="24"/>
          <w:szCs w:val="24"/>
        </w:rPr>
        <w:t xml:space="preserve"> plnění v případě souběhu výkonu více funkcí fyzickým osobám, které nejsou členy </w:t>
      </w:r>
      <w:r>
        <w:rPr>
          <w:rFonts w:ascii="Times New Roman" w:hAnsi="Times New Roman"/>
          <w:sz w:val="24"/>
          <w:szCs w:val="24"/>
        </w:rPr>
        <w:t>Zastupitelstva městského obvodu</w:t>
      </w:r>
      <w:r w:rsidRPr="007E360B">
        <w:rPr>
          <w:rFonts w:ascii="Times New Roman" w:hAnsi="Times New Roman"/>
          <w:sz w:val="24"/>
          <w:szCs w:val="24"/>
        </w:rPr>
        <w:t xml:space="preserve"> Plzeň 3, za výkon funkce členů výborů, komisí a zvláštních orgánů městského obvodu.</w:t>
      </w:r>
    </w:p>
    <w:p w:rsidR="00427AB6" w:rsidRPr="007E360B" w:rsidRDefault="00427AB6" w:rsidP="00427AB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427AB6" w:rsidRPr="0035023B" w:rsidRDefault="00427AB6" w:rsidP="00427A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5BA">
        <w:rPr>
          <w:rFonts w:ascii="Times New Roman" w:hAnsi="Times New Roman"/>
          <w:sz w:val="24"/>
          <w:szCs w:val="24"/>
        </w:rPr>
        <w:t>Zvýšení odměny o 2 000 Kč nad maximá</w:t>
      </w:r>
      <w:r>
        <w:rPr>
          <w:rFonts w:ascii="Times New Roman" w:hAnsi="Times New Roman"/>
          <w:sz w:val="24"/>
          <w:szCs w:val="24"/>
        </w:rPr>
        <w:t xml:space="preserve">lní výši podle zákona o obcích </w:t>
      </w:r>
      <w:r w:rsidRPr="004675BA">
        <w:rPr>
          <w:rFonts w:ascii="Times New Roman" w:hAnsi="Times New Roman"/>
          <w:sz w:val="24"/>
          <w:szCs w:val="24"/>
        </w:rPr>
        <w:t>za výkon funkce neuvolněnému členovi zastupitelstva městského obvodu, který je oprávněn k přijímání projevu vůle snoubenců, že spolu</w:t>
      </w:r>
      <w:r>
        <w:rPr>
          <w:rFonts w:ascii="Times New Roman" w:hAnsi="Times New Roman"/>
          <w:sz w:val="24"/>
          <w:szCs w:val="24"/>
        </w:rPr>
        <w:t xml:space="preserve"> vstupují do manželství v případě účasti na obřadu v daném měsíci.</w:t>
      </w:r>
    </w:p>
    <w:p w:rsidR="00427AB6" w:rsidRDefault="00427AB6" w:rsidP="00427AB6">
      <w:pPr>
        <w:pStyle w:val="Odstavecseseznamem"/>
        <w:jc w:val="both"/>
        <w:rPr>
          <w:sz w:val="24"/>
        </w:rPr>
      </w:pPr>
    </w:p>
    <w:p w:rsidR="00427AB6" w:rsidRPr="0035023B" w:rsidRDefault="00427AB6" w:rsidP="00427AB6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Zrušení </w:t>
      </w:r>
      <w:r w:rsidRPr="00C16412">
        <w:rPr>
          <w:sz w:val="24"/>
        </w:rPr>
        <w:t>usnesení</w:t>
      </w:r>
      <w:r>
        <w:rPr>
          <w:sz w:val="24"/>
        </w:rPr>
        <w:t xml:space="preserve"> </w:t>
      </w:r>
      <w:r w:rsidRPr="00DB1B6E">
        <w:rPr>
          <w:sz w:val="24"/>
        </w:rPr>
        <w:t>č. 78 ze dne 27.</w:t>
      </w:r>
      <w:r>
        <w:rPr>
          <w:sz w:val="24"/>
        </w:rPr>
        <w:t xml:space="preserve"> </w:t>
      </w:r>
      <w:r w:rsidRPr="00DB1B6E">
        <w:rPr>
          <w:sz w:val="24"/>
        </w:rPr>
        <w:t>11.</w:t>
      </w:r>
      <w:r>
        <w:rPr>
          <w:sz w:val="24"/>
        </w:rPr>
        <w:t xml:space="preserve"> </w:t>
      </w:r>
      <w:r w:rsidRPr="00DB1B6E">
        <w:rPr>
          <w:sz w:val="24"/>
        </w:rPr>
        <w:t>2017</w:t>
      </w:r>
      <w:r>
        <w:rPr>
          <w:sz w:val="24"/>
        </w:rPr>
        <w:t xml:space="preserve"> Zastupitelstva městského obvodu </w:t>
      </w:r>
      <w:r w:rsidRPr="00C16412">
        <w:rPr>
          <w:sz w:val="24"/>
        </w:rPr>
        <w:t xml:space="preserve">Plzeň 3 </w:t>
      </w:r>
      <w:r>
        <w:rPr>
          <w:sz w:val="24"/>
        </w:rPr>
        <w:t>přijatého k odměňování členů i nečlenů zastupitelstva.</w:t>
      </w:r>
    </w:p>
    <w:p w:rsidR="00427AB6" w:rsidRPr="007E360B" w:rsidRDefault="00427AB6" w:rsidP="00427AB6">
      <w:pPr>
        <w:pStyle w:val="Odstavecseseznamem"/>
        <w:jc w:val="both"/>
        <w:rPr>
          <w:sz w:val="24"/>
        </w:rPr>
      </w:pPr>
    </w:p>
    <w:p w:rsidR="00427AB6" w:rsidRPr="00AB6442" w:rsidRDefault="00427AB6" w:rsidP="00427AB6">
      <w:pPr>
        <w:pStyle w:val="Odstavecseseznamem"/>
        <w:ind w:left="0"/>
        <w:rPr>
          <w:b/>
          <w:sz w:val="24"/>
        </w:rPr>
      </w:pPr>
      <w:r>
        <w:rPr>
          <w:b/>
          <w:sz w:val="24"/>
        </w:rPr>
        <w:t xml:space="preserve">     III. </w:t>
      </w:r>
      <w:r w:rsidRPr="00AB6442">
        <w:rPr>
          <w:b/>
          <w:sz w:val="24"/>
        </w:rPr>
        <w:t>u k l á d á</w:t>
      </w:r>
    </w:p>
    <w:p w:rsidR="00427AB6" w:rsidRPr="0035023B" w:rsidRDefault="00427AB6" w:rsidP="00427AB6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35023B">
        <w:rPr>
          <w:rFonts w:ascii="Times New Roman" w:hAnsi="Times New Roman"/>
          <w:b/>
          <w:sz w:val="24"/>
          <w:szCs w:val="24"/>
        </w:rPr>
        <w:t xml:space="preserve">tajemníkovi Úřadu městského obvodu Plzeň 3 </w:t>
      </w:r>
    </w:p>
    <w:p w:rsidR="00427AB6" w:rsidRPr="008D551C" w:rsidRDefault="00427AB6" w:rsidP="00427AB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D551C">
        <w:rPr>
          <w:rFonts w:ascii="Times New Roman" w:hAnsi="Times New Roman"/>
          <w:sz w:val="24"/>
          <w:szCs w:val="24"/>
        </w:rPr>
        <w:t>zabezpečit realizaci tohoto usnesení</w:t>
      </w:r>
    </w:p>
    <w:p w:rsidR="00427AB6" w:rsidRDefault="00427AB6" w:rsidP="00427AB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Termín: 30</w:t>
      </w:r>
      <w:r w:rsidRPr="008D55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11. 2018</w:t>
      </w:r>
      <w:r w:rsidRPr="008D551C">
        <w:rPr>
          <w:rFonts w:ascii="Times New Roman" w:hAnsi="Times New Roman"/>
          <w:sz w:val="24"/>
          <w:szCs w:val="24"/>
        </w:rPr>
        <w:tab/>
      </w:r>
      <w:r w:rsidRPr="008D551C">
        <w:rPr>
          <w:rFonts w:ascii="Times New Roman" w:hAnsi="Times New Roman"/>
          <w:sz w:val="24"/>
          <w:szCs w:val="24"/>
        </w:rPr>
        <w:tab/>
      </w:r>
      <w:r w:rsidRPr="008D551C">
        <w:rPr>
          <w:rFonts w:ascii="Times New Roman" w:hAnsi="Times New Roman"/>
          <w:sz w:val="24"/>
          <w:szCs w:val="24"/>
        </w:rPr>
        <w:tab/>
        <w:t>Zodpovídá: vedoucí</w:t>
      </w:r>
      <w:r>
        <w:rPr>
          <w:rFonts w:ascii="Times New Roman" w:hAnsi="Times New Roman"/>
          <w:sz w:val="24"/>
          <w:szCs w:val="24"/>
        </w:rPr>
        <w:t xml:space="preserve"> kanceláře tajemníka  ÚMO3</w:t>
      </w:r>
    </w:p>
    <w:p w:rsidR="00427AB6" w:rsidRDefault="00427AB6" w:rsidP="00427AB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427AB6" w:rsidRDefault="00427AB6" w:rsidP="00427AB6">
      <w:pPr>
        <w:pStyle w:val="Bezmezer"/>
        <w:rPr>
          <w:rFonts w:ascii="Times New Roman" w:hAnsi="Times New Roman"/>
          <w:sz w:val="24"/>
          <w:szCs w:val="24"/>
        </w:rPr>
      </w:pPr>
    </w:p>
    <w:p w:rsidR="00427AB6" w:rsidRDefault="00427AB6" w:rsidP="00427AB6">
      <w:pPr>
        <w:pStyle w:val="Bezmezer"/>
        <w:rPr>
          <w:rFonts w:ascii="Times New Roman" w:hAnsi="Times New Roman"/>
          <w:sz w:val="24"/>
          <w:szCs w:val="24"/>
        </w:rPr>
      </w:pPr>
    </w:p>
    <w:p w:rsidR="00427AB6" w:rsidRDefault="00427AB6" w:rsidP="00427AB6">
      <w:pPr>
        <w:pStyle w:val="Bezmezer"/>
        <w:rPr>
          <w:rFonts w:ascii="Times New Roman" w:hAnsi="Times New Roman"/>
          <w:sz w:val="24"/>
          <w:szCs w:val="24"/>
        </w:rPr>
      </w:pPr>
    </w:p>
    <w:p w:rsidR="00427AB6" w:rsidRDefault="00427AB6" w:rsidP="00427AB6">
      <w:pPr>
        <w:pStyle w:val="Bezmez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Mgr. David Procházka                                                                       Ing. Petr Baloun</w:t>
      </w:r>
    </w:p>
    <w:p w:rsidR="00427AB6" w:rsidRDefault="00427AB6" w:rsidP="00427AB6">
      <w:pPr>
        <w:pStyle w:val="Bezmezer"/>
      </w:pPr>
      <w:r>
        <w:rPr>
          <w:rFonts w:ascii="Times New Roman" w:hAnsi="Times New Roman"/>
          <w:sz w:val="24"/>
          <w:szCs w:val="24"/>
        </w:rPr>
        <w:t xml:space="preserve">        starosta MO Plzeň 3                                                                 místostarosta MO Plzeň 3</w:t>
      </w:r>
    </w:p>
    <w:sectPr w:rsidR="00427AB6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AB6" w:rsidRDefault="00427AB6">
      <w:r>
        <w:separator/>
      </w:r>
    </w:p>
  </w:endnote>
  <w:endnote w:type="continuationSeparator" w:id="0">
    <w:p w:rsidR="00427AB6" w:rsidRDefault="0042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AB6" w:rsidRDefault="00427AB6">
      <w:r>
        <w:separator/>
      </w:r>
    </w:p>
  </w:footnote>
  <w:footnote w:type="continuationSeparator" w:id="0">
    <w:p w:rsidR="00427AB6" w:rsidRDefault="00427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FC" w:rsidRPr="00427AB6" w:rsidRDefault="002908FC" w:rsidP="00427AB6">
    <w:pPr>
      <w:pStyle w:val="Zhlav"/>
      <w:spacing w:after="0" w:line="240" w:lineRule="auto"/>
      <w:jc w:val="center"/>
      <w:rPr>
        <w:rFonts w:ascii="Times New Roman" w:hAnsi="Times New Roman"/>
        <w:i/>
        <w:sz w:val="28"/>
        <w:szCs w:val="28"/>
      </w:rPr>
    </w:pPr>
    <w:r w:rsidRPr="00427AB6">
      <w:rPr>
        <w:rFonts w:ascii="Times New Roman" w:hAnsi="Times New Roman"/>
        <w:i/>
        <w:sz w:val="28"/>
        <w:szCs w:val="28"/>
      </w:rPr>
      <w:t>Usnesení Zastupitelstva MO Plzeň 3</w:t>
    </w:r>
  </w:p>
  <w:p w:rsidR="00427AB6" w:rsidRPr="00427AB6" w:rsidRDefault="00427AB6" w:rsidP="00427AB6">
    <w:pPr>
      <w:pStyle w:val="Zhlav"/>
      <w:spacing w:after="0" w:line="240" w:lineRule="auto"/>
      <w:jc w:val="center"/>
      <w:rPr>
        <w:rFonts w:ascii="Times New Roman" w:hAnsi="Times New Roman"/>
        <w:i/>
        <w:sz w:val="24"/>
        <w:szCs w:val="24"/>
      </w:rPr>
    </w:pPr>
  </w:p>
  <w:p w:rsidR="002908FC" w:rsidRPr="00427AB6" w:rsidRDefault="002908FC" w:rsidP="00427AB6">
    <w:pPr>
      <w:pStyle w:val="Zhlav"/>
      <w:spacing w:after="0" w:line="240" w:lineRule="auto"/>
      <w:rPr>
        <w:rFonts w:ascii="Times New Roman" w:hAnsi="Times New Roman"/>
        <w:i/>
        <w:sz w:val="24"/>
        <w:szCs w:val="24"/>
      </w:rPr>
    </w:pPr>
    <w:r w:rsidRPr="00427AB6">
      <w:rPr>
        <w:rFonts w:ascii="Times New Roman" w:hAnsi="Times New Roman"/>
        <w:i/>
        <w:sz w:val="24"/>
        <w:szCs w:val="24"/>
      </w:rPr>
      <w:t>Ćíslo ZMO:</w:t>
    </w:r>
  </w:p>
  <w:p w:rsidR="002908FC" w:rsidRPr="00427AB6" w:rsidRDefault="002908FC" w:rsidP="00427AB6">
    <w:pPr>
      <w:pStyle w:val="Zhlav"/>
      <w:pBdr>
        <w:bottom w:val="single" w:sz="4" w:space="1" w:color="auto"/>
      </w:pBdr>
      <w:spacing w:after="0" w:line="240" w:lineRule="auto"/>
      <w:rPr>
        <w:rFonts w:ascii="Times New Roman" w:hAnsi="Times New Roman"/>
        <w:i/>
        <w:sz w:val="24"/>
        <w:szCs w:val="24"/>
      </w:rPr>
    </w:pPr>
    <w:r w:rsidRPr="00427AB6">
      <w:rPr>
        <w:rFonts w:ascii="Times New Roman" w:hAnsi="Times New Roman"/>
        <w:i/>
        <w:sz w:val="24"/>
        <w:szCs w:val="24"/>
      </w:rPr>
      <w:t>Datum konání ZMO:</w:t>
    </w:r>
    <w:r w:rsidR="00427AB6" w:rsidRPr="00427AB6">
      <w:rPr>
        <w:rFonts w:ascii="Times New Roman" w:hAnsi="Times New Roman"/>
        <w:i/>
        <w:sz w:val="24"/>
        <w:szCs w:val="24"/>
      </w:rPr>
      <w:t>12.11.2018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B66B8"/>
    <w:multiLevelType w:val="hybridMultilevel"/>
    <w:tmpl w:val="16E000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546FA"/>
    <w:multiLevelType w:val="hybridMultilevel"/>
    <w:tmpl w:val="0220EBB0"/>
    <w:lvl w:ilvl="0" w:tplc="0B3C59C2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84F8C"/>
    <w:multiLevelType w:val="hybridMultilevel"/>
    <w:tmpl w:val="E8C0A5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B6"/>
    <w:rsid w:val="002908FC"/>
    <w:rsid w:val="00427AB6"/>
    <w:rsid w:val="00C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AB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27A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uiPriority w:val="9"/>
    <w:rsid w:val="00427AB6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ZhlavChar">
    <w:name w:val="Záhlaví Char"/>
    <w:link w:val="Zhlav"/>
    <w:uiPriority w:val="99"/>
    <w:rsid w:val="00427AB6"/>
    <w:rPr>
      <w:sz w:val="24"/>
    </w:rPr>
  </w:style>
  <w:style w:type="paragraph" w:styleId="Bezmezer">
    <w:name w:val="No Spacing"/>
    <w:uiPriority w:val="1"/>
    <w:qFormat/>
    <w:rsid w:val="00427AB6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427A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427AB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427AB6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  <w:style w:type="paragraph" w:styleId="Odstavecseseznamem">
    <w:name w:val="List Paragraph"/>
    <w:basedOn w:val="Normln"/>
    <w:uiPriority w:val="34"/>
    <w:qFormat/>
    <w:rsid w:val="00427AB6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  <w:lang w:eastAsia="cs-CZ"/>
    </w:rPr>
  </w:style>
  <w:style w:type="character" w:customStyle="1" w:styleId="vlevoChar">
    <w:name w:val="vlevo Char"/>
    <w:link w:val="vlevo"/>
    <w:locked/>
    <w:rsid w:val="00427AB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AB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27A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uiPriority w:val="9"/>
    <w:rsid w:val="00427AB6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ZhlavChar">
    <w:name w:val="Záhlaví Char"/>
    <w:link w:val="Zhlav"/>
    <w:uiPriority w:val="99"/>
    <w:rsid w:val="00427AB6"/>
    <w:rPr>
      <w:sz w:val="24"/>
    </w:rPr>
  </w:style>
  <w:style w:type="paragraph" w:styleId="Bezmezer">
    <w:name w:val="No Spacing"/>
    <w:uiPriority w:val="1"/>
    <w:qFormat/>
    <w:rsid w:val="00427AB6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427A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427AB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427AB6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  <w:style w:type="paragraph" w:styleId="Odstavecseseznamem">
    <w:name w:val="List Paragraph"/>
    <w:basedOn w:val="Normln"/>
    <w:uiPriority w:val="34"/>
    <w:qFormat/>
    <w:rsid w:val="00427AB6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  <w:lang w:eastAsia="cs-CZ"/>
    </w:rPr>
  </w:style>
  <w:style w:type="character" w:customStyle="1" w:styleId="vlevoChar">
    <w:name w:val="vlevo Char"/>
    <w:link w:val="vlevo"/>
    <w:locked/>
    <w:rsid w:val="00427A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ikovaev\Desktop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3</TotalTime>
  <Pages>2</Pages>
  <Words>582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PilsCom, s.r.o.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Kubíková Eva</dc:creator>
  <cp:lastModifiedBy>Kubíková Eva</cp:lastModifiedBy>
  <cp:revision>1</cp:revision>
  <cp:lastPrinted>1601-01-01T00:00:00Z</cp:lastPrinted>
  <dcterms:created xsi:type="dcterms:W3CDTF">2018-11-14T15:07:00Z</dcterms:created>
  <dcterms:modified xsi:type="dcterms:W3CDTF">2018-11-14T15:11:00Z</dcterms:modified>
</cp:coreProperties>
</file>