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8FC" w:rsidRDefault="002908FC"/>
    <w:p w:rsidR="00740D19" w:rsidRPr="005458FF" w:rsidRDefault="00740D19" w:rsidP="00740D19">
      <w:pPr>
        <w:spacing w:before="100" w:beforeAutospacing="1" w:after="840" w:line="240" w:lineRule="auto"/>
        <w:jc w:val="center"/>
        <w:rPr>
          <w:rFonts w:ascii="Times New Roman" w:eastAsia="Times New Roman" w:hAnsi="Times New Roman"/>
          <w:b/>
          <w:caps/>
          <w:spacing w:val="22"/>
          <w:sz w:val="32"/>
          <w:szCs w:val="20"/>
          <w:lang w:val="en-AU" w:eastAsia="cs-CZ"/>
        </w:rPr>
      </w:pPr>
      <w:r w:rsidRPr="005458FF">
        <w:rPr>
          <w:rFonts w:ascii="Times New Roman" w:eastAsia="Times New Roman" w:hAnsi="Times New Roman"/>
          <w:b/>
          <w:caps/>
          <w:spacing w:val="22"/>
          <w:sz w:val="32"/>
          <w:szCs w:val="20"/>
          <w:lang w:val="en-AU" w:eastAsia="cs-CZ"/>
        </w:rPr>
        <w:t>usnesení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586"/>
        <w:gridCol w:w="1092"/>
        <w:gridCol w:w="3827"/>
      </w:tblGrid>
      <w:tr w:rsidR="00740D19" w:rsidRPr="005458FF" w:rsidTr="0033574F">
        <w:tc>
          <w:tcPr>
            <w:tcW w:w="567" w:type="dxa"/>
            <w:hideMark/>
          </w:tcPr>
          <w:p w:rsidR="00740D19" w:rsidRPr="005458FF" w:rsidRDefault="00740D19" w:rsidP="003357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cs-CZ"/>
              </w:rPr>
            </w:pPr>
            <w:r w:rsidRPr="005458FF">
              <w:rPr>
                <w:rFonts w:ascii="Times New Roman" w:eastAsia="Times New Roman" w:hAnsi="Times New Roman"/>
                <w:sz w:val="24"/>
                <w:szCs w:val="20"/>
                <w:lang w:eastAsia="cs-CZ"/>
              </w:rPr>
              <w:t>č.:</w:t>
            </w:r>
          </w:p>
        </w:tc>
        <w:tc>
          <w:tcPr>
            <w:tcW w:w="3586" w:type="dxa"/>
          </w:tcPr>
          <w:p w:rsidR="00740D19" w:rsidRPr="005458FF" w:rsidRDefault="00740D19" w:rsidP="003357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cs-CZ"/>
              </w:rPr>
            </w:pPr>
            <w:r w:rsidRPr="005458FF">
              <w:rPr>
                <w:rFonts w:ascii="Times New Roman" w:eastAsia="Times New Roman" w:hAnsi="Times New Roman"/>
                <w:sz w:val="24"/>
                <w:szCs w:val="20"/>
                <w:lang w:eastAsia="cs-CZ"/>
              </w:rPr>
              <w:t>89</w:t>
            </w:r>
          </w:p>
        </w:tc>
        <w:tc>
          <w:tcPr>
            <w:tcW w:w="1092" w:type="dxa"/>
            <w:hideMark/>
          </w:tcPr>
          <w:p w:rsidR="00740D19" w:rsidRPr="005458FF" w:rsidRDefault="00740D19" w:rsidP="003357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cs-CZ"/>
              </w:rPr>
            </w:pPr>
            <w:r w:rsidRPr="005458FF">
              <w:rPr>
                <w:rFonts w:ascii="Times New Roman" w:eastAsia="Times New Roman" w:hAnsi="Times New Roman"/>
                <w:sz w:val="24"/>
                <w:szCs w:val="20"/>
                <w:lang w:eastAsia="cs-CZ"/>
              </w:rPr>
              <w:t>ze dne:</w:t>
            </w:r>
          </w:p>
        </w:tc>
        <w:tc>
          <w:tcPr>
            <w:tcW w:w="3827" w:type="dxa"/>
            <w:hideMark/>
          </w:tcPr>
          <w:p w:rsidR="00740D19" w:rsidRPr="005458FF" w:rsidRDefault="00740D19" w:rsidP="003357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cs-CZ"/>
              </w:rPr>
            </w:pPr>
            <w:r w:rsidRPr="005458FF">
              <w:rPr>
                <w:rFonts w:ascii="Times New Roman" w:eastAsia="Times New Roman" w:hAnsi="Times New Roman"/>
                <w:sz w:val="24"/>
                <w:szCs w:val="20"/>
                <w:lang w:eastAsia="cs-CZ"/>
              </w:rPr>
              <w:t>12. 12. 2018</w:t>
            </w:r>
          </w:p>
        </w:tc>
      </w:tr>
    </w:tbl>
    <w:p w:rsidR="00740D19" w:rsidRPr="005458FF" w:rsidRDefault="00740D19" w:rsidP="00740D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</w:p>
    <w:tbl>
      <w:tblPr>
        <w:tblW w:w="315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68"/>
        <w:gridCol w:w="6686"/>
        <w:gridCol w:w="7906"/>
        <w:gridCol w:w="7906"/>
        <w:gridCol w:w="7906"/>
      </w:tblGrid>
      <w:tr w:rsidR="00740D19" w:rsidRPr="005458FF" w:rsidTr="0033574F">
        <w:trPr>
          <w:cantSplit/>
        </w:trPr>
        <w:tc>
          <w:tcPr>
            <w:tcW w:w="1168" w:type="dxa"/>
            <w:hideMark/>
          </w:tcPr>
          <w:p w:rsidR="00740D19" w:rsidRPr="005458FF" w:rsidRDefault="00740D19" w:rsidP="003357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cs-CZ"/>
              </w:rPr>
            </w:pPr>
            <w:r w:rsidRPr="005458FF">
              <w:rPr>
                <w:rFonts w:ascii="Times New Roman" w:eastAsia="Times New Roman" w:hAnsi="Times New Roman"/>
                <w:sz w:val="24"/>
                <w:szCs w:val="20"/>
                <w:lang w:eastAsia="cs-CZ"/>
              </w:rPr>
              <w:t>ve věci:</w:t>
            </w:r>
          </w:p>
        </w:tc>
        <w:tc>
          <w:tcPr>
            <w:tcW w:w="6686" w:type="dxa"/>
            <w:vAlign w:val="bottom"/>
          </w:tcPr>
          <w:p w:rsidR="00740D19" w:rsidRPr="005458FF" w:rsidRDefault="00740D19" w:rsidP="003357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458F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36. rozpočtové opatření rozpočtu roku 2018 – přijetí neinvestiční účelové dotace ze státního rozpočtu na činnosti vykonávané obcí s rozšířenou působností v agendě sociálně-právní ochrany dětí do rozpočtu MO Plzeň 3</w:t>
            </w:r>
          </w:p>
        </w:tc>
        <w:tc>
          <w:tcPr>
            <w:tcW w:w="7906" w:type="dxa"/>
            <w:vAlign w:val="bottom"/>
          </w:tcPr>
          <w:p w:rsidR="00740D19" w:rsidRPr="005458FF" w:rsidRDefault="00740D19" w:rsidP="003357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7906" w:type="dxa"/>
            <w:vAlign w:val="bottom"/>
          </w:tcPr>
          <w:p w:rsidR="00740D19" w:rsidRPr="005458FF" w:rsidRDefault="00740D19" w:rsidP="003357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7906" w:type="dxa"/>
          </w:tcPr>
          <w:p w:rsidR="00740D19" w:rsidRPr="005458FF" w:rsidRDefault="00740D19" w:rsidP="0033574F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Cs w:val="20"/>
                <w:lang w:eastAsia="cs-CZ"/>
              </w:rPr>
            </w:pPr>
          </w:p>
        </w:tc>
      </w:tr>
    </w:tbl>
    <w:p w:rsidR="00740D19" w:rsidRPr="005458FF" w:rsidRDefault="00740D19" w:rsidP="00740D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136524</wp:posOffset>
                </wp:positionV>
                <wp:extent cx="5669280" cy="0"/>
                <wp:effectExtent l="0" t="0" r="26670" b="19050"/>
                <wp:wrapNone/>
                <wp:docPr id="2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5pt,10.75pt" to="447.5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" o:allowincell="f"/>
            </w:pict>
          </mc:Fallback>
        </mc:AlternateContent>
      </w:r>
    </w:p>
    <w:p w:rsidR="00740D19" w:rsidRPr="005458FF" w:rsidRDefault="00740D19" w:rsidP="00740D19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 w:rsidRPr="005458FF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Zastupitelstvo městského obvodu Plzeň 3</w:t>
      </w:r>
    </w:p>
    <w:p w:rsidR="00740D19" w:rsidRPr="005458FF" w:rsidRDefault="00740D19" w:rsidP="00740D1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740D19" w:rsidRPr="005458FF" w:rsidRDefault="00740D19" w:rsidP="00740D19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 w:rsidRPr="005458FF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I.    b e r e   n a   v ě d o  m í</w:t>
      </w:r>
    </w:p>
    <w:p w:rsidR="00740D19" w:rsidRPr="005458FF" w:rsidRDefault="00740D19" w:rsidP="00740D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5458FF">
        <w:rPr>
          <w:rFonts w:ascii="Times New Roman" w:eastAsia="Times New Roman" w:hAnsi="Times New Roman"/>
          <w:sz w:val="24"/>
          <w:szCs w:val="24"/>
          <w:lang w:eastAsia="cs-CZ"/>
        </w:rPr>
        <w:t xml:space="preserve">- usnesení ZMP č. 390 ze dne 6. 9. 2018 - schválení přijetí účelové dotace ze státního </w:t>
      </w:r>
    </w:p>
    <w:p w:rsidR="00740D19" w:rsidRPr="005458FF" w:rsidRDefault="00740D19" w:rsidP="00740D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5458FF">
        <w:rPr>
          <w:rFonts w:ascii="Times New Roman" w:eastAsia="Times New Roman" w:hAnsi="Times New Roman"/>
          <w:sz w:val="24"/>
          <w:szCs w:val="24"/>
          <w:lang w:eastAsia="cs-CZ"/>
        </w:rPr>
        <w:t xml:space="preserve">  rozpočtu na činnosti vykonávané obcí s rozšířenou působností v agendě sociálně-právní </w:t>
      </w:r>
    </w:p>
    <w:p w:rsidR="00740D19" w:rsidRPr="005458FF" w:rsidRDefault="00740D19" w:rsidP="00740D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5458FF">
        <w:rPr>
          <w:rFonts w:ascii="Times New Roman" w:eastAsia="Times New Roman" w:hAnsi="Times New Roman"/>
          <w:sz w:val="24"/>
          <w:szCs w:val="24"/>
          <w:lang w:eastAsia="cs-CZ"/>
        </w:rPr>
        <w:t xml:space="preserve">  ochrany dětí do rozpočtu MMP a rozpočtů MO a rozpočtového opatření</w:t>
      </w:r>
    </w:p>
    <w:p w:rsidR="00740D19" w:rsidRPr="005458FF" w:rsidRDefault="00740D19" w:rsidP="00740D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740D19" w:rsidRPr="005458FF" w:rsidRDefault="00740D19" w:rsidP="00740D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5458FF">
        <w:rPr>
          <w:rFonts w:ascii="Times New Roman" w:eastAsia="Times New Roman" w:hAnsi="Times New Roman"/>
          <w:sz w:val="24"/>
          <w:szCs w:val="24"/>
          <w:lang w:eastAsia="cs-CZ"/>
        </w:rPr>
        <w:t xml:space="preserve">- rozhodnutí o poskytnutí neinvestiční účelové dotace ze státního rozpočtu z kapitoly 313 – </w:t>
      </w:r>
    </w:p>
    <w:p w:rsidR="00740D19" w:rsidRPr="005458FF" w:rsidRDefault="00740D19" w:rsidP="00740D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5458FF">
        <w:rPr>
          <w:rFonts w:ascii="Times New Roman" w:eastAsia="Times New Roman" w:hAnsi="Times New Roman"/>
          <w:sz w:val="24"/>
          <w:szCs w:val="24"/>
          <w:lang w:eastAsia="cs-CZ"/>
        </w:rPr>
        <w:t xml:space="preserve">  MPSV státního rozpočtu roku 2018, č.j.: MPSV-2018/144993-231 na pokrytí výdajů na </w:t>
      </w:r>
    </w:p>
    <w:p w:rsidR="00740D19" w:rsidRPr="005458FF" w:rsidRDefault="00740D19" w:rsidP="00740D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5458FF">
        <w:rPr>
          <w:rFonts w:ascii="Times New Roman" w:eastAsia="Times New Roman" w:hAnsi="Times New Roman"/>
          <w:sz w:val="24"/>
          <w:szCs w:val="24"/>
          <w:lang w:eastAsia="cs-CZ"/>
        </w:rPr>
        <w:t xml:space="preserve">  činnosti vykonávané obcí s rozšířenou působností v agendě sociálně-právní ochrany dětí </w:t>
      </w:r>
    </w:p>
    <w:p w:rsidR="00740D19" w:rsidRPr="005458FF" w:rsidRDefault="00740D19" w:rsidP="00740D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5458FF">
        <w:rPr>
          <w:rFonts w:ascii="Times New Roman" w:eastAsia="Times New Roman" w:hAnsi="Times New Roman"/>
          <w:sz w:val="24"/>
          <w:szCs w:val="24"/>
          <w:lang w:eastAsia="cs-CZ"/>
        </w:rPr>
        <w:t xml:space="preserve">  (podle zákona č. 359/1999 Sb., o sociálně-právní ochraně dětí, ve znění pozdějších </w:t>
      </w:r>
    </w:p>
    <w:p w:rsidR="00740D19" w:rsidRPr="005458FF" w:rsidRDefault="00740D19" w:rsidP="00740D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5458FF">
        <w:rPr>
          <w:rFonts w:ascii="Times New Roman" w:eastAsia="Times New Roman" w:hAnsi="Times New Roman"/>
          <w:sz w:val="24"/>
          <w:szCs w:val="24"/>
          <w:lang w:eastAsia="cs-CZ"/>
        </w:rPr>
        <w:t xml:space="preserve">  předpisů)</w:t>
      </w:r>
    </w:p>
    <w:p w:rsidR="00740D19" w:rsidRPr="005458FF" w:rsidRDefault="00740D19" w:rsidP="00740D19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740D19" w:rsidRPr="005458FF" w:rsidRDefault="00740D19" w:rsidP="00740D19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 w:rsidRPr="005458FF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II.    s c h v a l u j e</w:t>
      </w:r>
    </w:p>
    <w:p w:rsidR="00740D19" w:rsidRPr="005458FF" w:rsidRDefault="00740D19" w:rsidP="00740D1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5458FF">
        <w:rPr>
          <w:rFonts w:ascii="Times New Roman" w:eastAsia="Times New Roman" w:hAnsi="Times New Roman"/>
          <w:sz w:val="24"/>
          <w:szCs w:val="24"/>
          <w:lang w:eastAsia="cs-CZ"/>
        </w:rPr>
        <w:t>přijetí neinvestiční účelové dotace ze státního rozpočtu na činnosti vykonávané obcí s rozšířenou působností v agendě sociálně-právní ochrany dětí do rozpočtu MO Plzeň 3 ve výši 2 935 000 Kč</w:t>
      </w:r>
    </w:p>
    <w:p w:rsidR="00740D19" w:rsidRPr="005458FF" w:rsidRDefault="00740D19" w:rsidP="00740D19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740D19" w:rsidRPr="005458FF" w:rsidRDefault="00740D19" w:rsidP="00740D1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5458FF">
        <w:rPr>
          <w:rFonts w:ascii="Times New Roman" w:eastAsia="Times New Roman" w:hAnsi="Times New Roman"/>
          <w:sz w:val="24"/>
          <w:szCs w:val="24"/>
          <w:lang w:eastAsia="cs-CZ"/>
        </w:rPr>
        <w:t>36. rozpočtové opatření rozpočtu roku 2018:</w:t>
      </w:r>
    </w:p>
    <w:tbl>
      <w:tblPr>
        <w:tblW w:w="8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0"/>
        <w:gridCol w:w="2200"/>
        <w:gridCol w:w="1120"/>
        <w:gridCol w:w="1240"/>
        <w:gridCol w:w="2540"/>
      </w:tblGrid>
      <w:tr w:rsidR="00740D19" w:rsidRPr="005458FF" w:rsidTr="0033574F">
        <w:trPr>
          <w:trHeight w:val="885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D19" w:rsidRPr="005458FF" w:rsidRDefault="00740D19" w:rsidP="003357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5458FF">
              <w:rPr>
                <w:rFonts w:eastAsia="Times New Roman" w:cs="Calibri"/>
                <w:b/>
                <w:bCs/>
                <w:color w:val="000000"/>
                <w:lang w:eastAsia="cs-CZ"/>
              </w:rPr>
              <w:t>Subjekt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D19" w:rsidRPr="005458FF" w:rsidRDefault="00740D19" w:rsidP="003357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5458FF">
              <w:rPr>
                <w:rFonts w:eastAsia="Times New Roman" w:cs="Calibri"/>
                <w:b/>
                <w:bCs/>
                <w:color w:val="000000"/>
                <w:lang w:eastAsia="cs-CZ"/>
              </w:rPr>
              <w:t>Ukazatel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D19" w:rsidRPr="005458FF" w:rsidRDefault="00740D19" w:rsidP="003357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5458FF">
              <w:rPr>
                <w:rFonts w:eastAsia="Times New Roman" w:cs="Calibri"/>
                <w:b/>
                <w:bCs/>
                <w:color w:val="000000"/>
                <w:lang w:eastAsia="cs-CZ"/>
              </w:rPr>
              <w:t>Operace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D19" w:rsidRPr="005458FF" w:rsidRDefault="00740D19" w:rsidP="003357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5458FF">
              <w:rPr>
                <w:rFonts w:eastAsia="Times New Roman" w:cs="Calibri"/>
                <w:b/>
                <w:bCs/>
                <w:color w:val="000000"/>
                <w:lang w:eastAsia="cs-CZ"/>
              </w:rPr>
              <w:t>Částka               v tis. Kč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D19" w:rsidRPr="005458FF" w:rsidRDefault="00740D19" w:rsidP="003357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5458FF">
              <w:rPr>
                <w:rFonts w:eastAsia="Times New Roman" w:cs="Calibri"/>
                <w:b/>
                <w:bCs/>
                <w:color w:val="000000"/>
                <w:lang w:eastAsia="cs-CZ"/>
              </w:rPr>
              <w:t>Závazný účel</w:t>
            </w:r>
          </w:p>
        </w:tc>
      </w:tr>
      <w:tr w:rsidR="00740D19" w:rsidRPr="005458FF" w:rsidTr="0033574F">
        <w:trPr>
          <w:trHeight w:val="1101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D19" w:rsidRPr="005458FF" w:rsidRDefault="00740D19" w:rsidP="003357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5458FF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Odbor ekonomický 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D19" w:rsidRPr="005458FF" w:rsidRDefault="00740D19" w:rsidP="0033574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5458FF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Provozní příjmy – přijaté provozní transfery ze státního rozpočtu ostatní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D19" w:rsidRPr="005458FF" w:rsidRDefault="00740D19" w:rsidP="003357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5458FF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Zvýšení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D19" w:rsidRPr="005458FF" w:rsidRDefault="00740D19" w:rsidP="0033574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5458FF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2 935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D19" w:rsidRPr="005458FF" w:rsidRDefault="00740D19" w:rsidP="0033574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5458FF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činnosti vykonávané obcí </w:t>
            </w:r>
          </w:p>
          <w:p w:rsidR="00740D19" w:rsidRPr="005458FF" w:rsidRDefault="00740D19" w:rsidP="0033574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5458FF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s rozšířenou působností</w:t>
            </w:r>
          </w:p>
          <w:p w:rsidR="00740D19" w:rsidRPr="005458FF" w:rsidRDefault="00740D19" w:rsidP="0033574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5458FF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v agendě sociálně-právní ochrany dětí</w:t>
            </w:r>
          </w:p>
        </w:tc>
      </w:tr>
      <w:tr w:rsidR="00740D19" w:rsidRPr="005458FF" w:rsidTr="0033574F">
        <w:trPr>
          <w:trHeight w:val="120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D19" w:rsidRPr="005458FF" w:rsidRDefault="00740D19" w:rsidP="003357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5458FF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Odbor SVV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D19" w:rsidRPr="005458FF" w:rsidRDefault="00740D19" w:rsidP="0033574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5458FF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Provozní výdaje - běžné výdaje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D19" w:rsidRPr="005458FF" w:rsidRDefault="00740D19" w:rsidP="003357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5458FF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Zvýšení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D19" w:rsidRPr="005458FF" w:rsidRDefault="00740D19" w:rsidP="0033574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5458FF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2 935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D19" w:rsidRPr="005458FF" w:rsidRDefault="00740D19" w:rsidP="0033574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5458FF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činnosti vykonávané obcí </w:t>
            </w:r>
          </w:p>
          <w:p w:rsidR="00740D19" w:rsidRPr="005458FF" w:rsidRDefault="00740D19" w:rsidP="0033574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5458FF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s rozšířenou působností </w:t>
            </w:r>
          </w:p>
          <w:p w:rsidR="00740D19" w:rsidRPr="005458FF" w:rsidRDefault="00740D19" w:rsidP="0033574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5458FF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v agendě sociálně-právní ochrany dětí</w:t>
            </w:r>
          </w:p>
        </w:tc>
      </w:tr>
    </w:tbl>
    <w:p w:rsidR="00740D19" w:rsidRPr="005458FF" w:rsidRDefault="00740D19" w:rsidP="00740D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740D19" w:rsidRPr="005458FF" w:rsidRDefault="00740D19" w:rsidP="00740D19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 w:rsidRPr="005458FF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III.    u k l á d á</w:t>
      </w:r>
    </w:p>
    <w:p w:rsidR="00740D19" w:rsidRPr="005458FF" w:rsidRDefault="00740D19" w:rsidP="00740D1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5458FF">
        <w:rPr>
          <w:rFonts w:ascii="Times New Roman" w:eastAsia="Times New Roman" w:hAnsi="Times New Roman"/>
          <w:sz w:val="24"/>
          <w:szCs w:val="24"/>
          <w:lang w:eastAsia="cs-CZ"/>
        </w:rPr>
        <w:t>provést rozpočtové opatření v souladu s bodem II. tohoto usnesení</w:t>
      </w:r>
    </w:p>
    <w:p w:rsidR="00740D19" w:rsidRPr="005458FF" w:rsidRDefault="00740D19" w:rsidP="00740D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5458FF">
        <w:rPr>
          <w:rFonts w:ascii="Times New Roman" w:eastAsia="Times New Roman" w:hAnsi="Times New Roman"/>
          <w:sz w:val="24"/>
          <w:szCs w:val="24"/>
          <w:lang w:eastAsia="cs-CZ"/>
        </w:rPr>
        <w:t>Termín: 31. 12. 2018</w:t>
      </w:r>
      <w:r w:rsidRPr="005458FF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5458FF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5458FF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5458FF">
        <w:rPr>
          <w:rFonts w:ascii="Times New Roman" w:eastAsia="Times New Roman" w:hAnsi="Times New Roman"/>
          <w:sz w:val="24"/>
          <w:szCs w:val="24"/>
          <w:lang w:eastAsia="cs-CZ"/>
        </w:rPr>
        <w:tab/>
        <w:t>Zodpovídá: vedoucí Odboru ekonomického</w:t>
      </w:r>
    </w:p>
    <w:p w:rsidR="00740D19" w:rsidRDefault="00740D19" w:rsidP="00740D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5458FF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                                                                   ÚMO Plzeň 3</w:t>
      </w:r>
    </w:p>
    <w:p w:rsidR="00740D19" w:rsidRPr="005458FF" w:rsidRDefault="00740D19" w:rsidP="00740D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bookmarkStart w:id="0" w:name="_GoBack"/>
      <w:bookmarkEnd w:id="0"/>
    </w:p>
    <w:p w:rsidR="00740D19" w:rsidRPr="005458FF" w:rsidRDefault="00740D19" w:rsidP="00740D19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cs-CZ"/>
        </w:rPr>
      </w:pPr>
      <w:r w:rsidRPr="005458FF">
        <w:rPr>
          <w:rFonts w:ascii="Times New Roman" w:eastAsia="Times New Roman" w:hAnsi="Times New Roman"/>
          <w:sz w:val="24"/>
          <w:szCs w:val="24"/>
          <w:lang w:eastAsia="cs-CZ"/>
        </w:rPr>
        <w:t>zabezpečit řádné využití finančních prostředků z přijaté dotace dle závazné Metodiky MPSV pro poskytování dotací ze státního rozpočtu obcím s rozšířenou působností a hl. m. Praze na výkon agendy sociálně-právní ochrany dětí pro rok 2018</w:t>
      </w:r>
    </w:p>
    <w:p w:rsidR="00740D19" w:rsidRDefault="00740D19" w:rsidP="00740D19">
      <w:pPr>
        <w:spacing w:after="0" w:line="240" w:lineRule="auto"/>
        <w:rPr>
          <w:rFonts w:ascii="Times New Roman" w:hAnsi="Times New Roman"/>
          <w:sz w:val="24"/>
        </w:rPr>
      </w:pPr>
    </w:p>
    <w:p w:rsidR="00740D19" w:rsidRPr="005458FF" w:rsidRDefault="00740D19" w:rsidP="00740D19">
      <w:pPr>
        <w:spacing w:after="0" w:line="240" w:lineRule="auto"/>
        <w:rPr>
          <w:rFonts w:ascii="Times New Roman" w:hAnsi="Times New Roman"/>
          <w:sz w:val="24"/>
        </w:rPr>
      </w:pPr>
      <w:r w:rsidRPr="005458FF">
        <w:rPr>
          <w:rFonts w:ascii="Times New Roman" w:hAnsi="Times New Roman"/>
          <w:sz w:val="24"/>
        </w:rPr>
        <w:t xml:space="preserve"> Termín: 31. 12. 2018</w:t>
      </w:r>
      <w:r w:rsidRPr="005458FF">
        <w:rPr>
          <w:rFonts w:ascii="Times New Roman" w:hAnsi="Times New Roman"/>
          <w:sz w:val="24"/>
        </w:rPr>
        <w:tab/>
      </w:r>
      <w:r w:rsidRPr="005458FF">
        <w:rPr>
          <w:rFonts w:ascii="Times New Roman" w:hAnsi="Times New Roman"/>
          <w:sz w:val="24"/>
        </w:rPr>
        <w:tab/>
        <w:t xml:space="preserve">                            Zodpovídá: vedoucí Odboru sociálních služeb     </w:t>
      </w:r>
    </w:p>
    <w:p w:rsidR="00740D19" w:rsidRPr="005458FF" w:rsidRDefault="00740D19" w:rsidP="00740D19">
      <w:pPr>
        <w:spacing w:after="0" w:line="240" w:lineRule="auto"/>
        <w:rPr>
          <w:rFonts w:ascii="Times New Roman" w:hAnsi="Times New Roman"/>
          <w:sz w:val="24"/>
        </w:rPr>
      </w:pPr>
      <w:r w:rsidRPr="005458FF">
        <w:rPr>
          <w:rFonts w:ascii="Times New Roman" w:hAnsi="Times New Roman"/>
          <w:sz w:val="24"/>
        </w:rPr>
        <w:t xml:space="preserve">                                                                                               a matriky  ÚMO Plzeň 3</w:t>
      </w:r>
    </w:p>
    <w:p w:rsidR="00740D19" w:rsidRPr="005458FF" w:rsidRDefault="00740D19" w:rsidP="00740D19">
      <w:pPr>
        <w:spacing w:after="0" w:line="240" w:lineRule="auto"/>
        <w:rPr>
          <w:rFonts w:ascii="Times New Roman" w:hAnsi="Times New Roman"/>
          <w:sz w:val="24"/>
        </w:rPr>
      </w:pPr>
    </w:p>
    <w:p w:rsidR="00740D19" w:rsidRPr="005458FF" w:rsidRDefault="00740D19" w:rsidP="00740D19">
      <w:pPr>
        <w:spacing w:after="0" w:line="240" w:lineRule="auto"/>
        <w:rPr>
          <w:rFonts w:ascii="Times New Roman" w:hAnsi="Times New Roman"/>
          <w:sz w:val="24"/>
        </w:rPr>
      </w:pPr>
      <w:r w:rsidRPr="005458FF">
        <w:rPr>
          <w:rFonts w:ascii="Times New Roman" w:hAnsi="Times New Roman"/>
          <w:sz w:val="24"/>
        </w:rPr>
        <w:t xml:space="preserve">                                                                                               vedoucí Odboru ekonomického </w:t>
      </w:r>
    </w:p>
    <w:p w:rsidR="00740D19" w:rsidRDefault="00740D19" w:rsidP="00740D19">
      <w:pPr>
        <w:pStyle w:val="Bezmezer"/>
        <w:rPr>
          <w:rFonts w:ascii="Times New Roman" w:eastAsia="Times New Roman" w:hAnsi="Times New Roman"/>
          <w:sz w:val="24"/>
          <w:szCs w:val="24"/>
          <w:lang w:eastAsia="cs-CZ"/>
        </w:rPr>
      </w:pPr>
      <w:r w:rsidRPr="005458FF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                                                                       ÚMO Plzeň 3</w:t>
      </w:r>
    </w:p>
    <w:p w:rsidR="00740D19" w:rsidRDefault="00740D19" w:rsidP="00740D19">
      <w:pPr>
        <w:pStyle w:val="Bezmez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740D19" w:rsidRDefault="00740D19" w:rsidP="00740D19">
      <w:pPr>
        <w:pStyle w:val="Bezmez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740D19" w:rsidRDefault="00740D19" w:rsidP="00740D19">
      <w:pPr>
        <w:pStyle w:val="Bezmez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740D19" w:rsidRDefault="00740D19" w:rsidP="00740D19">
      <w:pPr>
        <w:pStyle w:val="Bezmez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740D19" w:rsidRDefault="00740D19" w:rsidP="00740D19">
      <w:pPr>
        <w:pStyle w:val="Bezmez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740D19" w:rsidRDefault="00740D19" w:rsidP="00740D19">
      <w:pPr>
        <w:pStyle w:val="Bezmez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740D19" w:rsidRDefault="00740D19" w:rsidP="00740D19">
      <w:pPr>
        <w:pStyle w:val="Bezmez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740D19" w:rsidRDefault="00740D19" w:rsidP="00740D19">
      <w:pPr>
        <w:pStyle w:val="Bezmez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740D19" w:rsidRDefault="00740D19" w:rsidP="00740D19">
      <w:pPr>
        <w:pStyle w:val="Bezmez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740D19" w:rsidRDefault="00740D19" w:rsidP="00740D19">
      <w:pPr>
        <w:pStyle w:val="Bezmez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740D19" w:rsidRDefault="00740D19" w:rsidP="00740D19">
      <w:pPr>
        <w:pStyle w:val="Bezmez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740D19" w:rsidRDefault="00740D19" w:rsidP="00740D19">
      <w:pPr>
        <w:pStyle w:val="Bezmez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740D19" w:rsidRDefault="00740D19" w:rsidP="00740D19">
      <w:pPr>
        <w:pStyle w:val="Bezmez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740D19" w:rsidRDefault="00740D19" w:rsidP="00740D19">
      <w:pPr>
        <w:pStyle w:val="Bezmez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740D19" w:rsidRDefault="00740D19" w:rsidP="00740D19">
      <w:pPr>
        <w:pStyle w:val="Bezmez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740D19" w:rsidRDefault="00740D19" w:rsidP="00740D19">
      <w:pPr>
        <w:pStyle w:val="Bezmez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740D19" w:rsidRDefault="00740D19" w:rsidP="00740D19">
      <w:pPr>
        <w:pStyle w:val="Bezmez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740D19" w:rsidRDefault="00740D19" w:rsidP="00740D19">
      <w:pPr>
        <w:pStyle w:val="Bezmez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740D19" w:rsidRDefault="00740D19" w:rsidP="00740D19">
      <w:pPr>
        <w:pStyle w:val="Bezmez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740D19" w:rsidRDefault="00740D19" w:rsidP="00740D19">
      <w:pPr>
        <w:pStyle w:val="Bezmez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740D19" w:rsidRDefault="00740D19" w:rsidP="00740D19">
      <w:pPr>
        <w:pStyle w:val="Bezmez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740D19" w:rsidRDefault="00740D19" w:rsidP="00740D19">
      <w:pPr>
        <w:pStyle w:val="Bezmez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740D19" w:rsidRDefault="00740D19" w:rsidP="00740D19">
      <w:pPr>
        <w:pStyle w:val="Bezmez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740D19" w:rsidRDefault="00740D19" w:rsidP="00740D19">
      <w:pPr>
        <w:pStyle w:val="Bezmez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740D19" w:rsidRDefault="00740D19" w:rsidP="00740D19">
      <w:pPr>
        <w:pStyle w:val="Bezmez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740D19" w:rsidRDefault="00740D19" w:rsidP="00740D19">
      <w:pPr>
        <w:pStyle w:val="Bezmez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740D19" w:rsidRDefault="00740D19" w:rsidP="00740D19">
      <w:pPr>
        <w:pStyle w:val="Bezmez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740D19" w:rsidRDefault="00740D19" w:rsidP="00740D19">
      <w:pPr>
        <w:pStyle w:val="Bezmez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740D19" w:rsidRDefault="00740D19" w:rsidP="00740D19">
      <w:pPr>
        <w:pStyle w:val="Bezmez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740D19" w:rsidRDefault="00740D19" w:rsidP="00740D19">
      <w:pPr>
        <w:pStyle w:val="Bezmez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740D19" w:rsidRDefault="00740D19" w:rsidP="00740D19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740D19" w:rsidRDefault="00740D19" w:rsidP="00740D19">
      <w:pPr>
        <w:pStyle w:val="Bezmezer"/>
        <w:rPr>
          <w:rFonts w:ascii="Times New Roman" w:hAnsi="Times New Roman"/>
          <w:sz w:val="24"/>
          <w:szCs w:val="24"/>
        </w:rPr>
      </w:pPr>
    </w:p>
    <w:p w:rsidR="00740D19" w:rsidRDefault="00740D19" w:rsidP="00740D19">
      <w:pPr>
        <w:pStyle w:val="Bezmezer"/>
        <w:rPr>
          <w:rFonts w:ascii="Times New Roman" w:hAnsi="Times New Roman"/>
          <w:sz w:val="24"/>
          <w:szCs w:val="24"/>
        </w:rPr>
      </w:pPr>
    </w:p>
    <w:p w:rsidR="00740D19" w:rsidRDefault="00740D19" w:rsidP="00740D19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</w:p>
    <w:p w:rsidR="00740D19" w:rsidRDefault="00740D19" w:rsidP="00740D19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Mgr. David Procházka                                                                       Ing. Petr Baloun</w:t>
      </w:r>
    </w:p>
    <w:p w:rsidR="00740D19" w:rsidRDefault="00740D19" w:rsidP="00740D19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starosta MO Plzeň 3                                                                 místostarosta MO Plzeň 3</w:t>
      </w:r>
    </w:p>
    <w:p w:rsidR="00740D19" w:rsidRDefault="00740D19"/>
    <w:sectPr w:rsidR="00740D19">
      <w:head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D19" w:rsidRDefault="00740D19">
      <w:r>
        <w:separator/>
      </w:r>
    </w:p>
  </w:endnote>
  <w:endnote w:type="continuationSeparator" w:id="0">
    <w:p w:rsidR="00740D19" w:rsidRDefault="00740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D19" w:rsidRDefault="00740D19">
      <w:r>
        <w:separator/>
      </w:r>
    </w:p>
  </w:footnote>
  <w:footnote w:type="continuationSeparator" w:id="0">
    <w:p w:rsidR="00740D19" w:rsidRDefault="00740D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8FC" w:rsidRPr="00740D19" w:rsidRDefault="002908FC" w:rsidP="00740D19">
    <w:pPr>
      <w:pStyle w:val="Zhlav"/>
      <w:spacing w:after="0" w:line="240" w:lineRule="auto"/>
      <w:jc w:val="center"/>
      <w:rPr>
        <w:rFonts w:ascii="Times New Roman" w:hAnsi="Times New Roman"/>
        <w:i/>
        <w:sz w:val="28"/>
      </w:rPr>
    </w:pPr>
    <w:r w:rsidRPr="00740D19">
      <w:rPr>
        <w:rFonts w:ascii="Times New Roman" w:hAnsi="Times New Roman"/>
        <w:i/>
        <w:sz w:val="28"/>
      </w:rPr>
      <w:t>Usnesení Zastupitelstva MO Plzeň 3</w:t>
    </w:r>
  </w:p>
  <w:p w:rsidR="002908FC" w:rsidRPr="00740D19" w:rsidRDefault="002908FC" w:rsidP="00740D19">
    <w:pPr>
      <w:pStyle w:val="Zhlav"/>
      <w:spacing w:after="0" w:line="240" w:lineRule="auto"/>
      <w:rPr>
        <w:rFonts w:ascii="Times New Roman" w:hAnsi="Times New Roman"/>
        <w:i/>
      </w:rPr>
    </w:pPr>
    <w:r w:rsidRPr="00740D19">
      <w:rPr>
        <w:rFonts w:ascii="Times New Roman" w:hAnsi="Times New Roman"/>
        <w:i/>
      </w:rPr>
      <w:t>Ćíslo ZMO:</w:t>
    </w:r>
    <w:r w:rsidR="00740D19" w:rsidRPr="00740D19">
      <w:rPr>
        <w:rFonts w:ascii="Times New Roman" w:hAnsi="Times New Roman"/>
        <w:i/>
      </w:rPr>
      <w:t>2</w:t>
    </w:r>
  </w:p>
  <w:p w:rsidR="002908FC" w:rsidRPr="00740D19" w:rsidRDefault="002908FC" w:rsidP="00740D19">
    <w:pPr>
      <w:pStyle w:val="Zhlav"/>
      <w:pBdr>
        <w:bottom w:val="single" w:sz="4" w:space="1" w:color="auto"/>
      </w:pBdr>
      <w:spacing w:after="0" w:line="240" w:lineRule="auto"/>
      <w:rPr>
        <w:rFonts w:ascii="Times New Roman" w:hAnsi="Times New Roman"/>
        <w:i/>
      </w:rPr>
    </w:pPr>
    <w:r w:rsidRPr="00740D19">
      <w:rPr>
        <w:rFonts w:ascii="Times New Roman" w:hAnsi="Times New Roman"/>
        <w:i/>
      </w:rPr>
      <w:t>Datum konání ZMO:</w:t>
    </w:r>
    <w:r w:rsidR="00740D19" w:rsidRPr="00740D19">
      <w:rPr>
        <w:rFonts w:ascii="Times New Roman" w:hAnsi="Times New Roman"/>
        <w:i/>
      </w:rPr>
      <w:t>12.12.2018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27656"/>
    <w:multiLevelType w:val="hybridMultilevel"/>
    <w:tmpl w:val="1DD61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D45AF8"/>
    <w:multiLevelType w:val="hybridMultilevel"/>
    <w:tmpl w:val="E9BA1C6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D19"/>
    <w:rsid w:val="002908FC"/>
    <w:rsid w:val="00740D19"/>
    <w:rsid w:val="00CE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0D1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customStyle="1" w:styleId="Test">
    <w:name w:val="Test"/>
    <w:basedOn w:val="Normln"/>
    <w:autoRedefine/>
    <w:pPr>
      <w:framePr w:hSpace="142" w:vSpace="142" w:wrap="around" w:vAnchor="text" w:hAnchor="text" w:y="1"/>
      <w:ind w:left="510"/>
    </w:pPr>
    <w:rPr>
      <w:rFonts w:ascii="Tempus Sans ITC" w:hAnsi="Tempus Sans ITC"/>
      <w:color w:val="FF9900"/>
      <w:u w:val="double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Bezmezer">
    <w:name w:val="No Spacing"/>
    <w:uiPriority w:val="1"/>
    <w:qFormat/>
    <w:rsid w:val="00740D19"/>
    <w:rPr>
      <w:rFonts w:ascii="Calibri" w:eastAsia="Calibri" w:hAnsi="Calibri"/>
      <w:sz w:val="22"/>
      <w:szCs w:val="22"/>
      <w:lang w:eastAsia="en-US"/>
    </w:rPr>
  </w:style>
  <w:style w:type="paragraph" w:customStyle="1" w:styleId="Paragrafneslovan">
    <w:name w:val="Paragraf nečíslovaný"/>
    <w:basedOn w:val="Normln"/>
    <w:autoRedefine/>
    <w:rsid w:val="00740D19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0D1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customStyle="1" w:styleId="Test">
    <w:name w:val="Test"/>
    <w:basedOn w:val="Normln"/>
    <w:autoRedefine/>
    <w:pPr>
      <w:framePr w:hSpace="142" w:vSpace="142" w:wrap="around" w:vAnchor="text" w:hAnchor="text" w:y="1"/>
      <w:ind w:left="510"/>
    </w:pPr>
    <w:rPr>
      <w:rFonts w:ascii="Tempus Sans ITC" w:hAnsi="Tempus Sans ITC"/>
      <w:color w:val="FF9900"/>
      <w:u w:val="double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Bezmezer">
    <w:name w:val="No Spacing"/>
    <w:uiPriority w:val="1"/>
    <w:qFormat/>
    <w:rsid w:val="00740D19"/>
    <w:rPr>
      <w:rFonts w:ascii="Calibri" w:eastAsia="Calibri" w:hAnsi="Calibri"/>
      <w:sz w:val="22"/>
      <w:szCs w:val="22"/>
      <w:lang w:eastAsia="en-US"/>
    </w:rPr>
  </w:style>
  <w:style w:type="paragraph" w:customStyle="1" w:styleId="Paragrafneslovan">
    <w:name w:val="Paragraf nečíslovaný"/>
    <w:basedOn w:val="Normln"/>
    <w:autoRedefine/>
    <w:rsid w:val="00740D19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bikovaev\Desktop\Obvodn&#237;%20zastupitelstvo%20MO3%20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Obvodní zastupitelstvo MO3 .dot</Template>
  <TotalTime>5</TotalTime>
  <Pages>2</Pages>
  <Words>422</Words>
  <Characters>2493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PilsCom, s.r.o.</Company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Kubíková Eva</dc:creator>
  <cp:lastModifiedBy>Kubíková Eva</cp:lastModifiedBy>
  <cp:revision>1</cp:revision>
  <cp:lastPrinted>1601-01-01T00:00:00Z</cp:lastPrinted>
  <dcterms:created xsi:type="dcterms:W3CDTF">2018-12-17T08:33:00Z</dcterms:created>
  <dcterms:modified xsi:type="dcterms:W3CDTF">2018-12-17T08:38:00Z</dcterms:modified>
</cp:coreProperties>
</file>