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1" w:rsidRPr="00F23D90" w:rsidRDefault="003C33E1" w:rsidP="00F23D90">
      <w:pPr>
        <w:jc w:val="both"/>
      </w:pPr>
    </w:p>
    <w:p w:rsidR="00F23D90" w:rsidRPr="00F23D90" w:rsidRDefault="00F23D90" w:rsidP="00F23D90">
      <w:pPr>
        <w:jc w:val="both"/>
      </w:pPr>
    </w:p>
    <w:p w:rsidR="00F23D90" w:rsidRPr="00F23D90" w:rsidRDefault="00F23D90" w:rsidP="00F23D90">
      <w:pPr>
        <w:jc w:val="both"/>
      </w:pPr>
    </w:p>
    <w:p w:rsidR="00F23D90" w:rsidRPr="00F23D90" w:rsidRDefault="00BA62BE" w:rsidP="00BA62BE">
      <w:pPr>
        <w:jc w:val="center"/>
      </w:pPr>
      <w:r>
        <w:t>č</w:t>
      </w:r>
      <w:r w:rsidR="00F23D90" w:rsidRPr="00F23D90">
        <w:t>.</w:t>
      </w:r>
      <w:r>
        <w:t xml:space="preserve"> 505</w:t>
      </w:r>
    </w:p>
    <w:p w:rsidR="00F23D90" w:rsidRPr="00F23D90" w:rsidRDefault="00F23D90" w:rsidP="00F23D90">
      <w:pPr>
        <w:jc w:val="both"/>
      </w:pPr>
    </w:p>
    <w:p w:rsidR="00F23D90" w:rsidRPr="00F23D90" w:rsidRDefault="00F23D90" w:rsidP="00F23D90">
      <w:pPr>
        <w:jc w:val="both"/>
      </w:pPr>
    </w:p>
    <w:p w:rsidR="00F23D90" w:rsidRPr="00770E18" w:rsidRDefault="00F23D90" w:rsidP="00770E18">
      <w:pPr>
        <w:pStyle w:val="Odstavecseseznamem"/>
        <w:numPr>
          <w:ilvl w:val="0"/>
          <w:numId w:val="13"/>
        </w:numPr>
        <w:ind w:hanging="720"/>
        <w:jc w:val="both"/>
        <w:rPr>
          <w:bCs/>
        </w:rPr>
      </w:pPr>
      <w:proofErr w:type="gramStart"/>
      <w:r w:rsidRPr="00770E18">
        <w:rPr>
          <w:bCs/>
        </w:rPr>
        <w:t>B e r e   n a   v ě d o m í</w:t>
      </w:r>
      <w:proofErr w:type="gramEnd"/>
    </w:p>
    <w:p w:rsidR="00770E18" w:rsidRDefault="00770E18" w:rsidP="00F23D90">
      <w:pPr>
        <w:jc w:val="both"/>
        <w:rPr>
          <w:szCs w:val="24"/>
        </w:rPr>
      </w:pPr>
    </w:p>
    <w:p w:rsidR="00F23D90" w:rsidRPr="00F23D90" w:rsidRDefault="00F23D90" w:rsidP="00F23D90">
      <w:pPr>
        <w:jc w:val="both"/>
        <w:rPr>
          <w:szCs w:val="24"/>
        </w:rPr>
      </w:pPr>
      <w:r w:rsidRPr="00F23D90">
        <w:rPr>
          <w:szCs w:val="24"/>
        </w:rPr>
        <w:t xml:space="preserve">důvodovou zprávu ve věci snížení rozpočtu provozních výdajů OŠMT – provozní transfery jiným organizacím a veřejným rozpočtům a současně zvýšení rozpočtu kapitálových výdajů OŠMT - investiční transfery jiným organizacím a veřejným rozpočtům. </w:t>
      </w:r>
    </w:p>
    <w:p w:rsidR="00F23D90" w:rsidRPr="00F23D90" w:rsidRDefault="00F23D90" w:rsidP="00F23D90">
      <w:pPr>
        <w:jc w:val="both"/>
      </w:pPr>
    </w:p>
    <w:p w:rsidR="00F23D90" w:rsidRPr="00770E18" w:rsidRDefault="00F23D90" w:rsidP="00770E18">
      <w:pPr>
        <w:pStyle w:val="Odstavecseseznamem"/>
        <w:numPr>
          <w:ilvl w:val="0"/>
          <w:numId w:val="13"/>
        </w:numPr>
        <w:ind w:hanging="720"/>
        <w:jc w:val="both"/>
        <w:rPr>
          <w:bCs/>
        </w:rPr>
      </w:pPr>
      <w:r w:rsidRPr="00770E18">
        <w:rPr>
          <w:bCs/>
        </w:rPr>
        <w:t xml:space="preserve">S c h v a l u j e  </w:t>
      </w:r>
    </w:p>
    <w:p w:rsidR="00770E18" w:rsidRDefault="00770E18" w:rsidP="00F23D90">
      <w:pPr>
        <w:jc w:val="both"/>
      </w:pPr>
    </w:p>
    <w:p w:rsidR="00F23D90" w:rsidRPr="00F23D90" w:rsidRDefault="00F23D90" w:rsidP="00F23D90">
      <w:pPr>
        <w:jc w:val="both"/>
      </w:pPr>
      <w:r w:rsidRPr="00F23D90">
        <w:t xml:space="preserve">rozpočtové opatření: </w:t>
      </w:r>
    </w:p>
    <w:tbl>
      <w:tblPr>
        <w:tblpPr w:leftFromText="141" w:rightFromText="141" w:vertAnchor="text" w:horzAnchor="margin" w:tblpX="108" w:tblpY="191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048"/>
        <w:gridCol w:w="1496"/>
        <w:gridCol w:w="1140"/>
        <w:gridCol w:w="2030"/>
      </w:tblGrid>
      <w:tr w:rsidR="00F23D90" w:rsidRPr="00F23D90" w:rsidTr="000315FF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0" w:rsidRPr="00F23D90" w:rsidRDefault="00F23D90" w:rsidP="00770E18">
            <w:pPr>
              <w:jc w:val="center"/>
            </w:pPr>
            <w:r w:rsidRPr="00F23D90">
              <w:t>Subjekt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0" w:rsidRPr="00F23D90" w:rsidRDefault="00F23D90" w:rsidP="00770E18">
            <w:pPr>
              <w:jc w:val="center"/>
            </w:pPr>
            <w:r w:rsidRPr="00F23D90">
              <w:t>Ukazatel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D90" w:rsidRPr="00F23D90" w:rsidRDefault="00F23D90" w:rsidP="00770E18">
            <w:pPr>
              <w:jc w:val="center"/>
            </w:pPr>
            <w:r w:rsidRPr="00F23D90">
              <w:t>Operace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D90" w:rsidRPr="00F23D90" w:rsidRDefault="00F23D90" w:rsidP="00770E18">
            <w:pPr>
              <w:jc w:val="center"/>
            </w:pPr>
            <w:r w:rsidRPr="00F23D90">
              <w:t>Částka v tis. Kč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0" w:rsidRPr="00F23D90" w:rsidRDefault="00F23D90" w:rsidP="00770E18">
            <w:pPr>
              <w:jc w:val="center"/>
            </w:pPr>
            <w:r w:rsidRPr="00F23D90">
              <w:t>Závazný účel</w:t>
            </w:r>
          </w:p>
        </w:tc>
      </w:tr>
      <w:tr w:rsidR="00F23D90" w:rsidRPr="00F23D90" w:rsidTr="000315FF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0" w:rsidRPr="00F23D90" w:rsidRDefault="00F23D90" w:rsidP="00770E18">
            <w:r w:rsidRPr="00F23D90">
              <w:t>Odbor školství mládeže a tělovýchovy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0" w:rsidRPr="00F23D90" w:rsidRDefault="00F23D90" w:rsidP="00F23D90">
            <w:pPr>
              <w:jc w:val="both"/>
            </w:pPr>
            <w:r w:rsidRPr="00F23D90">
              <w:t xml:space="preserve">Provozní výdaje – provozní transfery jiným organizacím a veřejným rozpočtům </w:t>
            </w:r>
          </w:p>
          <w:p w:rsidR="00F23D90" w:rsidRPr="00F23D90" w:rsidRDefault="00F23D90" w:rsidP="00F23D90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D90" w:rsidRPr="00F23D90" w:rsidRDefault="00F23D90" w:rsidP="00F23D90">
            <w:pPr>
              <w:jc w:val="both"/>
            </w:pPr>
            <w:r w:rsidRPr="00F23D90">
              <w:t>Snížení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D90" w:rsidRPr="00F23D90" w:rsidRDefault="00F23D90" w:rsidP="00770E18">
            <w:pPr>
              <w:jc w:val="right"/>
            </w:pPr>
            <w:r w:rsidRPr="00F23D90">
              <w:t>3 090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0" w:rsidRPr="00F23D90" w:rsidRDefault="00F23D90" w:rsidP="00770E18">
            <w:pPr>
              <w:jc w:val="both"/>
            </w:pPr>
            <w:r w:rsidRPr="00F23D90">
              <w:t xml:space="preserve">Dotace </w:t>
            </w:r>
            <w:proofErr w:type="spellStart"/>
            <w:r w:rsidRPr="00F23D90">
              <w:t>Techmania</w:t>
            </w:r>
            <w:proofErr w:type="spellEnd"/>
            <w:r w:rsidRPr="00F23D90">
              <w:t xml:space="preserve"> Science Center, o.p.s. – dodatek </w:t>
            </w:r>
            <w:r w:rsidR="000E2B76">
              <w:t xml:space="preserve">     </w:t>
            </w:r>
            <w:bookmarkStart w:id="0" w:name="_GoBack"/>
            <w:bookmarkEnd w:id="0"/>
            <w:r w:rsidRPr="00F23D90">
              <w:t xml:space="preserve">č. 4 </w:t>
            </w:r>
          </w:p>
        </w:tc>
      </w:tr>
      <w:tr w:rsidR="00F23D90" w:rsidRPr="00F23D90" w:rsidTr="000315FF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0" w:rsidRPr="00F23D90" w:rsidRDefault="00F23D90" w:rsidP="00770E18">
            <w:r w:rsidRPr="00F23D90">
              <w:t>Odbor školství, mládeže a tělovýchovy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0" w:rsidRPr="00F23D90" w:rsidRDefault="00F23D90" w:rsidP="00F23D90">
            <w:pPr>
              <w:jc w:val="both"/>
            </w:pPr>
            <w:r w:rsidRPr="00F23D90">
              <w:t>Kapitálové výdaje – investiční transfery jiným organizacím a veřejným rozpočtům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D90" w:rsidRPr="00F23D90" w:rsidRDefault="00F23D90" w:rsidP="00F23D90">
            <w:pPr>
              <w:jc w:val="both"/>
            </w:pPr>
            <w:r w:rsidRPr="00F23D90">
              <w:t>Zvýšení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D90" w:rsidRPr="00F23D90" w:rsidRDefault="00F23D90" w:rsidP="00770E18">
            <w:pPr>
              <w:jc w:val="right"/>
            </w:pPr>
            <w:r w:rsidRPr="00F23D90">
              <w:t>3 090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0" w:rsidRPr="00F23D90" w:rsidRDefault="00F23D90" w:rsidP="00F23D90">
            <w:pPr>
              <w:jc w:val="both"/>
            </w:pPr>
          </w:p>
        </w:tc>
      </w:tr>
    </w:tbl>
    <w:p w:rsidR="00F23D90" w:rsidRPr="00F23D90" w:rsidRDefault="00F23D90" w:rsidP="00F23D90">
      <w:pPr>
        <w:jc w:val="both"/>
      </w:pPr>
    </w:p>
    <w:p w:rsidR="00F23D90" w:rsidRPr="00F23D90" w:rsidRDefault="00F23D90" w:rsidP="00770E18">
      <w:pPr>
        <w:pStyle w:val="Odstavecseseznamem"/>
        <w:numPr>
          <w:ilvl w:val="0"/>
          <w:numId w:val="13"/>
        </w:numPr>
        <w:ind w:hanging="720"/>
        <w:jc w:val="both"/>
      </w:pPr>
      <w:r w:rsidRPr="00F23D90">
        <w:t>U k l á d á</w:t>
      </w:r>
    </w:p>
    <w:p w:rsidR="00770E18" w:rsidRDefault="00770E18" w:rsidP="00F23D90">
      <w:pPr>
        <w:jc w:val="both"/>
      </w:pPr>
    </w:p>
    <w:p w:rsidR="00F23D90" w:rsidRPr="00F23D90" w:rsidRDefault="00F23D90" w:rsidP="00F23D90">
      <w:pPr>
        <w:jc w:val="both"/>
      </w:pPr>
      <w:r w:rsidRPr="00F23D90">
        <w:t>Radě města Plzně</w:t>
      </w:r>
    </w:p>
    <w:p w:rsidR="00F23D90" w:rsidRPr="00F23D90" w:rsidRDefault="00F23D90" w:rsidP="00F23D90">
      <w:pPr>
        <w:jc w:val="both"/>
      </w:pPr>
      <w:r w:rsidRPr="00F23D90">
        <w:t>realizovat rozpočtové opatření podle bodu II. tohoto usnesení.</w:t>
      </w:r>
    </w:p>
    <w:p w:rsidR="00770E18" w:rsidRDefault="00770E18" w:rsidP="00F23D90">
      <w:pPr>
        <w:jc w:val="both"/>
      </w:pPr>
      <w:r>
        <w:t>Termín: 31. 12.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D90" w:rsidRPr="00F23D90">
        <w:t>Zodpovídá: Bc. Šlouf, MBA</w:t>
      </w:r>
    </w:p>
    <w:p w:rsidR="00F23D90" w:rsidRPr="00F23D90" w:rsidRDefault="00770E18" w:rsidP="00770E18">
      <w:pPr>
        <w:ind w:left="5664" w:firstLine="708"/>
        <w:jc w:val="both"/>
      </w:pPr>
      <w:r>
        <w:t xml:space="preserve">        </w:t>
      </w:r>
      <w:r w:rsidR="00F23D90" w:rsidRPr="00F23D90">
        <w:t>Ing. Dezortová</w:t>
      </w:r>
    </w:p>
    <w:sectPr w:rsidR="00F23D90" w:rsidRPr="00F23D90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2B7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02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6512A">
      <w:rPr>
        <w:i/>
        <w:color w:val="808080"/>
      </w:rPr>
      <w:t>13. 12. 2018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F23D90">
      <w:rPr>
        <w:i/>
        <w:color w:val="808080"/>
      </w:rPr>
      <w:t>OŠMT/3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2415D"/>
    <w:multiLevelType w:val="singleLevel"/>
    <w:tmpl w:val="BE5C6AB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04CF7"/>
    <w:multiLevelType w:val="hybridMultilevel"/>
    <w:tmpl w:val="7E76F09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3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0E2B7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0E18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A62BE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66D50"/>
    <w:rsid w:val="00C70751"/>
    <w:rsid w:val="00CA6B48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3D90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uiPriority w:val="99"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uiPriority w:val="99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uiPriority w:val="99"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uiPriority w:val="99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9B7A-4967-4C53-9DB7-2E7470EF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2018-05-24T17:53:00Z</cp:lastPrinted>
  <dcterms:created xsi:type="dcterms:W3CDTF">2018-12-14T06:24:00Z</dcterms:created>
  <dcterms:modified xsi:type="dcterms:W3CDTF">2018-12-14T09:07:00Z</dcterms:modified>
</cp:coreProperties>
</file>