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52" w:rsidRDefault="006B2B52" w:rsidP="006B2B52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6B2B52" w:rsidRPr="006B2B52" w:rsidRDefault="006B2B52" w:rsidP="006B2B52">
      <w:pPr>
        <w:tabs>
          <w:tab w:val="left" w:pos="426"/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7/2019</w:t>
      </w:r>
      <w:bookmarkStart w:id="0" w:name="_GoBack"/>
      <w:bookmarkEnd w:id="0"/>
    </w:p>
    <w:p w:rsidR="006B2B52" w:rsidRDefault="006B2B52" w:rsidP="006B2B52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6B2B52" w:rsidRPr="00650A91" w:rsidRDefault="006B2B52" w:rsidP="006B2B52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TAJ/5: k návrhu Rady městského obvodu Plzeň 2 – Slovany ve věci stanovení odměny za výkon funkce neuvolněné místostarostce MO Plzeň 2 – Slovany </w:t>
      </w:r>
    </w:p>
    <w:p w:rsidR="006B2B52" w:rsidRDefault="006B2B52" w:rsidP="006B2B52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6B2B52" w:rsidRDefault="006B2B52" w:rsidP="006B2B52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6B2B52" w:rsidRPr="004B20DF" w:rsidRDefault="006B2B52" w:rsidP="006B2B52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 w:rsidRPr="004B20DF">
        <w:rPr>
          <w:b/>
          <w:bCs/>
          <w:szCs w:val="24"/>
        </w:rPr>
        <w:t>I.</w:t>
      </w:r>
      <w:r w:rsidRPr="004B20DF">
        <w:rPr>
          <w:b/>
          <w:bCs/>
          <w:szCs w:val="24"/>
        </w:rPr>
        <w:tab/>
        <w:t>b e r e   n a   v ě d o m í</w:t>
      </w:r>
      <w:proofErr w:type="gramEnd"/>
    </w:p>
    <w:p w:rsidR="006B2B52" w:rsidRPr="004B20DF" w:rsidRDefault="006B2B52" w:rsidP="006B2B52">
      <w:pPr>
        <w:tabs>
          <w:tab w:val="left" w:pos="426"/>
          <w:tab w:val="left" w:pos="709"/>
          <w:tab w:val="left" w:pos="1418"/>
          <w:tab w:val="left" w:pos="6237"/>
        </w:tabs>
        <w:ind w:left="705" w:hanging="705"/>
        <w:jc w:val="both"/>
        <w:rPr>
          <w:szCs w:val="24"/>
        </w:rPr>
      </w:pPr>
      <w:r w:rsidRPr="004B20DF">
        <w:rPr>
          <w:szCs w:val="24"/>
        </w:rPr>
        <w:tab/>
        <w:t>-</w:t>
      </w:r>
      <w:r w:rsidRPr="004B20DF">
        <w:rPr>
          <w:szCs w:val="24"/>
        </w:rPr>
        <w:tab/>
        <w:t xml:space="preserve">nařízení vlády č. 202/2018 Sb. ze dne 4. 9. 2018, o výši odměn členů zastupitelstev územních samosprávných celků, které upravuje maximální výši odměn za měsíc neuvolněným členům zastupitelstva </w:t>
      </w:r>
    </w:p>
    <w:p w:rsidR="006B2B52" w:rsidRPr="004B20DF" w:rsidRDefault="006B2B52" w:rsidP="006B2B52">
      <w:pPr>
        <w:tabs>
          <w:tab w:val="left" w:pos="426"/>
          <w:tab w:val="left" w:pos="709"/>
          <w:tab w:val="left" w:pos="1418"/>
          <w:tab w:val="left" w:pos="6237"/>
        </w:tabs>
        <w:jc w:val="both"/>
        <w:rPr>
          <w:szCs w:val="24"/>
        </w:rPr>
      </w:pPr>
      <w:r w:rsidRPr="004B20DF">
        <w:rPr>
          <w:szCs w:val="24"/>
        </w:rPr>
        <w:tab/>
        <w:t>-</w:t>
      </w:r>
      <w:r w:rsidRPr="004B20DF">
        <w:rPr>
          <w:szCs w:val="24"/>
        </w:rPr>
        <w:tab/>
        <w:t xml:space="preserve">usnesení RMO Plzeň 2 – Slovany č. 9/2019 ze dne 16. 1. 2019 </w:t>
      </w:r>
    </w:p>
    <w:p w:rsidR="006B2B52" w:rsidRPr="004B20DF" w:rsidRDefault="006B2B52" w:rsidP="006B2B52">
      <w:pPr>
        <w:tabs>
          <w:tab w:val="left" w:pos="426"/>
          <w:tab w:val="left" w:pos="709"/>
          <w:tab w:val="left" w:pos="6237"/>
        </w:tabs>
        <w:jc w:val="both"/>
        <w:rPr>
          <w:bCs/>
          <w:szCs w:val="24"/>
        </w:rPr>
      </w:pPr>
      <w:r w:rsidRPr="004B20DF">
        <w:rPr>
          <w:bCs/>
          <w:szCs w:val="24"/>
        </w:rPr>
        <w:tab/>
      </w:r>
    </w:p>
    <w:p w:rsidR="006B2B52" w:rsidRPr="004B20DF" w:rsidRDefault="006B2B52" w:rsidP="006B2B5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 w:rsidRPr="004B20DF">
        <w:rPr>
          <w:b/>
          <w:bCs/>
          <w:szCs w:val="24"/>
        </w:rPr>
        <w:t>II.</w:t>
      </w:r>
      <w:r w:rsidRPr="004B20DF">
        <w:rPr>
          <w:b/>
          <w:bCs/>
          <w:szCs w:val="24"/>
        </w:rPr>
        <w:tab/>
        <w:t>s c h v a l u j e</w:t>
      </w:r>
    </w:p>
    <w:p w:rsidR="006B2B52" w:rsidRPr="004B20DF" w:rsidRDefault="006B2B52" w:rsidP="006B2B52">
      <w:pPr>
        <w:tabs>
          <w:tab w:val="left" w:pos="426"/>
          <w:tab w:val="left" w:pos="1418"/>
          <w:tab w:val="left" w:pos="6237"/>
        </w:tabs>
        <w:ind w:left="426" w:hanging="426"/>
        <w:jc w:val="both"/>
        <w:rPr>
          <w:szCs w:val="24"/>
        </w:rPr>
      </w:pPr>
      <w:r w:rsidRPr="004B20DF">
        <w:rPr>
          <w:b/>
          <w:szCs w:val="24"/>
        </w:rPr>
        <w:tab/>
        <w:t>stanovení měsíční odměny</w:t>
      </w:r>
      <w:r w:rsidRPr="004B20DF">
        <w:rPr>
          <w:szCs w:val="24"/>
        </w:rPr>
        <w:t xml:space="preserve"> neuvolněné místostarostce MO Plzeň 2 – Slovany v maximální výši, v částce 42.031 Kč, s účinností od 1. 2. 2019 </w:t>
      </w:r>
    </w:p>
    <w:p w:rsidR="006B2B52" w:rsidRPr="004B20DF" w:rsidRDefault="006B2B52" w:rsidP="006B2B52">
      <w:pPr>
        <w:tabs>
          <w:tab w:val="left" w:pos="426"/>
          <w:tab w:val="left" w:pos="709"/>
          <w:tab w:val="left" w:pos="1418"/>
          <w:tab w:val="left" w:pos="6237"/>
        </w:tabs>
        <w:ind w:left="709"/>
        <w:jc w:val="both"/>
        <w:rPr>
          <w:szCs w:val="24"/>
        </w:rPr>
      </w:pPr>
    </w:p>
    <w:p w:rsidR="006B2B52" w:rsidRPr="004B20DF" w:rsidRDefault="006B2B52" w:rsidP="006B2B52">
      <w:pPr>
        <w:tabs>
          <w:tab w:val="left" w:pos="426"/>
          <w:tab w:val="left" w:pos="709"/>
          <w:tab w:val="left" w:pos="1418"/>
          <w:tab w:val="left" w:pos="6237"/>
        </w:tabs>
        <w:ind w:left="709" w:hanging="709"/>
        <w:jc w:val="both"/>
        <w:rPr>
          <w:b/>
          <w:szCs w:val="24"/>
        </w:rPr>
      </w:pPr>
      <w:r w:rsidRPr="004B20DF">
        <w:rPr>
          <w:b/>
          <w:szCs w:val="24"/>
        </w:rPr>
        <w:t>III.</w:t>
      </w:r>
      <w:r w:rsidRPr="004B20DF">
        <w:rPr>
          <w:b/>
          <w:szCs w:val="24"/>
        </w:rPr>
        <w:tab/>
        <w:t xml:space="preserve">m ě n í </w:t>
      </w:r>
    </w:p>
    <w:p w:rsidR="006B2B52" w:rsidRPr="004B20DF" w:rsidRDefault="006B2B52" w:rsidP="006B2B52">
      <w:pPr>
        <w:tabs>
          <w:tab w:val="left" w:pos="426"/>
          <w:tab w:val="left" w:pos="1418"/>
          <w:tab w:val="left" w:pos="6237"/>
        </w:tabs>
        <w:ind w:left="426" w:hanging="426"/>
        <w:jc w:val="both"/>
        <w:rPr>
          <w:szCs w:val="24"/>
        </w:rPr>
      </w:pPr>
      <w:r w:rsidRPr="004B20DF">
        <w:rPr>
          <w:b/>
          <w:szCs w:val="24"/>
        </w:rPr>
        <w:tab/>
      </w:r>
      <w:r w:rsidRPr="004B20DF">
        <w:rPr>
          <w:szCs w:val="24"/>
        </w:rPr>
        <w:t xml:space="preserve">usnesení ZMO Plzeň 2 – Slovany č. 73/2018 ze dne 4. 12. 2018 v části II., v bodě 1. v částce měsíční odměny neuvolněného místostarosty </w:t>
      </w:r>
    </w:p>
    <w:p w:rsidR="006B2B52" w:rsidRPr="004B20DF" w:rsidRDefault="006B2B52" w:rsidP="006B2B52">
      <w:pPr>
        <w:tabs>
          <w:tab w:val="left" w:pos="426"/>
          <w:tab w:val="left" w:pos="709"/>
          <w:tab w:val="left" w:pos="6237"/>
        </w:tabs>
        <w:jc w:val="both"/>
        <w:rPr>
          <w:bCs/>
          <w:szCs w:val="24"/>
        </w:rPr>
      </w:pPr>
    </w:p>
    <w:p w:rsidR="006B2B52" w:rsidRPr="004B20DF" w:rsidRDefault="006B2B52" w:rsidP="006B2B5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 w:rsidRPr="004B20DF">
        <w:rPr>
          <w:b/>
          <w:bCs/>
          <w:szCs w:val="24"/>
        </w:rPr>
        <w:t>IV.</w:t>
      </w:r>
      <w:r w:rsidRPr="004B20DF">
        <w:rPr>
          <w:b/>
          <w:bCs/>
          <w:szCs w:val="24"/>
        </w:rPr>
        <w:tab/>
        <w:t xml:space="preserve">u k l á d á </w:t>
      </w:r>
    </w:p>
    <w:p w:rsidR="006B2B52" w:rsidRPr="004B20DF" w:rsidRDefault="006B2B52" w:rsidP="006B2B52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  <w:r w:rsidRPr="004B20DF">
        <w:rPr>
          <w:b/>
          <w:bCs/>
          <w:szCs w:val="24"/>
        </w:rPr>
        <w:tab/>
      </w:r>
      <w:r w:rsidRPr="004B20DF">
        <w:rPr>
          <w:bCs/>
          <w:szCs w:val="24"/>
        </w:rPr>
        <w:t>tajemnici ÚMO Plzeň 2 - Slovany</w:t>
      </w:r>
    </w:p>
    <w:p w:rsidR="006B2B52" w:rsidRPr="004B20DF" w:rsidRDefault="006B2B52" w:rsidP="006B2B52">
      <w:pPr>
        <w:tabs>
          <w:tab w:val="left" w:pos="426"/>
          <w:tab w:val="left" w:pos="6237"/>
        </w:tabs>
        <w:ind w:left="426"/>
        <w:jc w:val="both"/>
        <w:rPr>
          <w:bCs/>
          <w:szCs w:val="24"/>
        </w:rPr>
      </w:pPr>
      <w:r w:rsidRPr="004B20DF">
        <w:rPr>
          <w:bCs/>
          <w:szCs w:val="24"/>
        </w:rPr>
        <w:t xml:space="preserve">zajistit realizaci tohoto usnesení  </w:t>
      </w:r>
    </w:p>
    <w:p w:rsidR="006B2B52" w:rsidRPr="004B20DF" w:rsidRDefault="006B2B52" w:rsidP="006B2B52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 w:rsidRPr="004B20DF">
        <w:rPr>
          <w:bCs/>
          <w:szCs w:val="24"/>
        </w:rPr>
        <w:tab/>
      </w:r>
      <w:r w:rsidRPr="004B20DF">
        <w:rPr>
          <w:bCs/>
          <w:szCs w:val="24"/>
        </w:rPr>
        <w:tab/>
        <w:t>termín: 1. 2. 2019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B2B52">
      <w:rPr>
        <w:i/>
        <w:iCs/>
      </w:rPr>
      <w:t>3.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6B2B52">
      <w:rPr>
        <w:i/>
        <w:iCs/>
      </w:rPr>
      <w:t xml:space="preserve"> 29. 1. 2019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6B2B52">
      <w:rPr>
        <w:i/>
        <w:iCs/>
      </w:rPr>
      <w:t xml:space="preserve"> TAJ/5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6B2B52"/>
    <w:rsid w:val="008739E4"/>
    <w:rsid w:val="008A1355"/>
    <w:rsid w:val="00A927B0"/>
    <w:rsid w:val="00AE3C11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2019-01-30T13:45:00Z</dcterms:created>
  <dcterms:modified xsi:type="dcterms:W3CDTF">2019-01-30T13:45:00Z</dcterms:modified>
</cp:coreProperties>
</file>