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E1" w:rsidRPr="00242DFC" w:rsidRDefault="003C33E1" w:rsidP="00242DFC">
      <w:pPr>
        <w:jc w:val="both"/>
      </w:pPr>
    </w:p>
    <w:p w:rsidR="00CB18DA" w:rsidRPr="00242DFC" w:rsidRDefault="00CB18DA" w:rsidP="00242DFC">
      <w:pPr>
        <w:jc w:val="both"/>
      </w:pPr>
    </w:p>
    <w:p w:rsidR="00CB18DA" w:rsidRPr="00242DFC" w:rsidRDefault="00CB18DA" w:rsidP="00242DFC">
      <w:pPr>
        <w:jc w:val="both"/>
      </w:pPr>
    </w:p>
    <w:p w:rsidR="00CB18DA" w:rsidRPr="00242DFC" w:rsidRDefault="00CB18DA" w:rsidP="00242DFC">
      <w:pPr>
        <w:jc w:val="center"/>
      </w:pPr>
      <w:r w:rsidRPr="00242DFC">
        <w:t xml:space="preserve">č. </w:t>
      </w:r>
      <w:r w:rsidR="00242DFC">
        <w:t>11</w:t>
      </w:r>
    </w:p>
    <w:p w:rsidR="00CB18DA" w:rsidRPr="00242DFC" w:rsidRDefault="00CB18DA" w:rsidP="00242DFC">
      <w:pPr>
        <w:jc w:val="both"/>
      </w:pPr>
    </w:p>
    <w:p w:rsidR="00CB18DA" w:rsidRPr="00242DFC" w:rsidRDefault="00CB18DA" w:rsidP="00242DFC">
      <w:pPr>
        <w:jc w:val="both"/>
      </w:pPr>
    </w:p>
    <w:p w:rsidR="00242DFC" w:rsidRPr="00242DFC" w:rsidRDefault="00242DFC" w:rsidP="00242DFC">
      <w:pPr>
        <w:pStyle w:val="Odstavecseseznamem"/>
        <w:numPr>
          <w:ilvl w:val="0"/>
          <w:numId w:val="15"/>
        </w:numPr>
        <w:ind w:hanging="720"/>
        <w:jc w:val="both"/>
        <w:rPr>
          <w:szCs w:val="24"/>
        </w:rPr>
      </w:pPr>
      <w:proofErr w:type="gramStart"/>
      <w:r w:rsidRPr="00242DFC">
        <w:rPr>
          <w:szCs w:val="24"/>
        </w:rPr>
        <w:t>B e r e   n a   v ě d o m í</w:t>
      </w:r>
      <w:proofErr w:type="gramEnd"/>
    </w:p>
    <w:p w:rsidR="00242DFC" w:rsidRPr="00242DFC" w:rsidRDefault="00242DFC" w:rsidP="00242DFC">
      <w:pPr>
        <w:jc w:val="both"/>
      </w:pPr>
    </w:p>
    <w:p w:rsidR="00242DFC" w:rsidRPr="00242DFC" w:rsidRDefault="00242DFC" w:rsidP="00242DFC">
      <w:pPr>
        <w:jc w:val="both"/>
      </w:pPr>
      <w:r w:rsidRPr="00242DFC">
        <w:t>důvodovou zprávu ve věci změny Statutu a Jednacího řádu Finančního výboru Zastupitelstva města Plzně.</w:t>
      </w:r>
    </w:p>
    <w:p w:rsidR="00242DFC" w:rsidRPr="00242DFC" w:rsidRDefault="00242DFC" w:rsidP="00242DFC">
      <w:pPr>
        <w:jc w:val="both"/>
      </w:pPr>
    </w:p>
    <w:p w:rsidR="00242DFC" w:rsidRPr="00242DFC" w:rsidRDefault="00242DFC" w:rsidP="00242DFC">
      <w:pPr>
        <w:pStyle w:val="Odstavecseseznamem"/>
        <w:numPr>
          <w:ilvl w:val="0"/>
          <w:numId w:val="15"/>
        </w:numPr>
        <w:ind w:hanging="720"/>
        <w:jc w:val="both"/>
        <w:rPr>
          <w:szCs w:val="24"/>
        </w:rPr>
      </w:pPr>
      <w:r w:rsidRPr="00242DFC">
        <w:rPr>
          <w:szCs w:val="24"/>
        </w:rPr>
        <w:t xml:space="preserve">S c h v a l u j e </w:t>
      </w:r>
    </w:p>
    <w:p w:rsidR="00242DFC" w:rsidRPr="00242DFC" w:rsidRDefault="00242DFC" w:rsidP="00242DFC">
      <w:pPr>
        <w:jc w:val="both"/>
      </w:pPr>
    </w:p>
    <w:p w:rsidR="00242DFC" w:rsidRPr="00242DFC" w:rsidRDefault="00242DFC" w:rsidP="00242DFC">
      <w:pPr>
        <w:jc w:val="both"/>
      </w:pPr>
      <w:r w:rsidRPr="00242DFC">
        <w:t>znění Jednacího řádu a Statutu Finančního výboru Zastupitelstva města Plzně dle příloh         č. 1 a 2 tohoto usnesení.</w:t>
      </w:r>
    </w:p>
    <w:p w:rsidR="00242DFC" w:rsidRPr="00242DFC" w:rsidRDefault="00242DFC" w:rsidP="00242DFC">
      <w:pPr>
        <w:jc w:val="both"/>
      </w:pPr>
    </w:p>
    <w:p w:rsidR="00242DFC" w:rsidRPr="00242DFC" w:rsidRDefault="00242DFC" w:rsidP="00242DFC">
      <w:pPr>
        <w:pStyle w:val="Odstavecseseznamem"/>
        <w:numPr>
          <w:ilvl w:val="0"/>
          <w:numId w:val="15"/>
        </w:numPr>
        <w:ind w:hanging="720"/>
        <w:jc w:val="both"/>
        <w:rPr>
          <w:szCs w:val="24"/>
        </w:rPr>
      </w:pPr>
      <w:r w:rsidRPr="00242DFC">
        <w:rPr>
          <w:szCs w:val="24"/>
        </w:rPr>
        <w:t xml:space="preserve">U k l á d á   </w:t>
      </w:r>
    </w:p>
    <w:p w:rsidR="00242DFC" w:rsidRPr="00242DFC" w:rsidRDefault="00242DFC" w:rsidP="00242DFC">
      <w:pPr>
        <w:jc w:val="both"/>
      </w:pPr>
    </w:p>
    <w:p w:rsidR="00242DFC" w:rsidRPr="00242DFC" w:rsidRDefault="00327863" w:rsidP="00242DFC">
      <w:pPr>
        <w:jc w:val="both"/>
      </w:pPr>
      <w:r>
        <w:t>p</w:t>
      </w:r>
      <w:bookmarkStart w:id="0" w:name="_GoBack"/>
      <w:bookmarkEnd w:id="0"/>
      <w:r w:rsidR="00242DFC" w:rsidRPr="00242DFC">
        <w:t>ředsedovi FV ZMP</w:t>
      </w:r>
    </w:p>
    <w:p w:rsidR="00242DFC" w:rsidRPr="00242DFC" w:rsidRDefault="00242DFC" w:rsidP="00242DFC">
      <w:pPr>
        <w:jc w:val="both"/>
      </w:pPr>
      <w:r w:rsidRPr="00242DFC">
        <w:t>seznámit členy Finančního výboru Zastupitelstva města Plzně se schválenými dokumenty.</w:t>
      </w:r>
    </w:p>
    <w:p w:rsidR="00242DFC" w:rsidRDefault="00242DFC" w:rsidP="00242DFC">
      <w:pPr>
        <w:jc w:val="both"/>
      </w:pPr>
      <w:r w:rsidRPr="00242DFC">
        <w:t>Termín: 31. 3. 2019</w:t>
      </w:r>
      <w:r w:rsidRPr="00242DFC">
        <w:tab/>
      </w:r>
      <w:r w:rsidRPr="00242DFC">
        <w:tab/>
      </w:r>
      <w:r w:rsidRPr="00242DFC">
        <w:tab/>
      </w:r>
      <w:r w:rsidRPr="00242DFC">
        <w:tab/>
      </w:r>
      <w:r w:rsidRPr="00242DFC">
        <w:tab/>
      </w:r>
      <w:r w:rsidRPr="00242DFC">
        <w:tab/>
        <w:t>Zodpovídá: Ing. Blažek</w:t>
      </w:r>
    </w:p>
    <w:p w:rsidR="004A0452" w:rsidRPr="00242DFC" w:rsidRDefault="004A0452" w:rsidP="004A0452">
      <w:pPr>
        <w:ind w:left="5664" w:firstLine="708"/>
        <w:jc w:val="both"/>
      </w:pPr>
      <w:r>
        <w:t xml:space="preserve">        Bc. Pádecká</w:t>
      </w:r>
    </w:p>
    <w:sectPr w:rsidR="004A0452" w:rsidRPr="00242DFC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27863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8A0F53" w:rsidP="008A0F53">
    <w:pPr>
      <w:pStyle w:val="Zpa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5B5B1D">
      <w:rPr>
        <w:i/>
        <w:color w:val="808080"/>
      </w:rPr>
      <w:t>3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5B5B1D">
      <w:rPr>
        <w:i/>
        <w:color w:val="808080"/>
      </w:rPr>
      <w:t>7. 2. 2019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242DFC">
      <w:rPr>
        <w:i/>
        <w:color w:val="808080"/>
      </w:rPr>
      <w:t>FV/1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A4B5C"/>
    <w:multiLevelType w:val="hybridMultilevel"/>
    <w:tmpl w:val="5E9627E4"/>
    <w:lvl w:ilvl="0" w:tplc="760065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5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12"/>
  </w:num>
  <w:num w:numId="5">
    <w:abstractNumId w:val="4"/>
  </w:num>
  <w:num w:numId="6">
    <w:abstractNumId w:val="0"/>
  </w:num>
  <w:num w:numId="7">
    <w:abstractNumId w:val="15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3"/>
  </w:num>
  <w:num w:numId="13">
    <w:abstractNumId w:val="8"/>
  </w:num>
  <w:num w:numId="14">
    <w:abstractNumId w:val="10"/>
  </w:num>
  <w:num w:numId="1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42DFC"/>
    <w:rsid w:val="00257071"/>
    <w:rsid w:val="002634AF"/>
    <w:rsid w:val="00277FA1"/>
    <w:rsid w:val="0028389B"/>
    <w:rsid w:val="00283F99"/>
    <w:rsid w:val="00290FCC"/>
    <w:rsid w:val="00295921"/>
    <w:rsid w:val="002B30B0"/>
    <w:rsid w:val="002C5240"/>
    <w:rsid w:val="002C5AEC"/>
    <w:rsid w:val="002C6F03"/>
    <w:rsid w:val="002D06FF"/>
    <w:rsid w:val="002D1907"/>
    <w:rsid w:val="002D2899"/>
    <w:rsid w:val="002D4151"/>
    <w:rsid w:val="00327863"/>
    <w:rsid w:val="00347118"/>
    <w:rsid w:val="00362B4F"/>
    <w:rsid w:val="00362DF6"/>
    <w:rsid w:val="00376F40"/>
    <w:rsid w:val="00377DE2"/>
    <w:rsid w:val="00382A48"/>
    <w:rsid w:val="00391B1D"/>
    <w:rsid w:val="00397C7F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7739A"/>
    <w:rsid w:val="00480A41"/>
    <w:rsid w:val="00483E87"/>
    <w:rsid w:val="00493A52"/>
    <w:rsid w:val="00494583"/>
    <w:rsid w:val="004A0452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B0073"/>
    <w:rsid w:val="005B5B1D"/>
    <w:rsid w:val="005D3EC4"/>
    <w:rsid w:val="00602F56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A0572"/>
    <w:rsid w:val="007E2176"/>
    <w:rsid w:val="0080247B"/>
    <w:rsid w:val="00810744"/>
    <w:rsid w:val="008556C5"/>
    <w:rsid w:val="0086084B"/>
    <w:rsid w:val="00862E12"/>
    <w:rsid w:val="008667AA"/>
    <w:rsid w:val="0089171A"/>
    <w:rsid w:val="008A0F53"/>
    <w:rsid w:val="008D351D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6D50"/>
    <w:rsid w:val="00C70751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E0450C"/>
    <w:rsid w:val="00E10DC6"/>
    <w:rsid w:val="00E27CD7"/>
    <w:rsid w:val="00E311D2"/>
    <w:rsid w:val="00E45F5F"/>
    <w:rsid w:val="00E465F3"/>
    <w:rsid w:val="00E73B5B"/>
    <w:rsid w:val="00EA260E"/>
    <w:rsid w:val="00EB0777"/>
    <w:rsid w:val="00EB6671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8D503-FB86-4A22-8710-ADB530B0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86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2019-02-08T07:03:00Z</cp:lastPrinted>
  <dcterms:created xsi:type="dcterms:W3CDTF">2019-02-08T07:03:00Z</dcterms:created>
  <dcterms:modified xsi:type="dcterms:W3CDTF">2019-02-08T08:53:00Z</dcterms:modified>
</cp:coreProperties>
</file>