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E1" w:rsidRPr="004768BC" w:rsidRDefault="003C33E1" w:rsidP="004768BC">
      <w:pPr>
        <w:jc w:val="both"/>
      </w:pPr>
    </w:p>
    <w:p w:rsidR="00CB18DA" w:rsidRPr="004768BC" w:rsidRDefault="00CB18DA" w:rsidP="004768BC">
      <w:pPr>
        <w:jc w:val="both"/>
      </w:pPr>
    </w:p>
    <w:p w:rsidR="00CB18DA" w:rsidRPr="004768BC" w:rsidRDefault="00CB18DA" w:rsidP="004768BC">
      <w:pPr>
        <w:jc w:val="both"/>
      </w:pPr>
    </w:p>
    <w:p w:rsidR="00CB18DA" w:rsidRPr="004768BC" w:rsidRDefault="00CB18DA" w:rsidP="0072677E">
      <w:pPr>
        <w:jc w:val="center"/>
      </w:pPr>
      <w:r w:rsidRPr="004768BC">
        <w:t xml:space="preserve">č. </w:t>
      </w:r>
      <w:r w:rsidR="0072677E">
        <w:t>19</w:t>
      </w:r>
    </w:p>
    <w:p w:rsidR="00CB18DA" w:rsidRPr="004768BC" w:rsidRDefault="00CB18DA" w:rsidP="004768BC">
      <w:pPr>
        <w:jc w:val="both"/>
      </w:pPr>
    </w:p>
    <w:p w:rsidR="00CB18DA" w:rsidRPr="004768BC" w:rsidRDefault="00CB18DA" w:rsidP="004768BC">
      <w:pPr>
        <w:jc w:val="both"/>
      </w:pPr>
    </w:p>
    <w:p w:rsidR="004768BC" w:rsidRPr="00861DB2" w:rsidRDefault="004768BC" w:rsidP="00861DB2">
      <w:pPr>
        <w:pStyle w:val="Odstavecseseznamem"/>
        <w:numPr>
          <w:ilvl w:val="0"/>
          <w:numId w:val="17"/>
        </w:numPr>
        <w:ind w:hanging="720"/>
        <w:jc w:val="both"/>
        <w:rPr>
          <w:szCs w:val="24"/>
        </w:rPr>
      </w:pPr>
      <w:proofErr w:type="gramStart"/>
      <w:r w:rsidRPr="00861DB2">
        <w:rPr>
          <w:szCs w:val="24"/>
        </w:rPr>
        <w:t>B e r e   n a   v ě d o m í</w:t>
      </w:r>
      <w:proofErr w:type="gramEnd"/>
    </w:p>
    <w:p w:rsidR="004768BC" w:rsidRPr="004768BC" w:rsidRDefault="004768BC" w:rsidP="004768BC">
      <w:pPr>
        <w:jc w:val="both"/>
      </w:pPr>
    </w:p>
    <w:p w:rsidR="004768BC" w:rsidRPr="004768BC" w:rsidRDefault="004768BC" w:rsidP="00861DB2">
      <w:pPr>
        <w:pStyle w:val="Odstavecseseznamem"/>
        <w:numPr>
          <w:ilvl w:val="0"/>
          <w:numId w:val="16"/>
        </w:numPr>
        <w:ind w:left="426" w:hanging="426"/>
        <w:jc w:val="both"/>
      </w:pPr>
      <w:r w:rsidRPr="004768BC">
        <w:t>Usnesení ZMP č. 407 ze dne 12. června 2014, kterým bylo schváleno uzavření smlouvy o spolupráci se Správou železniční dopravní cesty, státní organizace, se sídlem Praha 1, Nové Město, Dlážděná 1003/7, PSČ 110 00, IČO 70994234, ke stavbě s názvem „Uzel Plzeň, 2. stavba – přestavba osobního nádraží, včetně mostů Mikulášská“.</w:t>
      </w:r>
    </w:p>
    <w:p w:rsidR="004768BC" w:rsidRPr="004768BC" w:rsidRDefault="004768BC" w:rsidP="00861DB2">
      <w:pPr>
        <w:ind w:left="426" w:hanging="426"/>
        <w:jc w:val="both"/>
      </w:pPr>
    </w:p>
    <w:p w:rsidR="004768BC" w:rsidRPr="004768BC" w:rsidRDefault="004768BC" w:rsidP="00861DB2">
      <w:pPr>
        <w:pStyle w:val="Odstavecseseznamem"/>
        <w:numPr>
          <w:ilvl w:val="0"/>
          <w:numId w:val="16"/>
        </w:numPr>
        <w:ind w:left="426" w:hanging="426"/>
        <w:jc w:val="both"/>
      </w:pPr>
      <w:r w:rsidRPr="004768BC">
        <w:t>Usnesení ZMP č. 623 ze dne 11. prosince 2014, kterým bylo schváleno uzavření smlouvy o spolupráci se Správou železniční dopravní cesty, státní organizace, se sídlem Praha 1, Nové Město, Dlážděná 1003/7, PSČ 110 00, IČO 70994234, ke stavbě s názvem „Uzel Plzeň, 2. stavba – přestavba osobního nádraží včetně mostů Mikulášská“, v upraveném znění.</w:t>
      </w:r>
    </w:p>
    <w:p w:rsidR="004768BC" w:rsidRPr="004768BC" w:rsidRDefault="004768BC" w:rsidP="00861DB2">
      <w:pPr>
        <w:ind w:left="426" w:hanging="426"/>
        <w:jc w:val="both"/>
      </w:pPr>
    </w:p>
    <w:p w:rsidR="004768BC" w:rsidRPr="004768BC" w:rsidRDefault="004768BC" w:rsidP="00861DB2">
      <w:pPr>
        <w:pStyle w:val="Odstavecseseznamem"/>
        <w:numPr>
          <w:ilvl w:val="0"/>
          <w:numId w:val="16"/>
        </w:numPr>
        <w:ind w:left="426" w:hanging="426"/>
        <w:jc w:val="both"/>
      </w:pPr>
      <w:r w:rsidRPr="004768BC">
        <w:t xml:space="preserve">Usnesení ZMP č. 509 ze dne 8. října 2015, kterým bylo schváleno uzavření </w:t>
      </w:r>
      <w:proofErr w:type="gramStart"/>
      <w:r w:rsidRPr="004768BC">
        <w:t xml:space="preserve">Dodatku </w:t>
      </w:r>
      <w:r w:rsidR="00861DB2">
        <w:t xml:space="preserve">      </w:t>
      </w:r>
      <w:r w:rsidRPr="004768BC">
        <w:t>č.</w:t>
      </w:r>
      <w:proofErr w:type="gramEnd"/>
      <w:r w:rsidRPr="004768BC">
        <w:t xml:space="preserve"> 1 ke smlouvě o spolupráci se Správou železniční dopravní cesty, státní organizace, se sídlem Praha 1, Nové Město, Dlážděná 1003/7, PSČ 110 00, IČO 70994234, ve věci společné stavby s názvem „Uzel Plzeň, 2. stavba – přestavba osobního nádraží včetně mostů Mikulášská“. </w:t>
      </w:r>
    </w:p>
    <w:p w:rsidR="004768BC" w:rsidRPr="004768BC" w:rsidRDefault="004768BC" w:rsidP="00861DB2">
      <w:pPr>
        <w:ind w:left="426" w:hanging="426"/>
        <w:jc w:val="both"/>
      </w:pPr>
    </w:p>
    <w:p w:rsidR="004768BC" w:rsidRPr="004768BC" w:rsidRDefault="004768BC" w:rsidP="00861DB2">
      <w:pPr>
        <w:pStyle w:val="Odstavecseseznamem"/>
        <w:numPr>
          <w:ilvl w:val="0"/>
          <w:numId w:val="16"/>
        </w:numPr>
        <w:ind w:left="426" w:hanging="426"/>
        <w:jc w:val="both"/>
      </w:pPr>
      <w:r w:rsidRPr="004768BC">
        <w:t xml:space="preserve">Usnesení ZMP č. 436 ze dne 8. září 2016, kterým bylo schváleno uzavření Dodatku č. 2 ke smlouvě o spolupráci se Správou železniční dopravní cesty, státní organizace, se sídlem Praha 1, Nové Město, Dlážděná 1003/7, PSČ 110 00, IČO 70994234, ve věci společné stavby s názvem „Uzel Plzeň, 2. stavba – přestavba osobního nádraží včetně mostů Mikulášská“. </w:t>
      </w:r>
    </w:p>
    <w:p w:rsidR="004768BC" w:rsidRPr="004768BC" w:rsidRDefault="004768BC" w:rsidP="00861DB2">
      <w:pPr>
        <w:ind w:left="567" w:hanging="567"/>
        <w:jc w:val="both"/>
      </w:pPr>
    </w:p>
    <w:p w:rsidR="004768BC" w:rsidRPr="004768BC" w:rsidRDefault="004768BC" w:rsidP="00861DB2">
      <w:pPr>
        <w:pStyle w:val="Odstavecseseznamem"/>
        <w:numPr>
          <w:ilvl w:val="0"/>
          <w:numId w:val="16"/>
        </w:numPr>
        <w:ind w:left="426" w:hanging="426"/>
        <w:jc w:val="both"/>
      </w:pPr>
      <w:r w:rsidRPr="004768BC">
        <w:t>Usnesení ZMP č. 171 ze dne 20.</w:t>
      </w:r>
      <w:r w:rsidR="00861DB2">
        <w:t xml:space="preserve"> </w:t>
      </w:r>
      <w:r w:rsidRPr="004768BC">
        <w:t>4.</w:t>
      </w:r>
      <w:r w:rsidR="00861DB2">
        <w:t xml:space="preserve"> </w:t>
      </w:r>
      <w:r w:rsidRPr="004768BC">
        <w:t xml:space="preserve">2017, kterým bylo schváleno uzavření Dodatku č. 3 ke smlouvě o spolupráci se Správou železniční dopravní cesty, státní organizace, se sídlem Praha 1, Nové Město, Dlážděná 1003/7, PSČ 110 00, IČO 70994234, ve věci společné stavby s názvem „Uzel Plzeň, 2. stavba – přestavba osobního nádraží včetně mostů Mikulášská“. </w:t>
      </w:r>
    </w:p>
    <w:p w:rsidR="004768BC" w:rsidRPr="004768BC" w:rsidRDefault="004768BC" w:rsidP="004768BC">
      <w:pPr>
        <w:jc w:val="both"/>
      </w:pPr>
    </w:p>
    <w:p w:rsidR="00861DB2" w:rsidRDefault="004768BC" w:rsidP="00861DB2">
      <w:pPr>
        <w:pStyle w:val="Odstavecseseznamem"/>
        <w:numPr>
          <w:ilvl w:val="0"/>
          <w:numId w:val="16"/>
        </w:numPr>
        <w:ind w:left="426" w:hanging="426"/>
        <w:jc w:val="both"/>
      </w:pPr>
      <w:r w:rsidRPr="004768BC">
        <w:t>Skutečnost, že ve schváleném rozpočtu města Plzně na rok 2019 jsou alokovány prostředky na realizaci podílu města Plzně na této stavbě.</w:t>
      </w:r>
    </w:p>
    <w:p w:rsidR="00861DB2" w:rsidRDefault="00861DB2" w:rsidP="00861DB2">
      <w:pPr>
        <w:pStyle w:val="Odstavecseseznamem"/>
      </w:pPr>
    </w:p>
    <w:p w:rsidR="00861DB2" w:rsidRDefault="00861DB2" w:rsidP="00861DB2">
      <w:pPr>
        <w:jc w:val="both"/>
      </w:pPr>
    </w:p>
    <w:p w:rsidR="004768BC" w:rsidRPr="004768BC" w:rsidRDefault="00861DB2" w:rsidP="00861DB2">
      <w:pPr>
        <w:pStyle w:val="Odstavecseseznamem"/>
        <w:ind w:left="5523" w:firstLine="141"/>
        <w:jc w:val="both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>. č.</w:t>
      </w:r>
      <w:r w:rsidR="0072677E">
        <w:t xml:space="preserve"> 19</w:t>
      </w:r>
    </w:p>
    <w:p w:rsidR="004768BC" w:rsidRPr="004768BC" w:rsidRDefault="004768BC" w:rsidP="00861DB2">
      <w:pPr>
        <w:pStyle w:val="Odstavecseseznamem"/>
        <w:numPr>
          <w:ilvl w:val="0"/>
          <w:numId w:val="16"/>
        </w:numPr>
        <w:ind w:left="567" w:hanging="567"/>
        <w:jc w:val="both"/>
      </w:pPr>
      <w:r w:rsidRPr="004768BC">
        <w:t xml:space="preserve">Důvodovou zprávu ve věci uzavření Dodatku č. 4 ke smlouvě o spolupráci v rámci projektu „Uzel Plzeň, 2. stavba – přestavba osobního nádraží včetně mostů Mikulášská“ mezi statutárním městem Plzeň a Správou železniční dopravní cesty, s. o. </w:t>
      </w:r>
    </w:p>
    <w:p w:rsidR="004768BC" w:rsidRPr="004768BC" w:rsidRDefault="004768BC" w:rsidP="004768BC">
      <w:pPr>
        <w:jc w:val="both"/>
      </w:pPr>
    </w:p>
    <w:p w:rsidR="004768BC" w:rsidRPr="004768BC" w:rsidRDefault="004768BC" w:rsidP="00861DB2">
      <w:pPr>
        <w:pStyle w:val="Odstavecseseznamem"/>
        <w:numPr>
          <w:ilvl w:val="0"/>
          <w:numId w:val="16"/>
        </w:numPr>
        <w:ind w:left="567" w:hanging="567"/>
        <w:jc w:val="both"/>
      </w:pPr>
      <w:r w:rsidRPr="004768BC">
        <w:t>Návrh Dodatku č. 4 ke smlouvě o spolupráci v rámci projektu „Uzel Plzeň, 2. stavba – přestavba osobního nádraží včetně mostů Mikulášská“ se Správou železniční dopravní cesty, s. o., který je přílohou č. 1 tohoto usnesení</w:t>
      </w:r>
      <w:r w:rsidR="00861DB2">
        <w:t>.</w:t>
      </w:r>
    </w:p>
    <w:p w:rsidR="004768BC" w:rsidRPr="004768BC" w:rsidRDefault="004768BC" w:rsidP="00861DB2">
      <w:pPr>
        <w:ind w:left="567" w:hanging="567"/>
        <w:jc w:val="both"/>
      </w:pPr>
    </w:p>
    <w:p w:rsidR="004768BC" w:rsidRPr="00861DB2" w:rsidRDefault="004768BC" w:rsidP="00861DB2">
      <w:pPr>
        <w:pStyle w:val="Odstavecseseznamem"/>
        <w:numPr>
          <w:ilvl w:val="0"/>
          <w:numId w:val="17"/>
        </w:numPr>
        <w:ind w:hanging="720"/>
        <w:jc w:val="both"/>
        <w:rPr>
          <w:szCs w:val="24"/>
        </w:rPr>
      </w:pPr>
      <w:r w:rsidRPr="00861DB2">
        <w:rPr>
          <w:szCs w:val="24"/>
        </w:rPr>
        <w:t>S c h v a l u j e</w:t>
      </w:r>
    </w:p>
    <w:p w:rsidR="00861DB2" w:rsidRDefault="00861DB2" w:rsidP="004768BC">
      <w:pPr>
        <w:jc w:val="both"/>
      </w:pPr>
    </w:p>
    <w:p w:rsidR="004768BC" w:rsidRPr="004768BC" w:rsidRDefault="004768BC" w:rsidP="004768BC">
      <w:pPr>
        <w:jc w:val="both"/>
      </w:pPr>
      <w:r w:rsidRPr="004768BC">
        <w:t>uzavření Dodatku č. 4 ke smlouvě o spolupráci v rámci projektu „Uzel Plzeň, 2. stavba – přestavba osobního nádraží včetně mostů Mikulášská“ se Správou železniční dopravní cesty, s. o., se sídlem Praha 1, Nové Město, Dlážděná 1003/7, PSČ 110 00, IČO 70994</w:t>
      </w:r>
      <w:bookmarkStart w:id="0" w:name="_GoBack"/>
      <w:bookmarkEnd w:id="0"/>
      <w:r w:rsidRPr="004768BC">
        <w:t>234, ve znění dle přílohy č. 1 tohoto usnesení.</w:t>
      </w:r>
    </w:p>
    <w:p w:rsidR="004768BC" w:rsidRPr="004768BC" w:rsidRDefault="004768BC" w:rsidP="004768BC">
      <w:pPr>
        <w:jc w:val="both"/>
      </w:pPr>
    </w:p>
    <w:p w:rsidR="004768BC" w:rsidRPr="00861DB2" w:rsidRDefault="004768BC" w:rsidP="00861DB2">
      <w:pPr>
        <w:pStyle w:val="Odstavecseseznamem"/>
        <w:numPr>
          <w:ilvl w:val="0"/>
          <w:numId w:val="17"/>
        </w:numPr>
        <w:ind w:hanging="720"/>
        <w:jc w:val="both"/>
        <w:rPr>
          <w:szCs w:val="24"/>
        </w:rPr>
      </w:pPr>
      <w:r w:rsidRPr="00861DB2">
        <w:rPr>
          <w:szCs w:val="24"/>
        </w:rPr>
        <w:t>U k l á d á</w:t>
      </w:r>
    </w:p>
    <w:p w:rsidR="00861DB2" w:rsidRDefault="00861DB2" w:rsidP="004768BC">
      <w:pPr>
        <w:jc w:val="both"/>
      </w:pPr>
    </w:p>
    <w:p w:rsidR="004768BC" w:rsidRPr="004768BC" w:rsidRDefault="004768BC" w:rsidP="004768BC">
      <w:pPr>
        <w:jc w:val="both"/>
      </w:pPr>
      <w:r w:rsidRPr="004768BC">
        <w:t>Radě města Plzně</w:t>
      </w:r>
    </w:p>
    <w:p w:rsidR="004768BC" w:rsidRPr="004768BC" w:rsidRDefault="004768BC" w:rsidP="004768BC">
      <w:pPr>
        <w:jc w:val="both"/>
      </w:pPr>
      <w:r w:rsidRPr="004768BC">
        <w:t>zajistit uzavření Dodatku č. 4 ke smlouvě o spolupráci dle bodu II. tohoto usnesení.</w:t>
      </w:r>
    </w:p>
    <w:p w:rsidR="004768BC" w:rsidRPr="004768BC" w:rsidRDefault="004768BC" w:rsidP="004768BC">
      <w:pPr>
        <w:jc w:val="both"/>
      </w:pPr>
      <w:r w:rsidRPr="004768BC">
        <w:t>Termín: 15.</w:t>
      </w:r>
      <w:r w:rsidR="00861DB2">
        <w:t xml:space="preserve"> </w:t>
      </w:r>
      <w:r w:rsidRPr="004768BC">
        <w:t>3.</w:t>
      </w:r>
      <w:r w:rsidR="00861DB2">
        <w:t xml:space="preserve"> </w:t>
      </w:r>
      <w:r w:rsidRPr="004768BC">
        <w:t>2019</w:t>
      </w:r>
      <w:r w:rsidRPr="004768BC">
        <w:tab/>
      </w:r>
      <w:r w:rsidRPr="004768BC">
        <w:tab/>
      </w:r>
      <w:r w:rsidRPr="004768BC">
        <w:tab/>
      </w:r>
      <w:r w:rsidRPr="004768BC">
        <w:tab/>
      </w:r>
      <w:r w:rsidR="00861DB2">
        <w:tab/>
      </w:r>
      <w:r w:rsidRPr="004768BC">
        <w:t>Zodpovídá:</w:t>
      </w:r>
      <w:r w:rsidR="00861DB2">
        <w:t xml:space="preserve"> </w:t>
      </w:r>
      <w:r w:rsidRPr="004768BC">
        <w:t>Mgr. Šindelář</w:t>
      </w:r>
    </w:p>
    <w:p w:rsidR="004768BC" w:rsidRPr="004768BC" w:rsidRDefault="00861DB2" w:rsidP="004768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768BC" w:rsidRPr="004768BC">
        <w:t>Ing. Grisník</w:t>
      </w:r>
    </w:p>
    <w:p w:rsidR="00CB18DA" w:rsidRPr="004768BC" w:rsidRDefault="00CB18DA" w:rsidP="004768BC">
      <w:pPr>
        <w:jc w:val="both"/>
      </w:pPr>
    </w:p>
    <w:sectPr w:rsidR="00CB18DA" w:rsidRPr="004768BC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861DB2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45A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 w:rsidR="00861DB2">
      <w:rPr>
        <w:rStyle w:val="slostrnky"/>
      </w:rPr>
      <w:t>ze</w:t>
    </w:r>
    <w:proofErr w:type="gramEnd"/>
    <w:r w:rsidR="00861DB2">
      <w:rPr>
        <w:rStyle w:val="slostrnky"/>
      </w:rPr>
      <w:t xml:space="preserve"> 2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B5B1D">
      <w:rPr>
        <w:i/>
        <w:color w:val="808080"/>
      </w:rPr>
      <w:t>3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B5B1D">
      <w:rPr>
        <w:i/>
        <w:color w:val="808080"/>
      </w:rPr>
      <w:t>7. 2. 2019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4768BC">
      <w:rPr>
        <w:i/>
        <w:color w:val="808080"/>
      </w:rPr>
      <w:t>OI/1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EF1271"/>
    <w:multiLevelType w:val="hybridMultilevel"/>
    <w:tmpl w:val="12046ED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0076"/>
    <w:multiLevelType w:val="hybridMultilevel"/>
    <w:tmpl w:val="0B08B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3414E"/>
    <w:multiLevelType w:val="hybridMultilevel"/>
    <w:tmpl w:val="3D961C04"/>
    <w:lvl w:ilvl="0" w:tplc="0405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>
    <w:nsid w:val="6FA85D4D"/>
    <w:multiLevelType w:val="hybridMultilevel"/>
    <w:tmpl w:val="77EC11F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3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16"/>
  </w:num>
  <w:num w:numId="16">
    <w:abstractNumId w:val="10"/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F40"/>
    <w:rsid w:val="00377DE2"/>
    <w:rsid w:val="00382A48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45A4F"/>
    <w:rsid w:val="004768BC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677E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1DB2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D47E-EBDB-4640-8D8D-4246422C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2</TotalTime>
  <Pages>2</Pages>
  <Words>482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2019-02-07T13:15:00Z</dcterms:created>
  <dcterms:modified xsi:type="dcterms:W3CDTF">2019-02-08T09:01:00Z</dcterms:modified>
</cp:coreProperties>
</file>