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DA" w:rsidRPr="00CB18DA" w:rsidRDefault="00CB18DA" w:rsidP="00A923E0"/>
    <w:p w:rsidR="00CB18DA" w:rsidRPr="00CB18DA" w:rsidRDefault="00CB18DA" w:rsidP="009F7DD7">
      <w:pPr>
        <w:jc w:val="center"/>
      </w:pPr>
      <w:r>
        <w:t>č</w:t>
      </w:r>
      <w:r w:rsidRPr="00CB18DA">
        <w:t>.</w:t>
      </w:r>
      <w:r>
        <w:t xml:space="preserve"> </w:t>
      </w:r>
      <w:r w:rsidR="009F7DD7">
        <w:t>26</w:t>
      </w:r>
    </w:p>
    <w:p w:rsidR="00CB18DA" w:rsidRPr="00CB18DA" w:rsidRDefault="00CB18DA" w:rsidP="00A923E0"/>
    <w:p w:rsidR="007D743B" w:rsidRPr="00A923E0" w:rsidRDefault="007D743B" w:rsidP="00A923E0">
      <w:pPr>
        <w:pStyle w:val="Odstavecseseznamem"/>
        <w:numPr>
          <w:ilvl w:val="0"/>
          <w:numId w:val="15"/>
        </w:numPr>
        <w:ind w:hanging="720"/>
        <w:rPr>
          <w:bCs/>
        </w:rPr>
      </w:pPr>
      <w:proofErr w:type="gramStart"/>
      <w:r w:rsidRPr="00A017EB">
        <w:t>B e r e   n a   v ě d o m í</w:t>
      </w:r>
      <w:proofErr w:type="gramEnd"/>
    </w:p>
    <w:p w:rsidR="00A923E0" w:rsidRDefault="00A923E0" w:rsidP="00A923E0"/>
    <w:p w:rsidR="007D743B" w:rsidRPr="0089541B" w:rsidRDefault="007D743B" w:rsidP="00A923E0">
      <w:pPr>
        <w:jc w:val="both"/>
        <w:rPr>
          <w:b/>
        </w:rPr>
      </w:pPr>
      <w:r w:rsidRPr="002A4227">
        <w:t xml:space="preserve">důvodovou zprávu ve věci </w:t>
      </w:r>
      <w:r>
        <w:t>rozpočtového opatření pro městské obvody na zajištění</w:t>
      </w:r>
      <w:r w:rsidR="00A923E0">
        <w:t xml:space="preserve"> p</w:t>
      </w:r>
      <w:r>
        <w:t>rodloužení provozní doby v</w:t>
      </w:r>
      <w:r w:rsidR="00A923E0">
        <w:t xml:space="preserve"> </w:t>
      </w:r>
      <w:r>
        <w:t>mateřských školách v roce 2019.</w:t>
      </w:r>
    </w:p>
    <w:p w:rsidR="007D743B" w:rsidRDefault="007D743B" w:rsidP="00A923E0"/>
    <w:p w:rsidR="007D743B" w:rsidRPr="00A923E0" w:rsidRDefault="007D743B" w:rsidP="00A923E0">
      <w:pPr>
        <w:pStyle w:val="Odstavecseseznamem"/>
        <w:numPr>
          <w:ilvl w:val="0"/>
          <w:numId w:val="15"/>
        </w:numPr>
        <w:ind w:hanging="720"/>
        <w:rPr>
          <w:bCs/>
        </w:rPr>
      </w:pPr>
      <w:r>
        <w:t>S c h v a l u j e</w:t>
      </w:r>
      <w:r w:rsidRPr="00A017EB">
        <w:t xml:space="preserve">  </w:t>
      </w:r>
    </w:p>
    <w:p w:rsidR="00A923E0" w:rsidRDefault="00A923E0" w:rsidP="00A923E0"/>
    <w:p w:rsidR="007D743B" w:rsidRDefault="007D743B" w:rsidP="00A923E0">
      <w:r>
        <w:t xml:space="preserve">rozpočtové opatření: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190"/>
        <w:gridCol w:w="1140"/>
        <w:gridCol w:w="1001"/>
        <w:gridCol w:w="2551"/>
      </w:tblGrid>
      <w:tr w:rsidR="007D743B" w:rsidRPr="002917E3" w:rsidTr="00F705D6">
        <w:trPr>
          <w:trHeight w:val="300"/>
        </w:trPr>
        <w:tc>
          <w:tcPr>
            <w:tcW w:w="2190" w:type="dxa"/>
            <w:shd w:val="clear" w:color="auto" w:fill="auto"/>
          </w:tcPr>
          <w:p w:rsidR="007D743B" w:rsidRPr="002917E3" w:rsidRDefault="007D743B" w:rsidP="00A923E0">
            <w:pPr>
              <w:jc w:val="center"/>
              <w:rPr>
                <w:bCs/>
              </w:rPr>
            </w:pPr>
            <w:r w:rsidRPr="002917E3">
              <w:rPr>
                <w:bCs/>
              </w:rPr>
              <w:t>Subjekt</w:t>
            </w:r>
          </w:p>
        </w:tc>
        <w:tc>
          <w:tcPr>
            <w:tcW w:w="2190" w:type="dxa"/>
            <w:shd w:val="clear" w:color="auto" w:fill="auto"/>
            <w:hideMark/>
          </w:tcPr>
          <w:p w:rsidR="007D743B" w:rsidRPr="002917E3" w:rsidRDefault="007D743B" w:rsidP="00A923E0">
            <w:pPr>
              <w:jc w:val="center"/>
              <w:rPr>
                <w:bCs/>
              </w:rPr>
            </w:pPr>
            <w:r w:rsidRPr="002917E3">
              <w:rPr>
                <w:bCs/>
              </w:rPr>
              <w:t>Ukazatel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D743B" w:rsidRPr="002917E3" w:rsidRDefault="007D743B" w:rsidP="00A923E0">
            <w:pPr>
              <w:jc w:val="center"/>
              <w:rPr>
                <w:bCs/>
              </w:rPr>
            </w:pPr>
            <w:r w:rsidRPr="002917E3">
              <w:rPr>
                <w:bCs/>
              </w:rPr>
              <w:t>Operace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7D743B" w:rsidRPr="002917E3" w:rsidRDefault="007D743B" w:rsidP="00A923E0">
            <w:pPr>
              <w:jc w:val="center"/>
              <w:rPr>
                <w:bCs/>
              </w:rPr>
            </w:pPr>
            <w:r w:rsidRPr="002917E3">
              <w:rPr>
                <w:bCs/>
              </w:rPr>
              <w:t>Částka v tis. Kč</w:t>
            </w:r>
          </w:p>
        </w:tc>
        <w:tc>
          <w:tcPr>
            <w:tcW w:w="2551" w:type="dxa"/>
            <w:shd w:val="clear" w:color="auto" w:fill="auto"/>
            <w:hideMark/>
          </w:tcPr>
          <w:p w:rsidR="007D743B" w:rsidRPr="002917E3" w:rsidRDefault="007D743B" w:rsidP="00A923E0">
            <w:pPr>
              <w:jc w:val="center"/>
              <w:rPr>
                <w:bCs/>
              </w:rPr>
            </w:pPr>
            <w:r w:rsidRPr="002917E3">
              <w:rPr>
                <w:bCs/>
              </w:rPr>
              <w:t>Závazný účel</w:t>
            </w:r>
          </w:p>
        </w:tc>
      </w:tr>
      <w:tr w:rsidR="007D743B" w:rsidRPr="002917E3" w:rsidTr="00F705D6">
        <w:trPr>
          <w:trHeight w:val="600"/>
        </w:trPr>
        <w:tc>
          <w:tcPr>
            <w:tcW w:w="2190" w:type="dxa"/>
            <w:shd w:val="clear" w:color="auto" w:fill="auto"/>
          </w:tcPr>
          <w:p w:rsidR="007D743B" w:rsidRPr="002917E3" w:rsidRDefault="007D743B" w:rsidP="00A923E0">
            <w:pPr>
              <w:rPr>
                <w:bCs/>
              </w:rPr>
            </w:pPr>
            <w:r w:rsidRPr="002917E3">
              <w:rPr>
                <w:bCs/>
              </w:rPr>
              <w:t>Odbor školství, mládeže a tělovýchovy</w:t>
            </w:r>
          </w:p>
        </w:tc>
        <w:tc>
          <w:tcPr>
            <w:tcW w:w="2190" w:type="dxa"/>
            <w:shd w:val="clear" w:color="auto" w:fill="auto"/>
            <w:hideMark/>
          </w:tcPr>
          <w:p w:rsidR="007D743B" w:rsidRPr="002917E3" w:rsidRDefault="007D743B" w:rsidP="00A923E0">
            <w:pPr>
              <w:rPr>
                <w:bCs/>
              </w:rPr>
            </w:pPr>
            <w:r w:rsidRPr="002917E3">
              <w:rPr>
                <w:bCs/>
              </w:rPr>
              <w:t>Provozní výdaje - ostatní provozní výdaje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D743B" w:rsidRPr="002917E3" w:rsidRDefault="007D743B" w:rsidP="00A923E0">
            <w:pPr>
              <w:rPr>
                <w:bCs/>
              </w:rPr>
            </w:pPr>
            <w:r w:rsidRPr="002917E3">
              <w:rPr>
                <w:bCs/>
              </w:rPr>
              <w:t>Snížení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7D743B" w:rsidRPr="002917E3" w:rsidRDefault="007D743B" w:rsidP="00A923E0">
            <w:pPr>
              <w:jc w:val="right"/>
              <w:rPr>
                <w:bCs/>
              </w:rPr>
            </w:pPr>
            <w:r w:rsidRPr="002917E3">
              <w:rPr>
                <w:bCs/>
              </w:rPr>
              <w:t>2 411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743B" w:rsidRPr="002917E3" w:rsidRDefault="007D743B" w:rsidP="004C6D5E">
            <w:pPr>
              <w:rPr>
                <w:bCs/>
              </w:rPr>
            </w:pPr>
            <w:r w:rsidRPr="002917E3">
              <w:rPr>
                <w:bCs/>
              </w:rPr>
              <w:t xml:space="preserve">Účelový převod do rozpočtu MO Plzeň 1, 2, 3, 4, 6 na příspěvek na krytí nákladů </w:t>
            </w:r>
            <w:proofErr w:type="gramStart"/>
            <w:r w:rsidRPr="002917E3">
              <w:rPr>
                <w:bCs/>
              </w:rPr>
              <w:t>souvisejících</w:t>
            </w:r>
            <w:r w:rsidR="004C6D5E">
              <w:rPr>
                <w:bCs/>
              </w:rPr>
              <w:t xml:space="preserve">                 </w:t>
            </w:r>
            <w:r w:rsidRPr="002917E3">
              <w:rPr>
                <w:bCs/>
              </w:rPr>
              <w:t>s prodloužením</w:t>
            </w:r>
            <w:proofErr w:type="gramEnd"/>
            <w:r w:rsidRPr="002917E3">
              <w:rPr>
                <w:bCs/>
              </w:rPr>
              <w:t xml:space="preserve"> provozní doby všech mateřských škol v obvodu od 16.00 hodin do 16.30 hodin </w:t>
            </w:r>
            <w:r w:rsidR="004C6D5E">
              <w:rPr>
                <w:bCs/>
              </w:rPr>
              <w:t xml:space="preserve">    </w:t>
            </w:r>
            <w:r w:rsidRPr="002917E3">
              <w:rPr>
                <w:bCs/>
              </w:rPr>
              <w:t>v období leden-prosinec 201</w:t>
            </w:r>
            <w:r>
              <w:rPr>
                <w:bCs/>
              </w:rPr>
              <w:t>9</w:t>
            </w:r>
            <w:r w:rsidRPr="002917E3">
              <w:rPr>
                <w:bCs/>
              </w:rPr>
              <w:t xml:space="preserve"> (pouze s 1 prázdninovým měsícem)</w:t>
            </w:r>
          </w:p>
        </w:tc>
      </w:tr>
      <w:tr w:rsidR="007D743B" w:rsidRPr="002917E3" w:rsidTr="00F705D6">
        <w:trPr>
          <w:trHeight w:val="600"/>
        </w:trPr>
        <w:tc>
          <w:tcPr>
            <w:tcW w:w="2190" w:type="dxa"/>
            <w:shd w:val="clear" w:color="auto" w:fill="auto"/>
          </w:tcPr>
          <w:p w:rsidR="007D743B" w:rsidRPr="002917E3" w:rsidRDefault="007D743B" w:rsidP="00A923E0">
            <w:pPr>
              <w:rPr>
                <w:bCs/>
              </w:rPr>
            </w:pPr>
            <w:r w:rsidRPr="002917E3">
              <w:rPr>
                <w:bCs/>
              </w:rPr>
              <w:t>Odbor financování a rozpočtu</w:t>
            </w:r>
          </w:p>
        </w:tc>
        <w:tc>
          <w:tcPr>
            <w:tcW w:w="2190" w:type="dxa"/>
            <w:shd w:val="clear" w:color="auto" w:fill="auto"/>
            <w:hideMark/>
          </w:tcPr>
          <w:p w:rsidR="007D743B" w:rsidRPr="002917E3" w:rsidRDefault="007D743B" w:rsidP="00A923E0">
            <w:pPr>
              <w:rPr>
                <w:bCs/>
              </w:rPr>
            </w:pPr>
            <w:r w:rsidRPr="002917E3">
              <w:rPr>
                <w:bCs/>
              </w:rPr>
              <w:t>Převody MMP</w:t>
            </w:r>
            <w:r w:rsidR="00A923E0">
              <w:rPr>
                <w:bCs/>
              </w:rPr>
              <w:t xml:space="preserve"> </w:t>
            </w:r>
            <w:r w:rsidRPr="002917E3">
              <w:rPr>
                <w:bCs/>
              </w:rPr>
              <w:t>x</w:t>
            </w:r>
            <w:r w:rsidR="00A923E0">
              <w:rPr>
                <w:bCs/>
              </w:rPr>
              <w:t xml:space="preserve"> </w:t>
            </w:r>
            <w:r w:rsidRPr="002917E3">
              <w:rPr>
                <w:bCs/>
              </w:rPr>
              <w:t>MO ostatní (-)</w:t>
            </w:r>
          </w:p>
          <w:p w:rsidR="007D743B" w:rsidRPr="002917E3" w:rsidRDefault="007D743B" w:rsidP="00A923E0">
            <w:pPr>
              <w:rPr>
                <w:bCs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:rsidR="007D743B" w:rsidRPr="002917E3" w:rsidRDefault="007D743B" w:rsidP="00A923E0">
            <w:pPr>
              <w:rPr>
                <w:bCs/>
              </w:rPr>
            </w:pPr>
            <w:r w:rsidRPr="002917E3">
              <w:rPr>
                <w:bCs/>
              </w:rPr>
              <w:t>Zvýšení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7D743B" w:rsidRPr="002917E3" w:rsidRDefault="007D743B" w:rsidP="00A923E0">
            <w:pPr>
              <w:jc w:val="right"/>
              <w:rPr>
                <w:bCs/>
              </w:rPr>
            </w:pPr>
            <w:r w:rsidRPr="002917E3">
              <w:rPr>
                <w:bCs/>
              </w:rPr>
              <w:t>842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D743B" w:rsidRPr="002917E3" w:rsidRDefault="007D743B" w:rsidP="007E2799">
            <w:pPr>
              <w:jc w:val="both"/>
              <w:rPr>
                <w:bCs/>
              </w:rPr>
            </w:pPr>
            <w:r w:rsidRPr="002917E3">
              <w:rPr>
                <w:bCs/>
              </w:rPr>
              <w:t xml:space="preserve">Účelový převod do rozpočtu MO Plzeň 1 na příspěvek na krytí nákladů </w:t>
            </w:r>
            <w:proofErr w:type="gramStart"/>
            <w:r w:rsidRPr="002917E3">
              <w:rPr>
                <w:bCs/>
              </w:rPr>
              <w:t xml:space="preserve">souvisejících </w:t>
            </w:r>
            <w:r w:rsidR="004C6D5E">
              <w:rPr>
                <w:bCs/>
              </w:rPr>
              <w:t xml:space="preserve">    </w:t>
            </w:r>
            <w:r w:rsidRPr="002917E3">
              <w:rPr>
                <w:bCs/>
              </w:rPr>
              <w:t>s prodloužením</w:t>
            </w:r>
            <w:proofErr w:type="gramEnd"/>
            <w:r w:rsidRPr="002917E3">
              <w:rPr>
                <w:bCs/>
              </w:rPr>
              <w:t xml:space="preserve"> provozní doby všech mateřských škol v obvodu od 16.00 hodin do 16.30 hodin </w:t>
            </w:r>
            <w:r w:rsidR="004C6D5E">
              <w:rPr>
                <w:bCs/>
              </w:rPr>
              <w:t xml:space="preserve">     </w:t>
            </w:r>
            <w:r w:rsidRPr="002917E3">
              <w:rPr>
                <w:bCs/>
              </w:rPr>
              <w:t>v období leden-prosinec 201</w:t>
            </w:r>
            <w:r>
              <w:rPr>
                <w:bCs/>
              </w:rPr>
              <w:t>9</w:t>
            </w:r>
            <w:r w:rsidRPr="002917E3">
              <w:rPr>
                <w:bCs/>
              </w:rPr>
              <w:t xml:space="preserve"> (pouze s 1 prázdninovým měsícem)</w:t>
            </w:r>
          </w:p>
        </w:tc>
      </w:tr>
    </w:tbl>
    <w:p w:rsidR="007E2799" w:rsidRDefault="007E2799" w:rsidP="007E2799">
      <w:pPr>
        <w:ind w:left="4956" w:firstLine="708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9F7DD7">
        <w:t xml:space="preserve"> 26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190"/>
        <w:gridCol w:w="1140"/>
        <w:gridCol w:w="1001"/>
        <w:gridCol w:w="2693"/>
      </w:tblGrid>
      <w:tr w:rsidR="007D743B" w:rsidRPr="002917E3" w:rsidTr="004C6D5E">
        <w:trPr>
          <w:trHeight w:val="300"/>
        </w:trPr>
        <w:tc>
          <w:tcPr>
            <w:tcW w:w="2190" w:type="dxa"/>
            <w:shd w:val="clear" w:color="auto" w:fill="auto"/>
          </w:tcPr>
          <w:p w:rsidR="007D743B" w:rsidRPr="002917E3" w:rsidRDefault="007D743B" w:rsidP="007E2799">
            <w:pPr>
              <w:jc w:val="center"/>
              <w:rPr>
                <w:bCs/>
              </w:rPr>
            </w:pPr>
            <w:r w:rsidRPr="002917E3">
              <w:rPr>
                <w:bCs/>
              </w:rPr>
              <w:t>Subjekt</w:t>
            </w:r>
          </w:p>
        </w:tc>
        <w:tc>
          <w:tcPr>
            <w:tcW w:w="2190" w:type="dxa"/>
            <w:shd w:val="clear" w:color="auto" w:fill="auto"/>
            <w:hideMark/>
          </w:tcPr>
          <w:p w:rsidR="007D743B" w:rsidRPr="002917E3" w:rsidRDefault="007D743B" w:rsidP="007E2799">
            <w:pPr>
              <w:jc w:val="center"/>
              <w:rPr>
                <w:bCs/>
              </w:rPr>
            </w:pPr>
            <w:r w:rsidRPr="002917E3">
              <w:rPr>
                <w:bCs/>
              </w:rPr>
              <w:t>Ukazatel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D743B" w:rsidRPr="002917E3" w:rsidRDefault="007D743B" w:rsidP="007E2799">
            <w:pPr>
              <w:jc w:val="center"/>
              <w:rPr>
                <w:bCs/>
              </w:rPr>
            </w:pPr>
            <w:r w:rsidRPr="002917E3">
              <w:rPr>
                <w:bCs/>
              </w:rPr>
              <w:t>Operace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7D743B" w:rsidRPr="002917E3" w:rsidRDefault="007D743B" w:rsidP="007E2799">
            <w:pPr>
              <w:jc w:val="center"/>
              <w:rPr>
                <w:bCs/>
              </w:rPr>
            </w:pPr>
            <w:r w:rsidRPr="002917E3">
              <w:rPr>
                <w:bCs/>
              </w:rPr>
              <w:t>Částka v tis. Kč</w:t>
            </w:r>
          </w:p>
        </w:tc>
        <w:tc>
          <w:tcPr>
            <w:tcW w:w="2693" w:type="dxa"/>
            <w:shd w:val="clear" w:color="auto" w:fill="auto"/>
            <w:hideMark/>
          </w:tcPr>
          <w:p w:rsidR="007D743B" w:rsidRPr="002917E3" w:rsidRDefault="007D743B" w:rsidP="007E2799">
            <w:pPr>
              <w:jc w:val="center"/>
              <w:rPr>
                <w:bCs/>
              </w:rPr>
            </w:pPr>
            <w:r w:rsidRPr="002917E3">
              <w:rPr>
                <w:bCs/>
              </w:rPr>
              <w:t>Závazný účel</w:t>
            </w:r>
          </w:p>
        </w:tc>
      </w:tr>
      <w:tr w:rsidR="007D743B" w:rsidRPr="002917E3" w:rsidTr="004C6D5E">
        <w:trPr>
          <w:trHeight w:val="600"/>
        </w:trPr>
        <w:tc>
          <w:tcPr>
            <w:tcW w:w="2190" w:type="dxa"/>
            <w:shd w:val="clear" w:color="auto" w:fill="auto"/>
          </w:tcPr>
          <w:p w:rsidR="007D743B" w:rsidRPr="002917E3" w:rsidRDefault="007D743B" w:rsidP="00A923E0">
            <w:pPr>
              <w:rPr>
                <w:bCs/>
              </w:rPr>
            </w:pPr>
            <w:r w:rsidRPr="002917E3">
              <w:rPr>
                <w:bCs/>
              </w:rPr>
              <w:t>Odbor financování a rozpočtu</w:t>
            </w:r>
          </w:p>
        </w:tc>
        <w:tc>
          <w:tcPr>
            <w:tcW w:w="2190" w:type="dxa"/>
            <w:shd w:val="clear" w:color="auto" w:fill="auto"/>
            <w:hideMark/>
          </w:tcPr>
          <w:p w:rsidR="007D743B" w:rsidRPr="002917E3" w:rsidRDefault="007D743B" w:rsidP="00A923E0">
            <w:pPr>
              <w:rPr>
                <w:bCs/>
              </w:rPr>
            </w:pPr>
            <w:r w:rsidRPr="002917E3">
              <w:rPr>
                <w:bCs/>
              </w:rPr>
              <w:t xml:space="preserve">Převody </w:t>
            </w:r>
            <w:proofErr w:type="spellStart"/>
            <w:r w:rsidRPr="002917E3">
              <w:rPr>
                <w:bCs/>
              </w:rPr>
              <w:t>MMPxMO</w:t>
            </w:r>
            <w:proofErr w:type="spellEnd"/>
            <w:r w:rsidRPr="002917E3">
              <w:rPr>
                <w:bCs/>
              </w:rPr>
              <w:t xml:space="preserve"> ostatní (-)</w:t>
            </w:r>
          </w:p>
          <w:p w:rsidR="007D743B" w:rsidRPr="002917E3" w:rsidRDefault="007D743B" w:rsidP="00A923E0">
            <w:pPr>
              <w:rPr>
                <w:bCs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:rsidR="007D743B" w:rsidRPr="002917E3" w:rsidRDefault="007D743B" w:rsidP="00A923E0">
            <w:pPr>
              <w:rPr>
                <w:bCs/>
              </w:rPr>
            </w:pPr>
            <w:r w:rsidRPr="002917E3">
              <w:rPr>
                <w:bCs/>
              </w:rPr>
              <w:t>Zvýšení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7D743B" w:rsidRPr="002917E3" w:rsidRDefault="007D743B" w:rsidP="007E2799">
            <w:pPr>
              <w:jc w:val="right"/>
              <w:rPr>
                <w:bCs/>
              </w:rPr>
            </w:pPr>
            <w:r w:rsidRPr="002917E3">
              <w:rPr>
                <w:bCs/>
              </w:rPr>
              <w:t>191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D743B" w:rsidRPr="002917E3" w:rsidRDefault="007D743B" w:rsidP="004C6D5E">
            <w:pPr>
              <w:rPr>
                <w:bCs/>
              </w:rPr>
            </w:pPr>
            <w:r w:rsidRPr="002917E3">
              <w:rPr>
                <w:bCs/>
              </w:rPr>
              <w:t xml:space="preserve">Účelový převod do rozpočtu MO Plzeň 2 na příspěvek na krytí nákladů </w:t>
            </w:r>
            <w:proofErr w:type="gramStart"/>
            <w:r w:rsidRPr="002917E3">
              <w:rPr>
                <w:bCs/>
              </w:rPr>
              <w:t xml:space="preserve">souvisejících </w:t>
            </w:r>
            <w:r w:rsidR="004C6D5E">
              <w:rPr>
                <w:bCs/>
              </w:rPr>
              <w:t xml:space="preserve">     </w:t>
            </w:r>
            <w:r w:rsidRPr="002917E3">
              <w:rPr>
                <w:bCs/>
              </w:rPr>
              <w:t>s prodloužením</w:t>
            </w:r>
            <w:proofErr w:type="gramEnd"/>
            <w:r w:rsidRPr="002917E3">
              <w:rPr>
                <w:bCs/>
              </w:rPr>
              <w:t xml:space="preserve"> provozní doby 17. MŠ, 25. MŠ a 51. MŠ od 16.00 hodin do 16.30 hodin v období leden-prosinec 201</w:t>
            </w:r>
            <w:r>
              <w:rPr>
                <w:bCs/>
              </w:rPr>
              <w:t>9</w:t>
            </w:r>
            <w:r w:rsidRPr="002917E3">
              <w:rPr>
                <w:bCs/>
              </w:rPr>
              <w:t xml:space="preserve"> (pouze </w:t>
            </w:r>
            <w:r w:rsidR="004C6D5E">
              <w:rPr>
                <w:bCs/>
              </w:rPr>
              <w:t xml:space="preserve">    </w:t>
            </w:r>
            <w:r w:rsidRPr="002917E3">
              <w:rPr>
                <w:bCs/>
              </w:rPr>
              <w:t>s 1 prázdninovým měsícem)</w:t>
            </w:r>
          </w:p>
        </w:tc>
      </w:tr>
      <w:tr w:rsidR="007D743B" w:rsidRPr="002917E3" w:rsidTr="004C6D5E">
        <w:trPr>
          <w:trHeight w:val="600"/>
        </w:trPr>
        <w:tc>
          <w:tcPr>
            <w:tcW w:w="2190" w:type="dxa"/>
            <w:shd w:val="clear" w:color="auto" w:fill="auto"/>
          </w:tcPr>
          <w:p w:rsidR="007D743B" w:rsidRPr="002917E3" w:rsidRDefault="007D743B" w:rsidP="00A923E0">
            <w:pPr>
              <w:rPr>
                <w:bCs/>
              </w:rPr>
            </w:pPr>
            <w:r w:rsidRPr="002917E3">
              <w:rPr>
                <w:bCs/>
              </w:rPr>
              <w:t>Odbor financování a rozpočtu</w:t>
            </w:r>
          </w:p>
        </w:tc>
        <w:tc>
          <w:tcPr>
            <w:tcW w:w="2190" w:type="dxa"/>
            <w:shd w:val="clear" w:color="auto" w:fill="auto"/>
          </w:tcPr>
          <w:p w:rsidR="007D743B" w:rsidRPr="002917E3" w:rsidRDefault="007D743B" w:rsidP="00A923E0">
            <w:pPr>
              <w:rPr>
                <w:bCs/>
              </w:rPr>
            </w:pPr>
            <w:r w:rsidRPr="002917E3">
              <w:rPr>
                <w:bCs/>
              </w:rPr>
              <w:t xml:space="preserve">Převody </w:t>
            </w:r>
            <w:proofErr w:type="spellStart"/>
            <w:r w:rsidRPr="002917E3">
              <w:rPr>
                <w:bCs/>
              </w:rPr>
              <w:t>MMPxMO</w:t>
            </w:r>
            <w:proofErr w:type="spellEnd"/>
            <w:r w:rsidRPr="002917E3">
              <w:rPr>
                <w:bCs/>
              </w:rPr>
              <w:t xml:space="preserve"> ostatní (-)</w:t>
            </w:r>
          </w:p>
          <w:p w:rsidR="007D743B" w:rsidRPr="002917E3" w:rsidRDefault="007D743B" w:rsidP="00A923E0">
            <w:pPr>
              <w:rPr>
                <w:bCs/>
              </w:rPr>
            </w:pPr>
          </w:p>
        </w:tc>
        <w:tc>
          <w:tcPr>
            <w:tcW w:w="1140" w:type="dxa"/>
            <w:shd w:val="clear" w:color="auto" w:fill="auto"/>
            <w:noWrap/>
          </w:tcPr>
          <w:p w:rsidR="007D743B" w:rsidRPr="002917E3" w:rsidRDefault="007D743B" w:rsidP="00A923E0">
            <w:pPr>
              <w:rPr>
                <w:bCs/>
              </w:rPr>
            </w:pPr>
            <w:r w:rsidRPr="002917E3">
              <w:rPr>
                <w:bCs/>
              </w:rPr>
              <w:t>Zvýšení</w:t>
            </w:r>
          </w:p>
        </w:tc>
        <w:tc>
          <w:tcPr>
            <w:tcW w:w="1001" w:type="dxa"/>
            <w:shd w:val="clear" w:color="auto" w:fill="auto"/>
            <w:noWrap/>
          </w:tcPr>
          <w:p w:rsidR="007D743B" w:rsidRPr="002917E3" w:rsidRDefault="007D743B" w:rsidP="007E2799">
            <w:pPr>
              <w:jc w:val="right"/>
              <w:rPr>
                <w:bCs/>
              </w:rPr>
            </w:pPr>
            <w:r w:rsidRPr="002917E3">
              <w:rPr>
                <w:bCs/>
              </w:rPr>
              <w:t>824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743B" w:rsidRPr="002917E3" w:rsidRDefault="007D743B" w:rsidP="004C6D5E">
            <w:pPr>
              <w:rPr>
                <w:bCs/>
              </w:rPr>
            </w:pPr>
            <w:r w:rsidRPr="002917E3">
              <w:rPr>
                <w:bCs/>
              </w:rPr>
              <w:t xml:space="preserve">Účelový převod do rozpočtu MO Plzeň 3 na příspěvek na krytí nákladů </w:t>
            </w:r>
            <w:proofErr w:type="gramStart"/>
            <w:r w:rsidRPr="002917E3">
              <w:rPr>
                <w:bCs/>
              </w:rPr>
              <w:t xml:space="preserve">souvisejících </w:t>
            </w:r>
            <w:r w:rsidR="004C6D5E">
              <w:rPr>
                <w:bCs/>
              </w:rPr>
              <w:t xml:space="preserve">    </w:t>
            </w:r>
            <w:r w:rsidRPr="002917E3">
              <w:rPr>
                <w:bCs/>
              </w:rPr>
              <w:t>s prodloužením</w:t>
            </w:r>
            <w:proofErr w:type="gramEnd"/>
            <w:r w:rsidRPr="002917E3">
              <w:rPr>
                <w:bCs/>
              </w:rPr>
              <w:t xml:space="preserve"> provozní doby všech mateřských škol </w:t>
            </w:r>
            <w:r w:rsidR="004C6D5E">
              <w:rPr>
                <w:bCs/>
              </w:rPr>
              <w:t xml:space="preserve">            </w:t>
            </w:r>
            <w:r w:rsidRPr="002917E3">
              <w:rPr>
                <w:bCs/>
              </w:rPr>
              <w:t xml:space="preserve">v obvodu od 16.00 hodin do 16.30 hodin </w:t>
            </w:r>
            <w:r w:rsidR="004C6D5E">
              <w:rPr>
                <w:bCs/>
              </w:rPr>
              <w:t xml:space="preserve">             </w:t>
            </w:r>
            <w:r w:rsidRPr="002917E3">
              <w:rPr>
                <w:bCs/>
              </w:rPr>
              <w:t>v období leden-prosinec 201</w:t>
            </w:r>
            <w:r>
              <w:rPr>
                <w:bCs/>
              </w:rPr>
              <w:t>9</w:t>
            </w:r>
            <w:r w:rsidRPr="002917E3">
              <w:rPr>
                <w:bCs/>
              </w:rPr>
              <w:t xml:space="preserve"> (pouze s 1 prázdninovým měsícem)</w:t>
            </w:r>
          </w:p>
        </w:tc>
      </w:tr>
      <w:tr w:rsidR="007D743B" w:rsidRPr="002917E3" w:rsidTr="004C6D5E">
        <w:trPr>
          <w:trHeight w:val="60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3B" w:rsidRPr="002917E3" w:rsidRDefault="007D743B" w:rsidP="00A923E0">
            <w:pPr>
              <w:rPr>
                <w:bCs/>
              </w:rPr>
            </w:pPr>
            <w:r w:rsidRPr="002917E3">
              <w:rPr>
                <w:bCs/>
              </w:rPr>
              <w:t>Odbor financování a rozpočtu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3B" w:rsidRPr="002917E3" w:rsidRDefault="007D743B" w:rsidP="00A923E0">
            <w:pPr>
              <w:rPr>
                <w:bCs/>
              </w:rPr>
            </w:pPr>
            <w:r w:rsidRPr="002917E3">
              <w:rPr>
                <w:bCs/>
              </w:rPr>
              <w:t xml:space="preserve">Převody </w:t>
            </w:r>
            <w:proofErr w:type="spellStart"/>
            <w:r w:rsidRPr="002917E3">
              <w:rPr>
                <w:bCs/>
              </w:rPr>
              <w:t>MMPxMO</w:t>
            </w:r>
            <w:proofErr w:type="spellEnd"/>
            <w:r w:rsidRPr="002917E3">
              <w:rPr>
                <w:bCs/>
              </w:rPr>
              <w:t xml:space="preserve"> ostatní (-)</w:t>
            </w:r>
          </w:p>
          <w:p w:rsidR="007D743B" w:rsidRPr="002917E3" w:rsidRDefault="007D743B" w:rsidP="00A923E0">
            <w:pPr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43B" w:rsidRPr="002917E3" w:rsidRDefault="007D743B" w:rsidP="00A923E0">
            <w:pPr>
              <w:rPr>
                <w:bCs/>
              </w:rPr>
            </w:pPr>
            <w:r w:rsidRPr="002917E3">
              <w:rPr>
                <w:bCs/>
              </w:rPr>
              <w:t>Zvýšení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43B" w:rsidRPr="002917E3" w:rsidRDefault="007D743B" w:rsidP="007E2799">
            <w:pPr>
              <w:jc w:val="right"/>
              <w:rPr>
                <w:bCs/>
              </w:rPr>
            </w:pPr>
            <w:r w:rsidRPr="002917E3">
              <w:rPr>
                <w:bCs/>
              </w:rPr>
              <w:t>494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B" w:rsidRPr="002917E3" w:rsidRDefault="007D743B" w:rsidP="004C6D5E">
            <w:pPr>
              <w:rPr>
                <w:bCs/>
              </w:rPr>
            </w:pPr>
            <w:r w:rsidRPr="002917E3">
              <w:rPr>
                <w:bCs/>
              </w:rPr>
              <w:t xml:space="preserve">Účelový převod do rozpočtu MO Plzeň 4 na příspěvek na krytí nákladů </w:t>
            </w:r>
            <w:proofErr w:type="gramStart"/>
            <w:r w:rsidRPr="002917E3">
              <w:rPr>
                <w:bCs/>
              </w:rPr>
              <w:t xml:space="preserve">souvisejících </w:t>
            </w:r>
            <w:r w:rsidR="004C6D5E">
              <w:rPr>
                <w:bCs/>
              </w:rPr>
              <w:t xml:space="preserve">    </w:t>
            </w:r>
            <w:r w:rsidRPr="002917E3">
              <w:rPr>
                <w:bCs/>
              </w:rPr>
              <w:t>s prodloužením</w:t>
            </w:r>
            <w:proofErr w:type="gramEnd"/>
            <w:r w:rsidRPr="002917E3">
              <w:rPr>
                <w:bCs/>
              </w:rPr>
              <w:t xml:space="preserve"> provozní doby mateřských škol v obvodu s výjimkou 33. MŠ od 16.00 hodin do 16.30 hodin </w:t>
            </w:r>
            <w:r w:rsidR="004C6D5E">
              <w:rPr>
                <w:bCs/>
              </w:rPr>
              <w:t xml:space="preserve">             </w:t>
            </w:r>
            <w:r w:rsidRPr="002917E3">
              <w:rPr>
                <w:bCs/>
              </w:rPr>
              <w:t>v období leden-prosinec 201</w:t>
            </w:r>
            <w:r>
              <w:rPr>
                <w:bCs/>
              </w:rPr>
              <w:t>9</w:t>
            </w:r>
            <w:r w:rsidRPr="002917E3">
              <w:rPr>
                <w:bCs/>
              </w:rPr>
              <w:t xml:space="preserve"> (pouze s 1 prázdninovým měsícem)</w:t>
            </w:r>
          </w:p>
        </w:tc>
      </w:tr>
    </w:tbl>
    <w:p w:rsidR="004C6D5E" w:rsidRDefault="004C6D5E"/>
    <w:p w:rsidR="004C6D5E" w:rsidRDefault="004C6D5E"/>
    <w:p w:rsidR="004C6D5E" w:rsidRDefault="004C6D5E" w:rsidP="004C6D5E">
      <w:pPr>
        <w:ind w:left="4956" w:firstLine="708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 26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190"/>
        <w:gridCol w:w="1140"/>
        <w:gridCol w:w="1001"/>
        <w:gridCol w:w="2693"/>
      </w:tblGrid>
      <w:tr w:rsidR="007D743B" w:rsidRPr="002917E3" w:rsidTr="004C6D5E">
        <w:trPr>
          <w:trHeight w:val="60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3B" w:rsidRPr="002917E3" w:rsidRDefault="007D743B" w:rsidP="00A923E0">
            <w:pPr>
              <w:rPr>
                <w:bCs/>
              </w:rPr>
            </w:pPr>
            <w:bookmarkStart w:id="0" w:name="_GoBack"/>
            <w:bookmarkEnd w:id="0"/>
            <w:r w:rsidRPr="002917E3">
              <w:rPr>
                <w:bCs/>
              </w:rPr>
              <w:t>Odbor financování a rozpočtu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3B" w:rsidRPr="002917E3" w:rsidRDefault="007D743B" w:rsidP="00A923E0">
            <w:pPr>
              <w:rPr>
                <w:bCs/>
              </w:rPr>
            </w:pPr>
            <w:r w:rsidRPr="002917E3">
              <w:rPr>
                <w:bCs/>
              </w:rPr>
              <w:t xml:space="preserve">Převody </w:t>
            </w:r>
            <w:proofErr w:type="spellStart"/>
            <w:r w:rsidRPr="002917E3">
              <w:rPr>
                <w:bCs/>
              </w:rPr>
              <w:t>MMPxMO</w:t>
            </w:r>
            <w:proofErr w:type="spellEnd"/>
            <w:r w:rsidRPr="002917E3">
              <w:rPr>
                <w:bCs/>
              </w:rPr>
              <w:t xml:space="preserve"> ostatní (-)</w:t>
            </w:r>
          </w:p>
          <w:p w:rsidR="007D743B" w:rsidRPr="002917E3" w:rsidRDefault="007D743B" w:rsidP="00A923E0">
            <w:pPr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43B" w:rsidRPr="002917E3" w:rsidRDefault="007D743B" w:rsidP="00A923E0">
            <w:pPr>
              <w:rPr>
                <w:bCs/>
              </w:rPr>
            </w:pPr>
            <w:r w:rsidRPr="002917E3">
              <w:rPr>
                <w:bCs/>
              </w:rPr>
              <w:t>Zvýšení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43B" w:rsidRPr="002917E3" w:rsidRDefault="007D743B" w:rsidP="007E2799">
            <w:pPr>
              <w:jc w:val="right"/>
              <w:rPr>
                <w:bCs/>
              </w:rPr>
            </w:pPr>
            <w:r w:rsidRPr="002917E3">
              <w:rPr>
                <w:bCs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B" w:rsidRPr="002917E3" w:rsidRDefault="007D743B" w:rsidP="004C6D5E">
            <w:pPr>
              <w:rPr>
                <w:bCs/>
              </w:rPr>
            </w:pPr>
            <w:r w:rsidRPr="002917E3">
              <w:rPr>
                <w:bCs/>
              </w:rPr>
              <w:t xml:space="preserve">Účelový převod do rozpočtu MO Plzeň 6 na příspěvek na krytí nákladů </w:t>
            </w:r>
            <w:proofErr w:type="gramStart"/>
            <w:r w:rsidRPr="002917E3">
              <w:rPr>
                <w:bCs/>
              </w:rPr>
              <w:t xml:space="preserve">souvisejících </w:t>
            </w:r>
            <w:r w:rsidR="004C6D5E">
              <w:rPr>
                <w:bCs/>
              </w:rPr>
              <w:t xml:space="preserve">      </w:t>
            </w:r>
            <w:r w:rsidRPr="002917E3">
              <w:rPr>
                <w:bCs/>
              </w:rPr>
              <w:t>s prodloužením</w:t>
            </w:r>
            <w:proofErr w:type="gramEnd"/>
            <w:r w:rsidRPr="002917E3">
              <w:rPr>
                <w:bCs/>
              </w:rPr>
              <w:t xml:space="preserve"> provozní doby mateřské školy od 16.00 hodin do 16.30 hodin v období leden-prosinec 201</w:t>
            </w:r>
            <w:r>
              <w:rPr>
                <w:bCs/>
              </w:rPr>
              <w:t>9</w:t>
            </w:r>
            <w:r w:rsidRPr="002917E3">
              <w:rPr>
                <w:bCs/>
              </w:rPr>
              <w:t xml:space="preserve"> (pouze s 1 prázdninovým měsícem)</w:t>
            </w:r>
          </w:p>
        </w:tc>
      </w:tr>
    </w:tbl>
    <w:p w:rsidR="007D743B" w:rsidRPr="001C1E99" w:rsidRDefault="007D743B" w:rsidP="00A923E0">
      <w:pPr>
        <w:rPr>
          <w:bCs/>
        </w:rPr>
      </w:pPr>
      <w:r w:rsidRPr="001C1E99">
        <w:rPr>
          <w:bCs/>
        </w:rPr>
        <w:t>Finanční prostředky mohou být použity pouze na platy a náklady s nimi související a všechny převody podléhají finančnímu vypořádání.</w:t>
      </w:r>
    </w:p>
    <w:p w:rsidR="007D743B" w:rsidRDefault="007D743B" w:rsidP="00A923E0"/>
    <w:p w:rsidR="007D743B" w:rsidRPr="00660F0D" w:rsidRDefault="007D743B" w:rsidP="007E2799">
      <w:pPr>
        <w:pStyle w:val="Odstavecseseznamem"/>
        <w:numPr>
          <w:ilvl w:val="0"/>
          <w:numId w:val="15"/>
        </w:numPr>
        <w:ind w:hanging="720"/>
      </w:pPr>
      <w:r>
        <w:t>U k l á d á</w:t>
      </w:r>
    </w:p>
    <w:p w:rsidR="007E2799" w:rsidRDefault="007E2799" w:rsidP="00A923E0"/>
    <w:p w:rsidR="007D743B" w:rsidRDefault="007D743B" w:rsidP="00A923E0">
      <w:r>
        <w:t>Radě města Plzně</w:t>
      </w:r>
    </w:p>
    <w:p w:rsidR="007D743B" w:rsidRDefault="007D743B" w:rsidP="00A923E0">
      <w:r>
        <w:t>realizovat rozpočtové opatření podle bodu II. tohoto usnesení.</w:t>
      </w:r>
    </w:p>
    <w:p w:rsidR="007E2799" w:rsidRDefault="007D743B" w:rsidP="00A923E0">
      <w:r>
        <w:t>Termín: 15. 4. 2019</w:t>
      </w:r>
      <w:r w:rsidR="007E2799">
        <w:tab/>
      </w:r>
      <w:r w:rsidR="007E2799">
        <w:tab/>
      </w:r>
      <w:r w:rsidR="007E2799">
        <w:tab/>
      </w:r>
      <w:r w:rsidR="007E2799">
        <w:tab/>
      </w:r>
      <w:r w:rsidR="007E2799">
        <w:tab/>
      </w:r>
      <w:r>
        <w:t>Zodpovídá: Bc. Šlouf, MBA</w:t>
      </w:r>
    </w:p>
    <w:p w:rsidR="007D743B" w:rsidRDefault="007E2799" w:rsidP="007E2799">
      <w:pPr>
        <w:ind w:left="4956" w:firstLine="708"/>
      </w:pPr>
      <w:r>
        <w:t xml:space="preserve">        </w:t>
      </w:r>
      <w:r w:rsidR="007D743B">
        <w:t>Ing. Dezortová</w:t>
      </w:r>
    </w:p>
    <w:sectPr w:rsidR="007D743B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4C6D5E" w:rsidRDefault="004C6D5E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7E2799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C6D5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 w:rsidR="007E2799">
      <w:rPr>
        <w:rStyle w:val="slostrnky"/>
      </w:rPr>
      <w:t>ze</w:t>
    </w:r>
    <w:proofErr w:type="gramEnd"/>
    <w:r w:rsidR="007E2799">
      <w:rPr>
        <w:rStyle w:val="slostrnky"/>
      </w:rPr>
      <w:t xml:space="preserve"> 3</w:t>
    </w:r>
  </w:p>
  <w:p w:rsidR="008A0F53" w:rsidRDefault="008A0F53" w:rsidP="008A0F53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5B5B1D">
      <w:rPr>
        <w:i/>
        <w:color w:val="808080"/>
      </w:rPr>
      <w:t>3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B5B1D">
      <w:rPr>
        <w:i/>
        <w:color w:val="808080"/>
      </w:rPr>
      <w:t>7. 2. 2019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</w:t>
    </w:r>
    <w:r w:rsidR="00132CAB">
      <w:rPr>
        <w:i/>
        <w:color w:val="808080"/>
      </w:rPr>
      <w:t xml:space="preserve">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7D743B">
      <w:rPr>
        <w:i/>
        <w:color w:val="808080"/>
      </w:rPr>
      <w:t xml:space="preserve"> OŠMT+FIN/1</w:t>
    </w:r>
    <w:r w:rsidR="00CA6B48">
      <w:rPr>
        <w:i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2415D"/>
    <w:multiLevelType w:val="singleLevel"/>
    <w:tmpl w:val="BE5C6AB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4">
    <w:nsid w:val="6B8C354E"/>
    <w:multiLevelType w:val="hybridMultilevel"/>
    <w:tmpl w:val="507E8668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0"/>
  </w:num>
  <w:num w:numId="7">
    <w:abstractNumId w:val="15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2"/>
  </w:num>
  <w:num w:numId="13">
    <w:abstractNumId w:val="8"/>
  </w:num>
  <w:num w:numId="14">
    <w:abstractNumId w:val="4"/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5240"/>
    <w:rsid w:val="002C5AEC"/>
    <w:rsid w:val="002C6F03"/>
    <w:rsid w:val="002D06FF"/>
    <w:rsid w:val="002D1907"/>
    <w:rsid w:val="002D2899"/>
    <w:rsid w:val="002D4151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C6D5E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D743B"/>
    <w:rsid w:val="007E2176"/>
    <w:rsid w:val="007E2799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9F7DD7"/>
    <w:rsid w:val="00A12378"/>
    <w:rsid w:val="00A12815"/>
    <w:rsid w:val="00A31E11"/>
    <w:rsid w:val="00A46BC3"/>
    <w:rsid w:val="00A70602"/>
    <w:rsid w:val="00A923E0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uiPriority w:val="99"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uiPriority w:val="99"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A40D-8F57-425F-9F88-D753EFFF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6</TotalTime>
  <Pages>3</Pages>
  <Words>414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2018-05-24T17:53:00Z</cp:lastPrinted>
  <dcterms:created xsi:type="dcterms:W3CDTF">2019-02-07T13:29:00Z</dcterms:created>
  <dcterms:modified xsi:type="dcterms:W3CDTF">2019-02-08T09:23:00Z</dcterms:modified>
</cp:coreProperties>
</file>