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6C" w:rsidRDefault="00662C6C" w:rsidP="00662C6C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 xml:space="preserve">usnesení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662C6C" w:rsidTr="004D442C">
        <w:tc>
          <w:tcPr>
            <w:tcW w:w="567" w:type="dxa"/>
            <w:hideMark/>
          </w:tcPr>
          <w:p w:rsidR="00662C6C" w:rsidRDefault="00662C6C" w:rsidP="004D442C">
            <w:pPr>
              <w:pStyle w:val="vlevo"/>
            </w:pPr>
            <w:r>
              <w:t xml:space="preserve">č.:  </w:t>
            </w:r>
          </w:p>
        </w:tc>
        <w:tc>
          <w:tcPr>
            <w:tcW w:w="3586" w:type="dxa"/>
          </w:tcPr>
          <w:p w:rsidR="00662C6C" w:rsidRDefault="00662C6C" w:rsidP="004D442C">
            <w:pPr>
              <w:pStyle w:val="vlevo"/>
            </w:pPr>
            <w:r>
              <w:t>15</w:t>
            </w:r>
          </w:p>
        </w:tc>
        <w:tc>
          <w:tcPr>
            <w:tcW w:w="1092" w:type="dxa"/>
            <w:hideMark/>
          </w:tcPr>
          <w:p w:rsidR="00662C6C" w:rsidRDefault="00662C6C" w:rsidP="004D442C">
            <w:pPr>
              <w:pStyle w:val="vlevo"/>
            </w:pPr>
            <w:r>
              <w:t xml:space="preserve">   ze dne: </w:t>
            </w:r>
          </w:p>
        </w:tc>
        <w:tc>
          <w:tcPr>
            <w:tcW w:w="3827" w:type="dxa"/>
          </w:tcPr>
          <w:p w:rsidR="00662C6C" w:rsidRDefault="00662C6C" w:rsidP="004D442C">
            <w:pPr>
              <w:pStyle w:val="vlevo"/>
            </w:pPr>
            <w:r>
              <w:t>6. 3. 2019</w:t>
            </w:r>
          </w:p>
        </w:tc>
      </w:tr>
    </w:tbl>
    <w:p w:rsidR="00662C6C" w:rsidRDefault="00662C6C" w:rsidP="00662C6C">
      <w:pPr>
        <w:pStyle w:val="Paragrafneslovan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494"/>
        <w:gridCol w:w="222"/>
        <w:gridCol w:w="222"/>
      </w:tblGrid>
      <w:tr w:rsidR="00662C6C" w:rsidTr="004D442C">
        <w:trPr>
          <w:cantSplit/>
        </w:trPr>
        <w:tc>
          <w:tcPr>
            <w:tcW w:w="0" w:type="auto"/>
            <w:hideMark/>
          </w:tcPr>
          <w:p w:rsidR="00662C6C" w:rsidRDefault="00662C6C" w:rsidP="004D442C">
            <w:pPr>
              <w:pStyle w:val="vlevo"/>
            </w:pPr>
            <w:r>
              <w:t>ve věci:  Zpráva o činnosti KV ZMO Plzeň 3, předložená na 3. zasedání ZMO Plzeň 3</w:t>
            </w:r>
          </w:p>
        </w:tc>
        <w:tc>
          <w:tcPr>
            <w:tcW w:w="0" w:type="auto"/>
            <w:vAlign w:val="bottom"/>
          </w:tcPr>
          <w:p w:rsidR="00662C6C" w:rsidRDefault="00662C6C" w:rsidP="004D442C">
            <w:pPr>
              <w:jc w:val="both"/>
            </w:pPr>
          </w:p>
        </w:tc>
        <w:tc>
          <w:tcPr>
            <w:tcW w:w="0" w:type="auto"/>
          </w:tcPr>
          <w:p w:rsidR="00662C6C" w:rsidRDefault="00662C6C" w:rsidP="004D442C">
            <w:pPr>
              <w:pStyle w:val="Zhlav"/>
            </w:pPr>
          </w:p>
        </w:tc>
      </w:tr>
    </w:tbl>
    <w:p w:rsidR="00662C6C" w:rsidRDefault="00662C6C" w:rsidP="00662C6C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26670" b="19050"/>
                <wp:wrapNone/>
                <wp:docPr id="1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" o:allowincell="f"/>
            </w:pict>
          </mc:Fallback>
        </mc:AlternateContent>
      </w:r>
    </w:p>
    <w:p w:rsidR="00662C6C" w:rsidRDefault="00662C6C" w:rsidP="00662C6C">
      <w:pPr>
        <w:pStyle w:val="Nadpis2"/>
      </w:pPr>
    </w:p>
    <w:p w:rsidR="00662C6C" w:rsidRDefault="00662C6C" w:rsidP="00662C6C">
      <w:pPr>
        <w:pStyle w:val="Nadpis2"/>
      </w:pPr>
      <w:r>
        <w:t>Zastupitelstvo městského obvodu Plzeň 3</w:t>
      </w:r>
    </w:p>
    <w:p w:rsidR="00662C6C" w:rsidRDefault="00662C6C" w:rsidP="00662C6C"/>
    <w:p w:rsidR="00662C6C" w:rsidRDefault="00662C6C" w:rsidP="00662C6C">
      <w:pPr>
        <w:pStyle w:val="Nadpis2"/>
      </w:pPr>
    </w:p>
    <w:p w:rsidR="00662C6C" w:rsidRDefault="00662C6C" w:rsidP="00662C6C">
      <w:pPr>
        <w:pStyle w:val="Nadpis2"/>
      </w:pPr>
      <w:r>
        <w:t>b e r e    n a   v ě d o m í</w:t>
      </w:r>
    </w:p>
    <w:p w:rsidR="00662C6C" w:rsidRPr="00C875B7" w:rsidRDefault="00662C6C" w:rsidP="00662C6C">
      <w:pPr>
        <w:rPr>
          <w:sz w:val="16"/>
          <w:szCs w:val="16"/>
        </w:rPr>
      </w:pPr>
    </w:p>
    <w:p w:rsidR="00662C6C" w:rsidRPr="00334A28" w:rsidRDefault="00662C6C" w:rsidP="00662C6C">
      <w:pPr>
        <w:rPr>
          <w:rFonts w:ascii="Times New Roman" w:hAnsi="Times New Roman"/>
          <w:sz w:val="24"/>
          <w:szCs w:val="24"/>
        </w:rPr>
      </w:pPr>
      <w:r w:rsidRPr="00334A28">
        <w:rPr>
          <w:rFonts w:ascii="Times New Roman" w:hAnsi="Times New Roman"/>
          <w:sz w:val="24"/>
          <w:szCs w:val="24"/>
        </w:rPr>
        <w:t>zprávu o činnosti Kontrolního výboru ZMO Plzeň 3 za prosinec 2018, leden - únor 2019</w:t>
      </w:r>
    </w:p>
    <w:p w:rsidR="00662C6C" w:rsidRDefault="00662C6C" w:rsidP="00662C6C">
      <w:pPr>
        <w:rPr>
          <w:szCs w:val="20"/>
        </w:rPr>
      </w:pPr>
    </w:p>
    <w:p w:rsidR="00662C6C" w:rsidRPr="00803672" w:rsidRDefault="00662C6C" w:rsidP="00662C6C">
      <w:pPr>
        <w:pStyle w:val="Paragrafneslovan"/>
      </w:pPr>
    </w:p>
    <w:p w:rsidR="00662C6C" w:rsidRDefault="00662C6C" w:rsidP="00662C6C">
      <w:pPr>
        <w:pStyle w:val="Paragrafneslovan"/>
      </w:pPr>
      <w:r>
        <w:tab/>
        <w:t>- Zápis a usnesení z 1</w:t>
      </w:r>
      <w:r w:rsidRPr="00803672">
        <w:t xml:space="preserve">. schůze </w:t>
      </w:r>
      <w:r>
        <w:t>Kontrolního výboru ze dne 6. 12. 2018</w:t>
      </w:r>
    </w:p>
    <w:p w:rsidR="00662C6C" w:rsidRDefault="00662C6C" w:rsidP="00662C6C">
      <w:pPr>
        <w:pStyle w:val="Paragrafneslovan"/>
      </w:pPr>
      <w:r>
        <w:tab/>
        <w:t>- Zápis a usnesení z 2</w:t>
      </w:r>
      <w:r w:rsidRPr="00803672">
        <w:t xml:space="preserve">. schůze </w:t>
      </w:r>
      <w:r>
        <w:t>Kontrolního výboru ze dne 10. 1. 2019</w:t>
      </w:r>
    </w:p>
    <w:p w:rsidR="00662C6C" w:rsidRDefault="00662C6C" w:rsidP="00662C6C">
      <w:pPr>
        <w:pStyle w:val="Paragrafneslovan"/>
      </w:pPr>
      <w:r>
        <w:t xml:space="preserve">            - Zápis a usnesení z 3</w:t>
      </w:r>
      <w:r w:rsidRPr="00803672">
        <w:t xml:space="preserve">. schůze </w:t>
      </w:r>
      <w:r>
        <w:t>Kontrolního výboru ze dne   7. 2. 2019</w:t>
      </w:r>
    </w:p>
    <w:p w:rsidR="00662C6C" w:rsidRPr="00030C3D" w:rsidRDefault="00662C6C" w:rsidP="00662C6C">
      <w:pPr>
        <w:ind w:left="709" w:hanging="567"/>
      </w:pPr>
    </w:p>
    <w:p w:rsidR="00662C6C" w:rsidRPr="00803672" w:rsidRDefault="00662C6C" w:rsidP="00662C6C">
      <w:pPr>
        <w:pStyle w:val="Paragrafneslovan"/>
      </w:pPr>
      <w:r>
        <w:t>viz příloha – uložena na Úřadu MO Plzeň 3.</w:t>
      </w:r>
    </w:p>
    <w:p w:rsidR="00662C6C" w:rsidRDefault="00662C6C" w:rsidP="00662C6C">
      <w:pPr>
        <w:pStyle w:val="Bezmezer"/>
        <w:rPr>
          <w:rFonts w:ascii="Times New Roman" w:hAnsi="Times New Roman"/>
          <w:sz w:val="24"/>
          <w:szCs w:val="24"/>
        </w:rPr>
      </w:pPr>
    </w:p>
    <w:p w:rsidR="00662C6C" w:rsidRDefault="00662C6C" w:rsidP="00662C6C">
      <w:pPr>
        <w:jc w:val="both"/>
        <w:rPr>
          <w:rFonts w:ascii="Times New Roman" w:hAnsi="Times New Roman"/>
          <w:b/>
          <w:sz w:val="24"/>
          <w:szCs w:val="24"/>
        </w:rPr>
      </w:pPr>
    </w:p>
    <w:p w:rsidR="00662C6C" w:rsidRDefault="00662C6C" w:rsidP="00662C6C">
      <w:pPr>
        <w:jc w:val="both"/>
        <w:rPr>
          <w:rFonts w:ascii="Times New Roman" w:hAnsi="Times New Roman"/>
          <w:b/>
          <w:sz w:val="24"/>
          <w:szCs w:val="24"/>
        </w:rPr>
      </w:pPr>
    </w:p>
    <w:p w:rsidR="00662C6C" w:rsidRDefault="00662C6C" w:rsidP="00662C6C">
      <w:pPr>
        <w:jc w:val="both"/>
        <w:rPr>
          <w:rFonts w:ascii="Times New Roman" w:hAnsi="Times New Roman"/>
          <w:b/>
          <w:sz w:val="24"/>
          <w:szCs w:val="24"/>
        </w:rPr>
      </w:pPr>
    </w:p>
    <w:p w:rsidR="00662C6C" w:rsidRDefault="00662C6C" w:rsidP="00662C6C">
      <w:pPr>
        <w:jc w:val="both"/>
        <w:rPr>
          <w:rFonts w:ascii="Times New Roman" w:hAnsi="Times New Roman"/>
          <w:b/>
          <w:sz w:val="24"/>
          <w:szCs w:val="24"/>
        </w:rPr>
      </w:pPr>
    </w:p>
    <w:p w:rsidR="00662C6C" w:rsidRDefault="00662C6C" w:rsidP="00662C6C">
      <w:pPr>
        <w:jc w:val="both"/>
        <w:rPr>
          <w:rFonts w:ascii="Times New Roman" w:hAnsi="Times New Roman"/>
          <w:b/>
          <w:sz w:val="24"/>
          <w:szCs w:val="24"/>
        </w:rPr>
      </w:pPr>
    </w:p>
    <w:p w:rsidR="00662C6C" w:rsidRDefault="00662C6C" w:rsidP="00662C6C">
      <w:pPr>
        <w:jc w:val="both"/>
        <w:rPr>
          <w:rFonts w:ascii="Times New Roman" w:hAnsi="Times New Roman"/>
          <w:b/>
          <w:sz w:val="24"/>
          <w:szCs w:val="24"/>
        </w:rPr>
      </w:pPr>
    </w:p>
    <w:p w:rsidR="00662C6C" w:rsidRPr="00662C6C" w:rsidRDefault="00662C6C" w:rsidP="00662C6C">
      <w:pPr>
        <w:pStyle w:val="vlevo"/>
        <w:rPr>
          <w:rFonts w:eastAsia="Calibri"/>
          <w:b/>
          <w:szCs w:val="24"/>
          <w:lang w:eastAsia="en-US"/>
        </w:rPr>
      </w:pPr>
    </w:p>
    <w:p w:rsidR="00662C6C" w:rsidRDefault="00662C6C" w:rsidP="00662C6C">
      <w:pPr>
        <w:pStyle w:val="vlevo"/>
      </w:pPr>
    </w:p>
    <w:p w:rsidR="00662C6C" w:rsidRDefault="00662C6C" w:rsidP="00662C6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62C6C" w:rsidRDefault="00662C6C" w:rsidP="00662C6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62C6C" w:rsidRDefault="00662C6C" w:rsidP="00662C6C">
      <w:pPr>
        <w:pStyle w:val="Bezmezer"/>
        <w:rPr>
          <w:rFonts w:ascii="Times New Roman" w:hAnsi="Times New Roman"/>
          <w:sz w:val="24"/>
          <w:szCs w:val="24"/>
        </w:rPr>
      </w:pPr>
    </w:p>
    <w:p w:rsidR="00662C6C" w:rsidRDefault="00662C6C" w:rsidP="00662C6C">
      <w:pPr>
        <w:pStyle w:val="Bezmezer"/>
        <w:rPr>
          <w:rFonts w:ascii="Times New Roman" w:hAnsi="Times New Roman"/>
          <w:sz w:val="24"/>
          <w:szCs w:val="24"/>
        </w:rPr>
      </w:pPr>
    </w:p>
    <w:p w:rsidR="00662C6C" w:rsidRDefault="00662C6C" w:rsidP="00662C6C">
      <w:pPr>
        <w:pStyle w:val="Bezmezer"/>
        <w:rPr>
          <w:rFonts w:ascii="Times New Roman" w:hAnsi="Times New Roman"/>
          <w:sz w:val="24"/>
          <w:szCs w:val="24"/>
        </w:rPr>
      </w:pPr>
    </w:p>
    <w:p w:rsidR="00662C6C" w:rsidRDefault="00662C6C" w:rsidP="00662C6C">
      <w:pPr>
        <w:pStyle w:val="Bezmezer"/>
        <w:rPr>
          <w:rFonts w:ascii="Times New Roman" w:hAnsi="Times New Roman"/>
          <w:sz w:val="24"/>
          <w:szCs w:val="24"/>
        </w:rPr>
      </w:pPr>
    </w:p>
    <w:p w:rsidR="00662C6C" w:rsidRDefault="00662C6C" w:rsidP="00662C6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Mgr. David Procházka                                                                      Ing. Petr Baloun</w:t>
      </w:r>
    </w:p>
    <w:p w:rsidR="002908FC" w:rsidRDefault="00662C6C" w:rsidP="00662C6C">
      <w:pPr>
        <w:pStyle w:val="Bezmezer"/>
      </w:pPr>
      <w:r>
        <w:rPr>
          <w:rFonts w:ascii="Times New Roman" w:hAnsi="Times New Roman"/>
          <w:sz w:val="24"/>
          <w:szCs w:val="24"/>
        </w:rPr>
        <w:t xml:space="preserve">    starosta MO Plzeň 3                                                                   místostarosta MO Plzeň 3</w:t>
      </w:r>
      <w:bookmarkStart w:id="0" w:name="_GoBack"/>
      <w:bookmarkEnd w:id="0"/>
    </w:p>
    <w:sectPr w:rsidR="002908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C6C" w:rsidRDefault="00662C6C">
      <w:r>
        <w:separator/>
      </w:r>
    </w:p>
  </w:endnote>
  <w:endnote w:type="continuationSeparator" w:id="0">
    <w:p w:rsidR="00662C6C" w:rsidRDefault="0066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FC" w:rsidRDefault="002908FC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C6C" w:rsidRDefault="00662C6C">
      <w:r>
        <w:separator/>
      </w:r>
    </w:p>
  </w:footnote>
  <w:footnote w:type="continuationSeparator" w:id="0">
    <w:p w:rsidR="00662C6C" w:rsidRDefault="00662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FC" w:rsidRDefault="002908FC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2908FC" w:rsidRDefault="00662C6C">
    <w:pPr>
      <w:pStyle w:val="Zhlav"/>
      <w:rPr>
        <w:i/>
      </w:rPr>
    </w:pPr>
    <w:r>
      <w:rPr>
        <w:i/>
      </w:rPr>
      <w:t>Č</w:t>
    </w:r>
    <w:r w:rsidR="002908FC">
      <w:rPr>
        <w:i/>
      </w:rPr>
      <w:t>íslo ZMO:</w:t>
    </w:r>
    <w:r>
      <w:rPr>
        <w:i/>
      </w:rPr>
      <w:t xml:space="preserve"> 3</w:t>
    </w:r>
  </w:p>
  <w:p w:rsidR="002908FC" w:rsidRDefault="002908FC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  <w:r w:rsidR="00662C6C">
      <w:rPr>
        <w:i/>
      </w:rPr>
      <w:t xml:space="preserve"> 6. 3. 2019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6C"/>
    <w:rsid w:val="002908FC"/>
    <w:rsid w:val="00662C6C"/>
    <w:rsid w:val="00C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C6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662C6C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after="0" w:line="240" w:lineRule="auto"/>
      <w:ind w:left="56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">
    <w:name w:val="text"/>
    <w:basedOn w:val="Normln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spacing w:after="0" w:line="240" w:lineRule="auto"/>
      <w:ind w:left="510"/>
    </w:pPr>
    <w:rPr>
      <w:rFonts w:ascii="Tempus Sans ITC" w:eastAsia="Times New Roman" w:hAnsi="Tempus Sans ITC"/>
      <w:color w:val="FF9900"/>
      <w:sz w:val="24"/>
      <w:szCs w:val="20"/>
      <w:u w:val="double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62C6C"/>
    <w:rPr>
      <w:b/>
      <w:bCs/>
      <w:sz w:val="24"/>
      <w:szCs w:val="24"/>
    </w:rPr>
  </w:style>
  <w:style w:type="character" w:customStyle="1" w:styleId="ZhlavChar">
    <w:name w:val="Záhlaví Char"/>
    <w:link w:val="Zhlav"/>
    <w:uiPriority w:val="99"/>
    <w:rsid w:val="00662C6C"/>
    <w:rPr>
      <w:sz w:val="24"/>
    </w:rPr>
  </w:style>
  <w:style w:type="paragraph" w:styleId="Bezmezer">
    <w:name w:val="No Spacing"/>
    <w:uiPriority w:val="1"/>
    <w:qFormat/>
    <w:rsid w:val="00662C6C"/>
    <w:rPr>
      <w:rFonts w:ascii="Calibri" w:eastAsia="Calibri" w:hAnsi="Calibri"/>
      <w:sz w:val="22"/>
      <w:szCs w:val="22"/>
      <w:lang w:eastAsia="en-US"/>
    </w:rPr>
  </w:style>
  <w:style w:type="paragraph" w:customStyle="1" w:styleId="vlevo">
    <w:name w:val="vlevo"/>
    <w:basedOn w:val="Normln"/>
    <w:link w:val="vlevoChar"/>
    <w:rsid w:val="00662C6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vlevoChar">
    <w:name w:val="vlevo Char"/>
    <w:link w:val="vlevo"/>
    <w:locked/>
    <w:rsid w:val="00662C6C"/>
    <w:rPr>
      <w:sz w:val="24"/>
    </w:rPr>
  </w:style>
  <w:style w:type="paragraph" w:customStyle="1" w:styleId="nadpcent">
    <w:name w:val="nadpcent"/>
    <w:basedOn w:val="Normln"/>
    <w:next w:val="vlevo"/>
    <w:rsid w:val="00662C6C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24"/>
      <w:szCs w:val="20"/>
      <w:lang w:val="en-AU" w:eastAsia="cs-CZ"/>
    </w:rPr>
  </w:style>
  <w:style w:type="paragraph" w:customStyle="1" w:styleId="Paragrafneslovan">
    <w:name w:val="Paragraf nečíslovaný"/>
    <w:basedOn w:val="Normln"/>
    <w:autoRedefine/>
    <w:rsid w:val="00662C6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C6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662C6C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after="0" w:line="240" w:lineRule="auto"/>
      <w:ind w:left="56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">
    <w:name w:val="text"/>
    <w:basedOn w:val="Normln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spacing w:after="0" w:line="240" w:lineRule="auto"/>
      <w:ind w:left="510"/>
    </w:pPr>
    <w:rPr>
      <w:rFonts w:ascii="Tempus Sans ITC" w:eastAsia="Times New Roman" w:hAnsi="Tempus Sans ITC"/>
      <w:color w:val="FF9900"/>
      <w:sz w:val="24"/>
      <w:szCs w:val="20"/>
      <w:u w:val="double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62C6C"/>
    <w:rPr>
      <w:b/>
      <w:bCs/>
      <w:sz w:val="24"/>
      <w:szCs w:val="24"/>
    </w:rPr>
  </w:style>
  <w:style w:type="character" w:customStyle="1" w:styleId="ZhlavChar">
    <w:name w:val="Záhlaví Char"/>
    <w:link w:val="Zhlav"/>
    <w:uiPriority w:val="99"/>
    <w:rsid w:val="00662C6C"/>
    <w:rPr>
      <w:sz w:val="24"/>
    </w:rPr>
  </w:style>
  <w:style w:type="paragraph" w:styleId="Bezmezer">
    <w:name w:val="No Spacing"/>
    <w:uiPriority w:val="1"/>
    <w:qFormat/>
    <w:rsid w:val="00662C6C"/>
    <w:rPr>
      <w:rFonts w:ascii="Calibri" w:eastAsia="Calibri" w:hAnsi="Calibri"/>
      <w:sz w:val="22"/>
      <w:szCs w:val="22"/>
      <w:lang w:eastAsia="en-US"/>
    </w:rPr>
  </w:style>
  <w:style w:type="paragraph" w:customStyle="1" w:styleId="vlevo">
    <w:name w:val="vlevo"/>
    <w:basedOn w:val="Normln"/>
    <w:link w:val="vlevoChar"/>
    <w:rsid w:val="00662C6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vlevoChar">
    <w:name w:val="vlevo Char"/>
    <w:link w:val="vlevo"/>
    <w:locked/>
    <w:rsid w:val="00662C6C"/>
    <w:rPr>
      <w:sz w:val="24"/>
    </w:rPr>
  </w:style>
  <w:style w:type="paragraph" w:customStyle="1" w:styleId="nadpcent">
    <w:name w:val="nadpcent"/>
    <w:basedOn w:val="Normln"/>
    <w:next w:val="vlevo"/>
    <w:rsid w:val="00662C6C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24"/>
      <w:szCs w:val="20"/>
      <w:lang w:val="en-AU" w:eastAsia="cs-CZ"/>
    </w:rPr>
  </w:style>
  <w:style w:type="paragraph" w:customStyle="1" w:styleId="Paragrafneslovan">
    <w:name w:val="Paragraf nečíslovaný"/>
    <w:basedOn w:val="Normln"/>
    <w:autoRedefine/>
    <w:rsid w:val="00662C6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uncovave\Desktop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0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Štruncová Veronika</dc:creator>
  <cp:lastModifiedBy>Štruncová Veronika</cp:lastModifiedBy>
  <cp:revision>1</cp:revision>
  <cp:lastPrinted>1601-01-01T00:00:00Z</cp:lastPrinted>
  <dcterms:created xsi:type="dcterms:W3CDTF">2019-03-11T09:30:00Z</dcterms:created>
  <dcterms:modified xsi:type="dcterms:W3CDTF">2019-03-11T09:30:00Z</dcterms:modified>
</cp:coreProperties>
</file>