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5" w:rsidRPr="00D82C63" w:rsidRDefault="00A06905" w:rsidP="00D82C63">
      <w:pPr>
        <w:jc w:val="both"/>
      </w:pPr>
    </w:p>
    <w:p w:rsidR="00D82C63" w:rsidRPr="00D82C63" w:rsidRDefault="00D82C63" w:rsidP="00D82C63">
      <w:pPr>
        <w:jc w:val="both"/>
      </w:pPr>
    </w:p>
    <w:p w:rsidR="00D82C63" w:rsidRPr="00D82C63" w:rsidRDefault="00D82C63" w:rsidP="00D82C63">
      <w:pPr>
        <w:jc w:val="both"/>
      </w:pPr>
    </w:p>
    <w:p w:rsidR="00D82C63" w:rsidRPr="00D82C63" w:rsidRDefault="00B24BBA" w:rsidP="00B24BBA">
      <w:pPr>
        <w:jc w:val="center"/>
      </w:pPr>
      <w:r>
        <w:t>č</w:t>
      </w:r>
      <w:r w:rsidR="00D82C63" w:rsidRPr="00D82C63">
        <w:t>.</w:t>
      </w:r>
      <w:r>
        <w:t xml:space="preserve"> 80</w:t>
      </w:r>
    </w:p>
    <w:p w:rsidR="00D82C63" w:rsidRPr="00D82C63" w:rsidRDefault="00D82C63" w:rsidP="00D82C63">
      <w:pPr>
        <w:jc w:val="both"/>
      </w:pPr>
    </w:p>
    <w:p w:rsidR="00D82C63" w:rsidRPr="00D82C63" w:rsidRDefault="00D82C63" w:rsidP="00D82C63">
      <w:pPr>
        <w:jc w:val="both"/>
      </w:pPr>
    </w:p>
    <w:p w:rsidR="00D82C63" w:rsidRPr="00D82C63" w:rsidRDefault="00D82C63" w:rsidP="00C4190C">
      <w:pPr>
        <w:pStyle w:val="Odstavecseseznamem"/>
        <w:numPr>
          <w:ilvl w:val="0"/>
          <w:numId w:val="23"/>
        </w:numPr>
        <w:ind w:hanging="720"/>
        <w:jc w:val="both"/>
      </w:pPr>
      <w:proofErr w:type="gramStart"/>
      <w:r w:rsidRPr="00D82C63">
        <w:t>B e r e   n a   v ě d o m í</w:t>
      </w:r>
      <w:proofErr w:type="gramEnd"/>
    </w:p>
    <w:p w:rsidR="00D82C63" w:rsidRPr="00D82C63" w:rsidRDefault="00D82C63" w:rsidP="00D82C63">
      <w:pPr>
        <w:jc w:val="both"/>
      </w:pPr>
    </w:p>
    <w:p w:rsidR="00D82C63" w:rsidRPr="00D82C63" w:rsidRDefault="00D82C63" w:rsidP="00C4190C">
      <w:pPr>
        <w:pStyle w:val="Odstavecseseznamem"/>
        <w:numPr>
          <w:ilvl w:val="0"/>
          <w:numId w:val="22"/>
        </w:numPr>
        <w:ind w:left="426" w:hanging="426"/>
        <w:jc w:val="both"/>
      </w:pPr>
      <w:r w:rsidRPr="00D82C63">
        <w:t xml:space="preserve">Usnesení RMP č. 188 ze dne 4. 3. 2019 ve věci odstranění budovy čerpací stanice p. č. 8436, k. </w:t>
      </w:r>
      <w:proofErr w:type="spellStart"/>
      <w:r w:rsidRPr="00D82C63">
        <w:t>ú.</w:t>
      </w:r>
      <w:proofErr w:type="spellEnd"/>
      <w:r w:rsidRPr="00D82C63">
        <w:t xml:space="preserve"> Plzeň, u Borské přehrady a objektu Chrástecká 12, č.</w:t>
      </w:r>
      <w:r w:rsidR="00C4190C">
        <w:t xml:space="preserve"> </w:t>
      </w:r>
      <w:r w:rsidRPr="00D82C63">
        <w:t>e. 326 na pozemku p.</w:t>
      </w:r>
      <w:r w:rsidR="00C4190C">
        <w:t xml:space="preserve"> </w:t>
      </w:r>
      <w:r w:rsidRPr="00D82C63">
        <w:t>č. 12641, k.</w:t>
      </w:r>
      <w:r w:rsidR="00C4190C">
        <w:t xml:space="preserve"> </w:t>
      </w:r>
      <w:proofErr w:type="spellStart"/>
      <w:r w:rsidRPr="00D82C63">
        <w:t>ú.</w:t>
      </w:r>
      <w:proofErr w:type="spellEnd"/>
      <w:r w:rsidRPr="00D82C63">
        <w:t xml:space="preserve"> Plzeň 4.</w:t>
      </w:r>
    </w:p>
    <w:p w:rsidR="00D82C63" w:rsidRPr="00D82C63" w:rsidRDefault="00D82C63" w:rsidP="00C4190C">
      <w:pPr>
        <w:pStyle w:val="Odstavecseseznamem"/>
        <w:numPr>
          <w:ilvl w:val="0"/>
          <w:numId w:val="22"/>
        </w:numPr>
        <w:ind w:left="426" w:hanging="426"/>
        <w:jc w:val="both"/>
      </w:pPr>
      <w:r w:rsidRPr="00D82C63">
        <w:t xml:space="preserve">Důvodovou zprávu ve věci odstranění budovy čerpací stanice p. č. 8436, k. </w:t>
      </w:r>
      <w:proofErr w:type="spellStart"/>
      <w:r w:rsidRPr="00D82C63">
        <w:t>ú.</w:t>
      </w:r>
      <w:proofErr w:type="spellEnd"/>
      <w:r w:rsidRPr="00D82C63">
        <w:t xml:space="preserve"> </w:t>
      </w:r>
      <w:proofErr w:type="gramStart"/>
      <w:r w:rsidRPr="00D82C63">
        <w:t xml:space="preserve">Plzeň, </w:t>
      </w:r>
      <w:r w:rsidR="00C4190C">
        <w:t xml:space="preserve">        </w:t>
      </w:r>
      <w:r w:rsidRPr="00D82C63">
        <w:t>u Borské</w:t>
      </w:r>
      <w:proofErr w:type="gramEnd"/>
      <w:r w:rsidRPr="00D82C63">
        <w:t xml:space="preserve"> přehrady a objektu Chrástecká 12, č.</w:t>
      </w:r>
      <w:r w:rsidR="00C4190C">
        <w:t xml:space="preserve"> </w:t>
      </w:r>
      <w:r w:rsidRPr="00D82C63">
        <w:t>e. 326 na pozemku p.</w:t>
      </w:r>
      <w:r w:rsidR="00C4190C">
        <w:t xml:space="preserve"> </w:t>
      </w:r>
      <w:r w:rsidRPr="00D82C63">
        <w:t>č. 12641, k.</w:t>
      </w:r>
      <w:r w:rsidR="00415E11">
        <w:t xml:space="preserve"> </w:t>
      </w:r>
      <w:bookmarkStart w:id="0" w:name="_GoBack"/>
      <w:bookmarkEnd w:id="0"/>
      <w:proofErr w:type="spellStart"/>
      <w:r w:rsidRPr="00D82C63">
        <w:t>ú.</w:t>
      </w:r>
      <w:proofErr w:type="spellEnd"/>
      <w:r w:rsidRPr="00D82C63">
        <w:t xml:space="preserve"> Plzeň 4.</w:t>
      </w:r>
    </w:p>
    <w:p w:rsidR="00D82C63" w:rsidRPr="00D82C63" w:rsidRDefault="00D82C63" w:rsidP="00D82C63">
      <w:pPr>
        <w:jc w:val="both"/>
      </w:pPr>
    </w:p>
    <w:p w:rsidR="00D82C63" w:rsidRPr="00D82C63" w:rsidRDefault="00D82C63" w:rsidP="00C4190C">
      <w:pPr>
        <w:pStyle w:val="Odstavecseseznamem"/>
        <w:numPr>
          <w:ilvl w:val="0"/>
          <w:numId w:val="23"/>
        </w:numPr>
        <w:ind w:hanging="720"/>
        <w:jc w:val="both"/>
      </w:pPr>
      <w:r w:rsidRPr="00D82C63">
        <w:t>S c h v a l u j e</w:t>
      </w:r>
    </w:p>
    <w:p w:rsidR="00D82C63" w:rsidRPr="00D82C63" w:rsidRDefault="00D82C63" w:rsidP="00D82C63">
      <w:pPr>
        <w:jc w:val="both"/>
      </w:pPr>
    </w:p>
    <w:p w:rsidR="00D82C63" w:rsidRPr="00D82C63" w:rsidRDefault="00D82C63" w:rsidP="00C4190C">
      <w:pPr>
        <w:pStyle w:val="Odstavecseseznamem"/>
        <w:numPr>
          <w:ilvl w:val="0"/>
          <w:numId w:val="24"/>
        </w:numPr>
        <w:ind w:left="426" w:hanging="426"/>
        <w:jc w:val="both"/>
      </w:pPr>
      <w:r w:rsidRPr="00D82C63">
        <w:t xml:space="preserve">Odstranění budovy čerpací stanice p. č. 8436, k. </w:t>
      </w:r>
      <w:proofErr w:type="spellStart"/>
      <w:r w:rsidRPr="00D82C63">
        <w:t>ú.</w:t>
      </w:r>
      <w:proofErr w:type="spellEnd"/>
      <w:r w:rsidRPr="00D82C63">
        <w:t xml:space="preserve"> Plzeň, u Borské přehrady.</w:t>
      </w:r>
    </w:p>
    <w:p w:rsidR="00D82C63" w:rsidRPr="00D82C63" w:rsidRDefault="00D82C63" w:rsidP="00C4190C">
      <w:pPr>
        <w:pStyle w:val="Odstavecseseznamem"/>
        <w:numPr>
          <w:ilvl w:val="0"/>
          <w:numId w:val="24"/>
        </w:numPr>
        <w:ind w:left="426" w:hanging="426"/>
        <w:jc w:val="both"/>
      </w:pPr>
      <w:r w:rsidRPr="00D82C63">
        <w:t>Odstranění objektu Chrástecká 12, č.</w:t>
      </w:r>
      <w:r w:rsidR="00C4190C">
        <w:t xml:space="preserve"> </w:t>
      </w:r>
      <w:r w:rsidRPr="00D82C63">
        <w:t>e. 326 na pozemku p.</w:t>
      </w:r>
      <w:r w:rsidR="00C4190C">
        <w:t xml:space="preserve"> </w:t>
      </w:r>
      <w:r w:rsidRPr="00D82C63">
        <w:t>č. 12641, k.</w:t>
      </w:r>
      <w:r w:rsidR="00C4190C">
        <w:t xml:space="preserve"> </w:t>
      </w:r>
      <w:proofErr w:type="spellStart"/>
      <w:r w:rsidRPr="00D82C63">
        <w:t>ú.</w:t>
      </w:r>
      <w:proofErr w:type="spellEnd"/>
      <w:r w:rsidRPr="00D82C63">
        <w:t xml:space="preserve"> Plzeň 4.</w:t>
      </w:r>
    </w:p>
    <w:p w:rsidR="00D82C63" w:rsidRPr="00D82C63" w:rsidRDefault="00D82C63" w:rsidP="00C4190C">
      <w:pPr>
        <w:pStyle w:val="Odstavecseseznamem"/>
        <w:numPr>
          <w:ilvl w:val="0"/>
          <w:numId w:val="24"/>
        </w:numPr>
        <w:ind w:left="426" w:hanging="426"/>
        <w:jc w:val="both"/>
      </w:pPr>
      <w:r w:rsidRPr="00D82C63">
        <w:t>Rozpočtové opatření:</w:t>
      </w:r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1140"/>
        <w:gridCol w:w="1140"/>
        <w:gridCol w:w="2030"/>
      </w:tblGrid>
      <w:tr w:rsidR="00D82C63" w:rsidRPr="00D82C63" w:rsidTr="009427EB">
        <w:trPr>
          <w:trHeight w:val="300"/>
        </w:trPr>
        <w:tc>
          <w:tcPr>
            <w:tcW w:w="2410" w:type="dxa"/>
            <w:shd w:val="clear" w:color="auto" w:fill="auto"/>
          </w:tcPr>
          <w:p w:rsidR="00D82C63" w:rsidRPr="00D82C63" w:rsidRDefault="00D82C63" w:rsidP="00D82C63">
            <w:pPr>
              <w:jc w:val="both"/>
            </w:pPr>
            <w:r w:rsidRPr="00D82C63">
              <w:t>Subjekt</w:t>
            </w:r>
          </w:p>
        </w:tc>
        <w:tc>
          <w:tcPr>
            <w:tcW w:w="2552" w:type="dxa"/>
            <w:shd w:val="clear" w:color="auto" w:fill="auto"/>
            <w:hideMark/>
          </w:tcPr>
          <w:p w:rsidR="00D82C63" w:rsidRPr="00D82C63" w:rsidRDefault="00D82C63" w:rsidP="00D82C63">
            <w:pPr>
              <w:jc w:val="both"/>
            </w:pPr>
            <w:r w:rsidRPr="00D82C63">
              <w:t>Ukazatel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D82C63" w:rsidRPr="00D82C63" w:rsidRDefault="00D82C63" w:rsidP="00D82C63">
            <w:pPr>
              <w:jc w:val="both"/>
            </w:pPr>
            <w:r w:rsidRPr="00D82C63">
              <w:t xml:space="preserve">Operace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D82C63" w:rsidRPr="00D82C63" w:rsidRDefault="00D82C63" w:rsidP="00D82C63">
            <w:pPr>
              <w:jc w:val="both"/>
            </w:pPr>
            <w:r w:rsidRPr="00D82C63">
              <w:t>Částka v tis. Kč</w:t>
            </w:r>
          </w:p>
        </w:tc>
        <w:tc>
          <w:tcPr>
            <w:tcW w:w="2030" w:type="dxa"/>
            <w:shd w:val="clear" w:color="auto" w:fill="auto"/>
            <w:hideMark/>
          </w:tcPr>
          <w:p w:rsidR="00D82C63" w:rsidRPr="00D82C63" w:rsidRDefault="00D82C63" w:rsidP="00D82C63">
            <w:pPr>
              <w:jc w:val="both"/>
            </w:pPr>
            <w:r w:rsidRPr="00D82C63">
              <w:t>Závazný účel</w:t>
            </w:r>
          </w:p>
        </w:tc>
      </w:tr>
      <w:tr w:rsidR="00D82C63" w:rsidRPr="00D82C63" w:rsidTr="009427EB">
        <w:trPr>
          <w:trHeight w:val="600"/>
        </w:trPr>
        <w:tc>
          <w:tcPr>
            <w:tcW w:w="2410" w:type="dxa"/>
            <w:shd w:val="clear" w:color="auto" w:fill="auto"/>
            <w:vAlign w:val="center"/>
          </w:tcPr>
          <w:p w:rsidR="00D82C63" w:rsidRPr="00D82C63" w:rsidRDefault="00D82C63" w:rsidP="00D82C63">
            <w:pPr>
              <w:jc w:val="both"/>
            </w:pPr>
            <w:r w:rsidRPr="00D82C63">
              <w:t>KŘTÚ – SVS – ostatní příjmy a výdaje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82C63" w:rsidRPr="00D82C63" w:rsidRDefault="00D82C63" w:rsidP="00D82C63">
            <w:pPr>
              <w:jc w:val="both"/>
            </w:pPr>
            <w:r w:rsidRPr="00D82C63">
              <w:t>Provozní příjmy – příjmy z vlastní činnosti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82C63" w:rsidRPr="00D82C63" w:rsidRDefault="00D82C63" w:rsidP="00D82C63">
            <w:pPr>
              <w:jc w:val="both"/>
            </w:pPr>
            <w:r w:rsidRPr="00D82C63"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82C63" w:rsidRPr="00D82C63" w:rsidRDefault="00D82C63" w:rsidP="00C4190C">
            <w:pPr>
              <w:jc w:val="right"/>
            </w:pPr>
            <w:r w:rsidRPr="00D82C63">
              <w:t>670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82C63" w:rsidRPr="00D82C63" w:rsidRDefault="00D82C63" w:rsidP="00D82C63">
            <w:pPr>
              <w:jc w:val="both"/>
            </w:pPr>
          </w:p>
        </w:tc>
      </w:tr>
      <w:tr w:rsidR="00D82C63" w:rsidRPr="00D82C63" w:rsidTr="009427EB">
        <w:trPr>
          <w:trHeight w:val="600"/>
        </w:trPr>
        <w:tc>
          <w:tcPr>
            <w:tcW w:w="2410" w:type="dxa"/>
            <w:shd w:val="clear" w:color="auto" w:fill="auto"/>
            <w:vAlign w:val="center"/>
          </w:tcPr>
          <w:p w:rsidR="00D82C63" w:rsidRPr="00D82C63" w:rsidRDefault="00D82C63" w:rsidP="00D82C63">
            <w:pPr>
              <w:jc w:val="both"/>
            </w:pPr>
            <w:r w:rsidRPr="00D82C63">
              <w:t>KŘTÚ – SVS – péče o vzhled města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82C63" w:rsidRPr="00D82C63" w:rsidRDefault="00D82C63" w:rsidP="00D82C63">
            <w:pPr>
              <w:jc w:val="both"/>
            </w:pPr>
            <w:r w:rsidRPr="00D82C63">
              <w:t>Provozní výdaje – běžné výdaje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82C63" w:rsidRPr="00D82C63" w:rsidRDefault="00D82C63" w:rsidP="00D82C63">
            <w:pPr>
              <w:jc w:val="both"/>
            </w:pPr>
            <w:r w:rsidRPr="00D82C63"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82C63" w:rsidRPr="00D82C63" w:rsidRDefault="00D82C63" w:rsidP="00C4190C">
            <w:pPr>
              <w:jc w:val="right"/>
            </w:pPr>
            <w:r w:rsidRPr="00D82C63">
              <w:t>670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82C63" w:rsidRPr="00D82C63" w:rsidRDefault="00D82C63" w:rsidP="00D82C63">
            <w:pPr>
              <w:jc w:val="both"/>
            </w:pPr>
          </w:p>
        </w:tc>
      </w:tr>
    </w:tbl>
    <w:p w:rsidR="00D82C63" w:rsidRPr="00D82C63" w:rsidRDefault="00D82C63" w:rsidP="00D82C63">
      <w:pPr>
        <w:jc w:val="both"/>
      </w:pPr>
    </w:p>
    <w:p w:rsidR="00D82C63" w:rsidRPr="00D82C63" w:rsidRDefault="00D82C63" w:rsidP="00D82C63">
      <w:pPr>
        <w:jc w:val="both"/>
      </w:pPr>
      <w:r w:rsidRPr="00D82C63">
        <w:t>III.</w:t>
      </w:r>
      <w:r w:rsidRPr="00D82C63">
        <w:tab/>
        <w:t>U k l á d á</w:t>
      </w:r>
    </w:p>
    <w:p w:rsidR="00D82C63" w:rsidRPr="00D82C63" w:rsidRDefault="00D82C63" w:rsidP="00D82C63">
      <w:pPr>
        <w:jc w:val="both"/>
      </w:pPr>
    </w:p>
    <w:p w:rsidR="00D82C63" w:rsidRPr="00D82C63" w:rsidRDefault="00D82C63" w:rsidP="00D82C63">
      <w:pPr>
        <w:jc w:val="both"/>
      </w:pPr>
      <w:r w:rsidRPr="00D82C63">
        <w:t>Radě města Plzně</w:t>
      </w:r>
    </w:p>
    <w:p w:rsidR="00D82C63" w:rsidRPr="00D82C63" w:rsidRDefault="00D82C63" w:rsidP="00D82C63">
      <w:pPr>
        <w:jc w:val="both"/>
      </w:pPr>
      <w:r w:rsidRPr="00D82C63">
        <w:t xml:space="preserve">zajistit realizaci v souladu s bodem II. tohoto usnesení. </w:t>
      </w:r>
    </w:p>
    <w:p w:rsidR="00D82C63" w:rsidRPr="00D82C63" w:rsidRDefault="00D82C63" w:rsidP="00D82C63">
      <w:pPr>
        <w:jc w:val="both"/>
      </w:pPr>
      <w:r w:rsidRPr="00D82C63">
        <w:t>Termín: 30. 10. 2019</w:t>
      </w:r>
      <w:r w:rsidR="00754D08">
        <w:tab/>
      </w:r>
      <w:r w:rsidR="00754D08">
        <w:tab/>
      </w:r>
      <w:r w:rsidR="00754D08">
        <w:tab/>
      </w:r>
      <w:r w:rsidR="00754D08">
        <w:tab/>
      </w:r>
      <w:r w:rsidR="00754D08">
        <w:tab/>
      </w:r>
      <w:r w:rsidRPr="00D82C63">
        <w:t>Zodpovídá: Mgr. Vozobule</w:t>
      </w:r>
    </w:p>
    <w:p w:rsidR="00D82C63" w:rsidRPr="00D82C63" w:rsidRDefault="00754D08" w:rsidP="00754D08">
      <w:pPr>
        <w:ind w:left="4956" w:firstLine="708"/>
        <w:jc w:val="both"/>
      </w:pPr>
      <w:r>
        <w:t xml:space="preserve">        </w:t>
      </w:r>
      <w:r w:rsidR="00D82C63" w:rsidRPr="00D82C63">
        <w:t>Ing. Kozohorský, MBA</w:t>
      </w:r>
    </w:p>
    <w:p w:rsidR="00D82C63" w:rsidRPr="00D82C63" w:rsidRDefault="00754D08" w:rsidP="00754D08">
      <w:pPr>
        <w:ind w:left="4956" w:firstLine="708"/>
        <w:jc w:val="both"/>
      </w:pPr>
      <w:r>
        <w:t xml:space="preserve">        </w:t>
      </w:r>
      <w:r w:rsidR="00D82C63" w:rsidRPr="00D82C63">
        <w:t xml:space="preserve">Ing. Sterly </w:t>
      </w:r>
    </w:p>
    <w:sectPr w:rsidR="00D82C63" w:rsidRPr="00D82C63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15E1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E58C3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8E58C3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D82C63">
      <w:rPr>
        <w:i/>
        <w:color w:val="808080"/>
      </w:rPr>
      <w:t>KŘTÚ/12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35E"/>
    <w:multiLevelType w:val="hybridMultilevel"/>
    <w:tmpl w:val="478AFEA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0000A"/>
    <w:multiLevelType w:val="hybridMultilevel"/>
    <w:tmpl w:val="F4C60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15B58"/>
    <w:multiLevelType w:val="hybridMultilevel"/>
    <w:tmpl w:val="30908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5F7F"/>
    <w:multiLevelType w:val="hybridMultilevel"/>
    <w:tmpl w:val="951A9470"/>
    <w:lvl w:ilvl="0" w:tplc="B022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A43B52"/>
    <w:multiLevelType w:val="hybridMultilevel"/>
    <w:tmpl w:val="0F6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55E44806"/>
    <w:multiLevelType w:val="hybridMultilevel"/>
    <w:tmpl w:val="FA16AF5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678CC"/>
    <w:multiLevelType w:val="hybridMultilevel"/>
    <w:tmpl w:val="207C8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4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17"/>
  </w:num>
  <w:num w:numId="5">
    <w:abstractNumId w:val="5"/>
  </w:num>
  <w:num w:numId="6">
    <w:abstractNumId w:val="0"/>
  </w:num>
  <w:num w:numId="7">
    <w:abstractNumId w:val="2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21"/>
  </w:num>
  <w:num w:numId="13">
    <w:abstractNumId w:val="8"/>
  </w:num>
  <w:num w:numId="14">
    <w:abstractNumId w:val="19"/>
  </w:num>
  <w:num w:numId="15">
    <w:abstractNumId w:val="13"/>
  </w:num>
  <w:num w:numId="16">
    <w:abstractNumId w:val="20"/>
  </w:num>
  <w:num w:numId="17">
    <w:abstractNumId w:val="14"/>
  </w:num>
  <w:num w:numId="18">
    <w:abstractNumId w:val="15"/>
  </w:num>
  <w:num w:numId="19">
    <w:abstractNumId w:val="4"/>
  </w:num>
  <w:num w:numId="20">
    <w:abstractNumId w:val="10"/>
  </w:num>
  <w:num w:numId="21">
    <w:abstractNumId w:val="22"/>
  </w:num>
  <w:num w:numId="22">
    <w:abstractNumId w:val="11"/>
  </w:num>
  <w:num w:numId="23">
    <w:abstractNumId w:val="18"/>
  </w:num>
  <w:num w:numId="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15E11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54D08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06905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4BBA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190C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2C63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3F49-BB2B-4B38-A15D-56B16F8C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200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2019-03-18T15:34:00Z</cp:lastPrinted>
  <dcterms:created xsi:type="dcterms:W3CDTF">2019-03-18T15:34:00Z</dcterms:created>
  <dcterms:modified xsi:type="dcterms:W3CDTF">2019-03-19T08:59:00Z</dcterms:modified>
</cp:coreProperties>
</file>