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05" w:rsidRPr="00D525C1" w:rsidRDefault="00A06905" w:rsidP="00D525C1">
      <w:pPr>
        <w:jc w:val="both"/>
        <w:rPr>
          <w:szCs w:val="24"/>
        </w:rPr>
      </w:pPr>
    </w:p>
    <w:p w:rsidR="00D525C1" w:rsidRPr="00D525C1" w:rsidRDefault="00D525C1" w:rsidP="00D525C1">
      <w:pPr>
        <w:jc w:val="both"/>
        <w:rPr>
          <w:szCs w:val="24"/>
        </w:rPr>
      </w:pPr>
    </w:p>
    <w:p w:rsidR="00D525C1" w:rsidRPr="00D525C1" w:rsidRDefault="00D525C1" w:rsidP="00D525C1">
      <w:pPr>
        <w:jc w:val="both"/>
        <w:rPr>
          <w:szCs w:val="24"/>
        </w:rPr>
      </w:pPr>
    </w:p>
    <w:p w:rsidR="00D525C1" w:rsidRPr="00D525C1" w:rsidRDefault="009B6F9F" w:rsidP="009B6F9F">
      <w:pPr>
        <w:jc w:val="center"/>
        <w:rPr>
          <w:szCs w:val="24"/>
        </w:rPr>
      </w:pPr>
      <w:r>
        <w:rPr>
          <w:szCs w:val="24"/>
        </w:rPr>
        <w:t>č</w:t>
      </w:r>
      <w:r w:rsidR="00D525C1" w:rsidRPr="00D525C1">
        <w:rPr>
          <w:szCs w:val="24"/>
        </w:rPr>
        <w:t>.</w:t>
      </w:r>
      <w:r>
        <w:rPr>
          <w:szCs w:val="24"/>
        </w:rPr>
        <w:t xml:space="preserve"> 87</w:t>
      </w:r>
    </w:p>
    <w:p w:rsidR="00D525C1" w:rsidRPr="00D525C1" w:rsidRDefault="00D525C1" w:rsidP="00D525C1">
      <w:pPr>
        <w:jc w:val="both"/>
        <w:rPr>
          <w:szCs w:val="24"/>
        </w:rPr>
      </w:pPr>
    </w:p>
    <w:p w:rsidR="00D525C1" w:rsidRPr="003C6992" w:rsidRDefault="00D525C1" w:rsidP="003C6992">
      <w:pPr>
        <w:pStyle w:val="Odstavecseseznamem"/>
        <w:numPr>
          <w:ilvl w:val="0"/>
          <w:numId w:val="23"/>
        </w:numPr>
        <w:ind w:hanging="720"/>
        <w:jc w:val="both"/>
        <w:rPr>
          <w:szCs w:val="24"/>
        </w:rPr>
      </w:pPr>
      <w:proofErr w:type="gramStart"/>
      <w:r w:rsidRPr="003C6992">
        <w:rPr>
          <w:szCs w:val="24"/>
        </w:rPr>
        <w:t>B e r e   n a   v ě d o m í</w:t>
      </w:r>
      <w:proofErr w:type="gramEnd"/>
    </w:p>
    <w:p w:rsidR="003C6992" w:rsidRDefault="003C6992" w:rsidP="00D525C1">
      <w:pPr>
        <w:jc w:val="both"/>
        <w:rPr>
          <w:szCs w:val="24"/>
        </w:rPr>
      </w:pPr>
    </w:p>
    <w:p w:rsidR="00D525C1" w:rsidRPr="003C6992" w:rsidRDefault="00D525C1" w:rsidP="003C6992">
      <w:pPr>
        <w:pStyle w:val="Odstavecseseznamem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3C6992">
        <w:rPr>
          <w:szCs w:val="24"/>
        </w:rPr>
        <w:t>Žádost</w:t>
      </w:r>
    </w:p>
    <w:p w:rsidR="003C6992" w:rsidRDefault="003C6992" w:rsidP="00D525C1">
      <w:pPr>
        <w:jc w:val="both"/>
        <w:rPr>
          <w:szCs w:val="24"/>
        </w:rPr>
      </w:pPr>
    </w:p>
    <w:p w:rsidR="00D525C1" w:rsidRPr="003C6992" w:rsidRDefault="00D525C1" w:rsidP="003C6992">
      <w:pPr>
        <w:pStyle w:val="Odstavecseseznamem"/>
        <w:numPr>
          <w:ilvl w:val="0"/>
          <w:numId w:val="25"/>
        </w:numPr>
        <w:ind w:left="851" w:hanging="425"/>
        <w:jc w:val="both"/>
        <w:rPr>
          <w:szCs w:val="24"/>
        </w:rPr>
      </w:pPr>
      <w:r w:rsidRPr="003C6992">
        <w:rPr>
          <w:szCs w:val="24"/>
        </w:rPr>
        <w:t>školské právnické osoby Salesiánské středisko mládeže – dům dětí a mládeže Plzeň o poskytnutí dotace pro rok 2019,</w:t>
      </w:r>
    </w:p>
    <w:p w:rsidR="00D525C1" w:rsidRPr="003C6992" w:rsidRDefault="00D525C1" w:rsidP="003C6992">
      <w:pPr>
        <w:pStyle w:val="Odstavecseseznamem"/>
        <w:numPr>
          <w:ilvl w:val="0"/>
          <w:numId w:val="25"/>
        </w:numPr>
        <w:ind w:left="851" w:hanging="425"/>
        <w:jc w:val="both"/>
        <w:rPr>
          <w:szCs w:val="24"/>
        </w:rPr>
      </w:pPr>
      <w:r w:rsidRPr="003C6992">
        <w:rPr>
          <w:szCs w:val="24"/>
        </w:rPr>
        <w:t xml:space="preserve">pobočného spolku SHM Klub Plzeň, z. </w:t>
      </w:r>
      <w:proofErr w:type="gramStart"/>
      <w:r w:rsidRPr="003C6992">
        <w:rPr>
          <w:szCs w:val="24"/>
        </w:rPr>
        <w:t>s.</w:t>
      </w:r>
      <w:proofErr w:type="gramEnd"/>
      <w:r w:rsidRPr="003C6992">
        <w:rPr>
          <w:szCs w:val="24"/>
        </w:rPr>
        <w:t xml:space="preserve"> o poskytnutí dotace pro rok 2019,</w:t>
      </w:r>
    </w:p>
    <w:p w:rsidR="00D525C1" w:rsidRPr="003C6992" w:rsidRDefault="00D525C1" w:rsidP="003C6992">
      <w:pPr>
        <w:pStyle w:val="Odstavecseseznamem"/>
        <w:numPr>
          <w:ilvl w:val="0"/>
          <w:numId w:val="25"/>
        </w:numPr>
        <w:ind w:left="851" w:hanging="425"/>
        <w:jc w:val="both"/>
        <w:rPr>
          <w:szCs w:val="24"/>
        </w:rPr>
      </w:pPr>
      <w:r w:rsidRPr="003C6992">
        <w:rPr>
          <w:szCs w:val="24"/>
        </w:rPr>
        <w:t xml:space="preserve">pobočného spolku Junák - český skaut, okres Plzeň - město, z. </w:t>
      </w:r>
      <w:proofErr w:type="gramStart"/>
      <w:r w:rsidRPr="003C6992">
        <w:rPr>
          <w:szCs w:val="24"/>
        </w:rPr>
        <w:t>s.</w:t>
      </w:r>
      <w:proofErr w:type="gramEnd"/>
      <w:r w:rsidRPr="003C6992">
        <w:rPr>
          <w:szCs w:val="24"/>
        </w:rPr>
        <w:t>, o poskytnutí dotace pro rok 2019.</w:t>
      </w:r>
    </w:p>
    <w:p w:rsidR="00D525C1" w:rsidRPr="003C6992" w:rsidRDefault="00D525C1" w:rsidP="003C6992">
      <w:pPr>
        <w:pStyle w:val="Odstavecseseznamem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3C6992">
        <w:rPr>
          <w:szCs w:val="24"/>
        </w:rPr>
        <w:t>Skutečnost, že žadatelé předložili žádosti o poskytnutí dotace v souladu se zákonem č. 250/2000 Sb., o rozpočtových pravidlech územních rozpočtů, v platném znění. Žádosti byly zkontrolovány, obsahují všechny požadované informace a jsou uloženy u předkladatele.</w:t>
      </w:r>
    </w:p>
    <w:p w:rsidR="00D525C1" w:rsidRPr="003C6992" w:rsidRDefault="00D525C1" w:rsidP="003C6992">
      <w:pPr>
        <w:pStyle w:val="Odstavecseseznamem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3C6992">
        <w:rPr>
          <w:szCs w:val="24"/>
        </w:rPr>
        <w:t>Důvodovou zprávu ve věci poskytnutí individuálních neinvestičních dotací z rozpočtu Odboru školství, mládeže a tělovýchovy MMP, a to na zajištění celoroční činnosti v rámci volnočasových aktivit dětí a mládeže v roce 2019.</w:t>
      </w:r>
    </w:p>
    <w:p w:rsidR="00D525C1" w:rsidRPr="003C6992" w:rsidRDefault="00D525C1" w:rsidP="003C6992">
      <w:pPr>
        <w:pStyle w:val="Odstavecseseznamem"/>
        <w:numPr>
          <w:ilvl w:val="0"/>
          <w:numId w:val="24"/>
        </w:numPr>
        <w:ind w:left="426" w:hanging="426"/>
        <w:jc w:val="both"/>
        <w:rPr>
          <w:szCs w:val="24"/>
        </w:rPr>
      </w:pPr>
      <w:r w:rsidRPr="003C6992">
        <w:rPr>
          <w:szCs w:val="24"/>
        </w:rPr>
        <w:t>Důvodové zprávy k žádostem č. 1 – 3, které jsou uvedeny v příloze č. 5 podkladových materiálů</w:t>
      </w:r>
      <w:r w:rsidR="0022662D">
        <w:rPr>
          <w:szCs w:val="24"/>
        </w:rPr>
        <w:t>.</w:t>
      </w:r>
    </w:p>
    <w:p w:rsidR="00D525C1" w:rsidRPr="00D525C1" w:rsidRDefault="00D525C1" w:rsidP="00D525C1">
      <w:pPr>
        <w:jc w:val="both"/>
        <w:rPr>
          <w:szCs w:val="24"/>
        </w:rPr>
      </w:pPr>
    </w:p>
    <w:p w:rsidR="00D525C1" w:rsidRPr="003C6992" w:rsidRDefault="00D525C1" w:rsidP="003C6992">
      <w:pPr>
        <w:pStyle w:val="Odstavecseseznamem"/>
        <w:numPr>
          <w:ilvl w:val="0"/>
          <w:numId w:val="23"/>
        </w:numPr>
        <w:ind w:hanging="720"/>
        <w:jc w:val="both"/>
        <w:rPr>
          <w:szCs w:val="24"/>
        </w:rPr>
      </w:pPr>
      <w:r w:rsidRPr="003C6992">
        <w:rPr>
          <w:szCs w:val="24"/>
        </w:rPr>
        <w:t xml:space="preserve">S c h v a l u j e </w:t>
      </w:r>
    </w:p>
    <w:p w:rsidR="003C6992" w:rsidRDefault="003C6992" w:rsidP="00D525C1">
      <w:pPr>
        <w:jc w:val="both"/>
        <w:rPr>
          <w:szCs w:val="24"/>
        </w:rPr>
      </w:pPr>
    </w:p>
    <w:p w:rsidR="00D525C1" w:rsidRPr="003C6992" w:rsidRDefault="00D525C1" w:rsidP="003C6992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4"/>
        </w:rPr>
      </w:pPr>
      <w:r w:rsidRPr="003C6992">
        <w:rPr>
          <w:szCs w:val="24"/>
        </w:rPr>
        <w:t>Poskytnutí individuálních neinvestičních dotací konkrétním žadatelům z rozpočtu Odboru školství, mládeže a tělovýchovy MMP – transfery jiným organizacím a veřejným rozpočtům, a to na zajištění celoroční činnosti v rámci volnočasových aktivit dětí a mládeže v roce 2019, a uzavření veřejnoprávních smluv o poskytnutí dotace s těmito žadateli podle znění bodu 4 důvodových zpráv v příloze č. 5,</w:t>
      </w:r>
      <w:r w:rsidR="0022662D">
        <w:rPr>
          <w:szCs w:val="24"/>
        </w:rPr>
        <w:t xml:space="preserve"> </w:t>
      </w:r>
      <w:r w:rsidRPr="003C6992">
        <w:rPr>
          <w:szCs w:val="24"/>
        </w:rPr>
        <w:t>podkladových materiálů</w:t>
      </w:r>
      <w:r w:rsidR="0022662D">
        <w:rPr>
          <w:szCs w:val="24"/>
        </w:rPr>
        <w:t>.</w:t>
      </w:r>
      <w:r w:rsidRPr="003C6992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701"/>
        <w:gridCol w:w="1701"/>
      </w:tblGrid>
      <w:tr w:rsidR="00D525C1" w:rsidRPr="00D525C1" w:rsidTr="003C6992">
        <w:trPr>
          <w:trHeight w:val="6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2D" w:rsidRDefault="00D525C1" w:rsidP="0022662D">
            <w:pPr>
              <w:jc w:val="center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 xml:space="preserve">č. </w:t>
            </w:r>
          </w:p>
          <w:p w:rsidR="00D525C1" w:rsidRPr="00D525C1" w:rsidRDefault="00D525C1" w:rsidP="0022662D">
            <w:pPr>
              <w:jc w:val="center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DZ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C1" w:rsidRPr="00D525C1" w:rsidRDefault="00D525C1" w:rsidP="003C6992">
            <w:pPr>
              <w:jc w:val="center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Žadatel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C1" w:rsidRPr="00D525C1" w:rsidRDefault="00D525C1" w:rsidP="003C6992">
            <w:pPr>
              <w:jc w:val="center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5C1" w:rsidRPr="00D525C1" w:rsidRDefault="00D525C1" w:rsidP="003C6992">
            <w:pPr>
              <w:jc w:val="center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Výše dotace</w:t>
            </w:r>
          </w:p>
          <w:p w:rsidR="00D525C1" w:rsidRPr="00D525C1" w:rsidRDefault="00D525C1" w:rsidP="003C6992">
            <w:pPr>
              <w:jc w:val="center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v Kč</w:t>
            </w:r>
          </w:p>
        </w:tc>
      </w:tr>
      <w:tr w:rsidR="00D525C1" w:rsidRPr="00D525C1" w:rsidTr="001F5D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1" w:rsidRPr="00D525C1" w:rsidRDefault="00D525C1" w:rsidP="00D525C1">
            <w:pPr>
              <w:jc w:val="both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1" w:rsidRPr="00D525C1" w:rsidRDefault="00D525C1" w:rsidP="00D525C1">
            <w:pPr>
              <w:jc w:val="both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Salesiánské středisko mládeže – dům dětí a mládeže Plzeň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1" w:rsidRPr="00D525C1" w:rsidRDefault="00D525C1" w:rsidP="003C6992">
            <w:pPr>
              <w:jc w:val="right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00519740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1" w:rsidRPr="00D525C1" w:rsidRDefault="00D525C1" w:rsidP="003C6992">
            <w:pPr>
              <w:jc w:val="right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170 000</w:t>
            </w:r>
          </w:p>
        </w:tc>
      </w:tr>
      <w:tr w:rsidR="00D525C1" w:rsidRPr="00D525C1" w:rsidTr="001F5D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1" w:rsidRPr="00D525C1" w:rsidRDefault="00D525C1" w:rsidP="00D525C1">
            <w:pPr>
              <w:jc w:val="both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1" w:rsidRPr="00D525C1" w:rsidRDefault="00D525C1" w:rsidP="00D525C1">
            <w:pPr>
              <w:jc w:val="both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 xml:space="preserve">SHM Klub </w:t>
            </w:r>
            <w:proofErr w:type="gramStart"/>
            <w:r w:rsidRPr="00D525C1">
              <w:rPr>
                <w:szCs w:val="24"/>
                <w:lang w:eastAsia="en-US"/>
              </w:rPr>
              <w:t>Plzeň, z. s.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1" w:rsidRPr="00D525C1" w:rsidRDefault="00D525C1" w:rsidP="003C6992">
            <w:pPr>
              <w:jc w:val="right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66360943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1" w:rsidRPr="00D525C1" w:rsidRDefault="00D525C1" w:rsidP="003C6992">
            <w:pPr>
              <w:jc w:val="right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130 000</w:t>
            </w:r>
          </w:p>
        </w:tc>
      </w:tr>
      <w:tr w:rsidR="00D525C1" w:rsidRPr="00D525C1" w:rsidTr="001F5D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1" w:rsidRPr="00D525C1" w:rsidRDefault="00D525C1" w:rsidP="00D525C1">
            <w:pPr>
              <w:jc w:val="both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1" w:rsidRPr="00D525C1" w:rsidRDefault="00D525C1" w:rsidP="00D525C1">
            <w:pPr>
              <w:jc w:val="both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 xml:space="preserve">Junák – český skaut, okres Plzeň – </w:t>
            </w:r>
            <w:proofErr w:type="gramStart"/>
            <w:r w:rsidRPr="00D525C1">
              <w:rPr>
                <w:szCs w:val="24"/>
                <w:lang w:eastAsia="en-US"/>
              </w:rPr>
              <w:t>město, z. s.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1" w:rsidRPr="00D525C1" w:rsidRDefault="00D525C1" w:rsidP="003C6992">
            <w:pPr>
              <w:jc w:val="right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40523683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1" w:rsidRPr="00D525C1" w:rsidRDefault="00D525C1" w:rsidP="003C6992">
            <w:pPr>
              <w:jc w:val="right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130 000</w:t>
            </w:r>
          </w:p>
        </w:tc>
      </w:tr>
      <w:tr w:rsidR="00D525C1" w:rsidRPr="00D525C1" w:rsidTr="001F5D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5C1" w:rsidRPr="00D525C1" w:rsidRDefault="00D525C1" w:rsidP="00D525C1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25C1" w:rsidRPr="00D525C1" w:rsidRDefault="00D525C1" w:rsidP="00D525C1">
            <w:pPr>
              <w:jc w:val="both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 xml:space="preserve">C e l k e 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5C1" w:rsidRPr="00D525C1" w:rsidRDefault="00D525C1" w:rsidP="00D525C1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1" w:rsidRPr="00D525C1" w:rsidRDefault="00D525C1" w:rsidP="003C6992">
            <w:pPr>
              <w:jc w:val="right"/>
              <w:rPr>
                <w:szCs w:val="24"/>
                <w:lang w:eastAsia="en-US"/>
              </w:rPr>
            </w:pPr>
            <w:r w:rsidRPr="00D525C1">
              <w:rPr>
                <w:szCs w:val="24"/>
                <w:lang w:eastAsia="en-US"/>
              </w:rPr>
              <w:t>430 000</w:t>
            </w:r>
          </w:p>
        </w:tc>
      </w:tr>
    </w:tbl>
    <w:p w:rsidR="00D525C1" w:rsidRDefault="00D525C1" w:rsidP="00D525C1">
      <w:pPr>
        <w:jc w:val="both"/>
        <w:rPr>
          <w:szCs w:val="24"/>
        </w:rPr>
      </w:pPr>
    </w:p>
    <w:p w:rsidR="003C6992" w:rsidRDefault="003C6992" w:rsidP="00D525C1">
      <w:pPr>
        <w:jc w:val="both"/>
        <w:rPr>
          <w:szCs w:val="24"/>
        </w:rPr>
      </w:pPr>
    </w:p>
    <w:p w:rsidR="0022662D" w:rsidRDefault="0022662D" w:rsidP="00D525C1">
      <w:pPr>
        <w:jc w:val="both"/>
        <w:rPr>
          <w:szCs w:val="24"/>
        </w:rPr>
      </w:pPr>
    </w:p>
    <w:p w:rsidR="003C6992" w:rsidRDefault="003C6992" w:rsidP="003C6992">
      <w:pPr>
        <w:ind w:left="5664" w:firstLine="708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</w:t>
      </w:r>
      <w:r w:rsidR="009B6F9F">
        <w:rPr>
          <w:szCs w:val="24"/>
        </w:rPr>
        <w:t xml:space="preserve"> 87</w:t>
      </w:r>
    </w:p>
    <w:p w:rsidR="00D525C1" w:rsidRPr="003C6992" w:rsidRDefault="00D525C1" w:rsidP="003C6992">
      <w:pPr>
        <w:pStyle w:val="Odstavecseseznamem"/>
        <w:numPr>
          <w:ilvl w:val="0"/>
          <w:numId w:val="26"/>
        </w:numPr>
        <w:ind w:left="426" w:hanging="426"/>
        <w:jc w:val="both"/>
        <w:rPr>
          <w:szCs w:val="24"/>
        </w:rPr>
      </w:pPr>
      <w:r w:rsidRPr="003C6992">
        <w:rPr>
          <w:szCs w:val="24"/>
        </w:rPr>
        <w:t>Skutečnost, že v případě, pokud nebude smlouva ze strany žadatele podepsána nejdéle do 2 měsíců ode dne doručení výzvy k podpisu smlouvy na kontaktní adresu uvedenou v žádosti o dotaci, pozbývá usnesení vůči příjemci dotace účinnosti.</w:t>
      </w:r>
    </w:p>
    <w:p w:rsidR="00D525C1" w:rsidRPr="00D525C1" w:rsidRDefault="00D525C1" w:rsidP="00D525C1">
      <w:pPr>
        <w:jc w:val="both"/>
        <w:rPr>
          <w:szCs w:val="24"/>
        </w:rPr>
      </w:pPr>
      <w:r w:rsidRPr="00D525C1">
        <w:rPr>
          <w:szCs w:val="24"/>
        </w:rPr>
        <w:tab/>
      </w:r>
      <w:r w:rsidRPr="00D525C1">
        <w:rPr>
          <w:szCs w:val="24"/>
        </w:rPr>
        <w:tab/>
      </w:r>
      <w:r w:rsidRPr="00D525C1">
        <w:rPr>
          <w:szCs w:val="24"/>
        </w:rPr>
        <w:tab/>
      </w:r>
      <w:r w:rsidRPr="00D525C1">
        <w:rPr>
          <w:szCs w:val="24"/>
        </w:rPr>
        <w:tab/>
      </w:r>
      <w:r w:rsidRPr="00D525C1">
        <w:rPr>
          <w:szCs w:val="24"/>
        </w:rPr>
        <w:tab/>
      </w:r>
      <w:r w:rsidRPr="00D525C1">
        <w:rPr>
          <w:szCs w:val="24"/>
        </w:rPr>
        <w:tab/>
      </w:r>
      <w:r w:rsidRPr="00D525C1">
        <w:rPr>
          <w:szCs w:val="24"/>
        </w:rPr>
        <w:tab/>
      </w:r>
      <w:r w:rsidRPr="00D525C1">
        <w:rPr>
          <w:szCs w:val="24"/>
        </w:rPr>
        <w:tab/>
      </w:r>
    </w:p>
    <w:p w:rsidR="00D525C1" w:rsidRPr="00B563CA" w:rsidRDefault="00D525C1" w:rsidP="00B563CA">
      <w:pPr>
        <w:pStyle w:val="Odstavecseseznamem"/>
        <w:numPr>
          <w:ilvl w:val="0"/>
          <w:numId w:val="23"/>
        </w:numPr>
        <w:ind w:hanging="720"/>
        <w:jc w:val="both"/>
        <w:rPr>
          <w:szCs w:val="24"/>
        </w:rPr>
      </w:pPr>
      <w:r w:rsidRPr="00B563CA">
        <w:rPr>
          <w:szCs w:val="24"/>
        </w:rPr>
        <w:t xml:space="preserve">U k l á d á </w:t>
      </w:r>
    </w:p>
    <w:p w:rsidR="00B563CA" w:rsidRDefault="00B563CA" w:rsidP="00D525C1">
      <w:pPr>
        <w:jc w:val="both"/>
        <w:rPr>
          <w:szCs w:val="24"/>
        </w:rPr>
      </w:pPr>
    </w:p>
    <w:p w:rsidR="00D525C1" w:rsidRPr="00D525C1" w:rsidRDefault="00D525C1" w:rsidP="00D525C1">
      <w:pPr>
        <w:jc w:val="both"/>
        <w:rPr>
          <w:szCs w:val="24"/>
        </w:rPr>
      </w:pPr>
      <w:r w:rsidRPr="00D525C1">
        <w:rPr>
          <w:szCs w:val="24"/>
        </w:rPr>
        <w:t>Radě města Plzně</w:t>
      </w:r>
    </w:p>
    <w:p w:rsidR="00D525C1" w:rsidRPr="00B563CA" w:rsidRDefault="00D525C1" w:rsidP="00D525C1">
      <w:pPr>
        <w:pStyle w:val="Odstavecseseznamem"/>
        <w:numPr>
          <w:ilvl w:val="0"/>
          <w:numId w:val="27"/>
        </w:numPr>
        <w:ind w:left="426" w:hanging="426"/>
        <w:jc w:val="both"/>
        <w:rPr>
          <w:szCs w:val="24"/>
        </w:rPr>
      </w:pPr>
      <w:r w:rsidRPr="00B563CA">
        <w:rPr>
          <w:szCs w:val="24"/>
        </w:rPr>
        <w:t>Zajistit zpracování veřejnoprávních smluv o poskytnutí dotace podle bodu II. tohoto usnesení.</w:t>
      </w:r>
    </w:p>
    <w:p w:rsidR="005E03FE" w:rsidRDefault="00D525C1" w:rsidP="005E03FE">
      <w:pPr>
        <w:ind w:firstLine="426"/>
        <w:jc w:val="both"/>
        <w:rPr>
          <w:szCs w:val="24"/>
        </w:rPr>
      </w:pPr>
      <w:r w:rsidRPr="00D525C1">
        <w:rPr>
          <w:szCs w:val="24"/>
        </w:rPr>
        <w:t>Termín: 30. 6. 2019</w:t>
      </w:r>
      <w:r w:rsidR="005E03FE">
        <w:rPr>
          <w:szCs w:val="24"/>
        </w:rPr>
        <w:tab/>
      </w:r>
      <w:r w:rsidR="005E03FE">
        <w:rPr>
          <w:szCs w:val="24"/>
        </w:rPr>
        <w:tab/>
      </w:r>
      <w:r w:rsidR="005E03FE">
        <w:rPr>
          <w:szCs w:val="24"/>
        </w:rPr>
        <w:tab/>
      </w:r>
      <w:r w:rsidR="005E03FE" w:rsidRPr="00D525C1">
        <w:rPr>
          <w:szCs w:val="24"/>
        </w:rPr>
        <w:t xml:space="preserve">Zodpovídá: Mgr. et Mgr. </w:t>
      </w:r>
      <w:r w:rsidR="005E03FE">
        <w:rPr>
          <w:szCs w:val="24"/>
        </w:rPr>
        <w:t>Kantorová</w:t>
      </w:r>
    </w:p>
    <w:p w:rsidR="005E03FE" w:rsidRPr="00D525C1" w:rsidRDefault="0022662D" w:rsidP="0022662D">
      <w:pPr>
        <w:ind w:left="4956"/>
        <w:jc w:val="both"/>
        <w:rPr>
          <w:szCs w:val="24"/>
        </w:rPr>
      </w:pPr>
      <w:r>
        <w:rPr>
          <w:szCs w:val="24"/>
        </w:rPr>
        <w:t xml:space="preserve">        Ing. </w:t>
      </w:r>
      <w:r w:rsidR="005E03FE" w:rsidRPr="00D525C1">
        <w:rPr>
          <w:szCs w:val="24"/>
        </w:rPr>
        <w:t>Bc. Škubalová</w:t>
      </w:r>
    </w:p>
    <w:p w:rsidR="00D525C1" w:rsidRPr="00D525C1" w:rsidRDefault="00D525C1" w:rsidP="00D525C1">
      <w:pPr>
        <w:jc w:val="both"/>
        <w:rPr>
          <w:szCs w:val="24"/>
        </w:rPr>
      </w:pPr>
    </w:p>
    <w:p w:rsidR="00D525C1" w:rsidRPr="00B563CA" w:rsidRDefault="00D525C1" w:rsidP="00B563CA">
      <w:pPr>
        <w:pStyle w:val="Odstavecseseznamem"/>
        <w:numPr>
          <w:ilvl w:val="0"/>
          <w:numId w:val="27"/>
        </w:numPr>
        <w:ind w:left="426" w:hanging="426"/>
        <w:jc w:val="both"/>
        <w:rPr>
          <w:szCs w:val="24"/>
        </w:rPr>
      </w:pPr>
      <w:r w:rsidRPr="00B563CA">
        <w:rPr>
          <w:szCs w:val="24"/>
        </w:rPr>
        <w:t>Zajistit uvolnění finančních prostředků žadatelům podle bodu II. tohoto usnesení.</w:t>
      </w:r>
    </w:p>
    <w:p w:rsidR="005E03FE" w:rsidRDefault="00D525C1" w:rsidP="005E03FE">
      <w:pPr>
        <w:ind w:firstLine="426"/>
        <w:jc w:val="both"/>
        <w:rPr>
          <w:szCs w:val="24"/>
        </w:rPr>
      </w:pPr>
      <w:r w:rsidRPr="00D525C1">
        <w:rPr>
          <w:szCs w:val="24"/>
        </w:rPr>
        <w:t>Termín: 21. 12. 2019</w:t>
      </w:r>
      <w:r w:rsidR="005E03FE">
        <w:rPr>
          <w:szCs w:val="24"/>
        </w:rPr>
        <w:tab/>
      </w:r>
      <w:r w:rsidR="005E03FE">
        <w:rPr>
          <w:szCs w:val="24"/>
        </w:rPr>
        <w:tab/>
      </w:r>
      <w:r w:rsidR="005E03FE">
        <w:rPr>
          <w:szCs w:val="24"/>
        </w:rPr>
        <w:tab/>
      </w:r>
      <w:r w:rsidR="005E03FE" w:rsidRPr="00D525C1">
        <w:rPr>
          <w:szCs w:val="24"/>
        </w:rPr>
        <w:t xml:space="preserve">Zodpovídá: Mgr. et Mgr. </w:t>
      </w:r>
      <w:r w:rsidR="005E03FE">
        <w:rPr>
          <w:szCs w:val="24"/>
        </w:rPr>
        <w:t>Kantorová</w:t>
      </w:r>
    </w:p>
    <w:p w:rsidR="005E03FE" w:rsidRPr="00D525C1" w:rsidRDefault="0022662D" w:rsidP="005E03FE">
      <w:pPr>
        <w:ind w:left="4248" w:firstLine="708"/>
        <w:jc w:val="both"/>
        <w:rPr>
          <w:szCs w:val="24"/>
        </w:rPr>
      </w:pPr>
      <w:r>
        <w:rPr>
          <w:szCs w:val="24"/>
        </w:rPr>
        <w:t xml:space="preserve">        </w:t>
      </w:r>
      <w:bookmarkStart w:id="0" w:name="_GoBack"/>
      <w:bookmarkEnd w:id="0"/>
      <w:r>
        <w:rPr>
          <w:szCs w:val="24"/>
        </w:rPr>
        <w:t xml:space="preserve">Ing. </w:t>
      </w:r>
      <w:r w:rsidR="005E03FE" w:rsidRPr="00D525C1">
        <w:rPr>
          <w:szCs w:val="24"/>
        </w:rPr>
        <w:t>Bc. Škubalová</w:t>
      </w:r>
    </w:p>
    <w:p w:rsidR="00D525C1" w:rsidRPr="00D525C1" w:rsidRDefault="00D525C1" w:rsidP="00D525C1">
      <w:pPr>
        <w:jc w:val="both"/>
        <w:rPr>
          <w:szCs w:val="24"/>
        </w:rPr>
      </w:pPr>
    </w:p>
    <w:sectPr w:rsidR="00D525C1" w:rsidRPr="00D525C1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5E03FE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2662D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5E03FE">
      <w:rPr>
        <w:rStyle w:val="slostrnky"/>
      </w:rPr>
      <w:t>ze</w:t>
    </w:r>
    <w:proofErr w:type="gramEnd"/>
    <w:r w:rsidR="005E03FE">
      <w:rPr>
        <w:rStyle w:val="slostrnky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8E58C3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8E58C3">
      <w:rPr>
        <w:i/>
        <w:color w:val="808080"/>
      </w:rPr>
      <w:t>18. 3. 2019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D525C1">
      <w:rPr>
        <w:i/>
        <w:color w:val="808080"/>
      </w:rPr>
      <w:t>OŠMT/1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135E"/>
    <w:multiLevelType w:val="hybridMultilevel"/>
    <w:tmpl w:val="478AFEA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250B7D"/>
    <w:multiLevelType w:val="hybridMultilevel"/>
    <w:tmpl w:val="5C7A3F58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1D0F"/>
    <w:multiLevelType w:val="hybridMultilevel"/>
    <w:tmpl w:val="1CF2DB4E"/>
    <w:lvl w:ilvl="0" w:tplc="79BEC9C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A6638"/>
    <w:multiLevelType w:val="hybridMultilevel"/>
    <w:tmpl w:val="EFB48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5F7F"/>
    <w:multiLevelType w:val="hybridMultilevel"/>
    <w:tmpl w:val="951A9470"/>
    <w:lvl w:ilvl="0" w:tplc="B022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A43B52"/>
    <w:multiLevelType w:val="hybridMultilevel"/>
    <w:tmpl w:val="0F64D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B176C"/>
    <w:multiLevelType w:val="hybridMultilevel"/>
    <w:tmpl w:val="99A4A0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58527FED"/>
    <w:multiLevelType w:val="hybridMultilevel"/>
    <w:tmpl w:val="4D9CD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35E79"/>
    <w:multiLevelType w:val="hybridMultilevel"/>
    <w:tmpl w:val="A6CA3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5">
    <w:nsid w:val="760E46B8"/>
    <w:multiLevelType w:val="hybridMultilevel"/>
    <w:tmpl w:val="DFB80F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B7123B"/>
    <w:multiLevelType w:val="hybridMultilevel"/>
    <w:tmpl w:val="6334414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7C30CD44">
      <w:start w:val="1"/>
      <w:numFmt w:val="decimal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8"/>
  </w:num>
  <w:num w:numId="5">
    <w:abstractNumId w:val="6"/>
  </w:num>
  <w:num w:numId="6">
    <w:abstractNumId w:val="0"/>
  </w:num>
  <w:num w:numId="7">
    <w:abstractNumId w:val="27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23"/>
  </w:num>
  <w:num w:numId="13">
    <w:abstractNumId w:val="9"/>
  </w:num>
  <w:num w:numId="14">
    <w:abstractNumId w:val="20"/>
  </w:num>
  <w:num w:numId="15">
    <w:abstractNumId w:val="13"/>
  </w:num>
  <w:num w:numId="16">
    <w:abstractNumId w:val="21"/>
  </w:num>
  <w:num w:numId="17">
    <w:abstractNumId w:val="14"/>
  </w:num>
  <w:num w:numId="18">
    <w:abstractNumId w:val="15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2"/>
  </w:num>
  <w:num w:numId="25">
    <w:abstractNumId w:val="17"/>
  </w:num>
  <w:num w:numId="26">
    <w:abstractNumId w:val="22"/>
  </w:num>
  <w:num w:numId="2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2662D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C6992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5E03FE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C70FB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B6F9F"/>
    <w:rsid w:val="009F3E6A"/>
    <w:rsid w:val="00A06905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563CA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525C1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rsid w:val="007C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3409-2337-4E38-9547-8F3EC6B2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6</TotalTime>
  <Pages>2</Pages>
  <Words>371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2019-03-18T15:37:00Z</cp:lastPrinted>
  <dcterms:created xsi:type="dcterms:W3CDTF">2019-03-18T15:37:00Z</dcterms:created>
  <dcterms:modified xsi:type="dcterms:W3CDTF">2019-03-19T09:24:00Z</dcterms:modified>
</cp:coreProperties>
</file>