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51428B" w:rsidRDefault="00A06905" w:rsidP="0051428B">
      <w:pPr>
        <w:jc w:val="both"/>
      </w:pPr>
    </w:p>
    <w:p w:rsidR="0051428B" w:rsidRPr="0051428B" w:rsidRDefault="0051428B" w:rsidP="0051428B">
      <w:pPr>
        <w:jc w:val="both"/>
      </w:pPr>
    </w:p>
    <w:p w:rsidR="0051428B" w:rsidRPr="0051428B" w:rsidRDefault="0051428B" w:rsidP="0051428B">
      <w:pPr>
        <w:jc w:val="both"/>
      </w:pPr>
    </w:p>
    <w:p w:rsidR="0051428B" w:rsidRPr="0051428B" w:rsidRDefault="00BC2ACA" w:rsidP="00BC2ACA">
      <w:pPr>
        <w:jc w:val="center"/>
      </w:pPr>
      <w:r>
        <w:t>č</w:t>
      </w:r>
      <w:r w:rsidR="0051428B" w:rsidRPr="0051428B">
        <w:t>.</w:t>
      </w:r>
      <w:r>
        <w:t xml:space="preserve"> 118</w:t>
      </w:r>
    </w:p>
    <w:p w:rsidR="0051428B" w:rsidRPr="0051428B" w:rsidRDefault="0051428B" w:rsidP="0051428B">
      <w:pPr>
        <w:jc w:val="both"/>
      </w:pPr>
    </w:p>
    <w:p w:rsidR="0051428B" w:rsidRPr="0051428B" w:rsidRDefault="0051428B" w:rsidP="00DA538E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51428B">
        <w:t>B e r e   n a   v ě d o m í</w:t>
      </w:r>
      <w:proofErr w:type="gramEnd"/>
      <w:r w:rsidRPr="0051428B">
        <w:t xml:space="preserve">   </w:t>
      </w:r>
    </w:p>
    <w:p w:rsidR="00DA538E" w:rsidRDefault="00DA538E" w:rsidP="0051428B">
      <w:pPr>
        <w:jc w:val="both"/>
        <w:rPr>
          <w:szCs w:val="24"/>
        </w:rPr>
      </w:pPr>
    </w:p>
    <w:p w:rsidR="0051428B" w:rsidRPr="00DA538E" w:rsidRDefault="0051428B" w:rsidP="00DA538E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38E">
        <w:rPr>
          <w:szCs w:val="24"/>
        </w:rPr>
        <w:t xml:space="preserve">Skutečnost, že usnesením RMP č. 496 ze dne 26. dubna 2018 byl odsouhlasen a usnesením ZMP č. 263 ze dne 24. května 2018 byl schválen prodej pozemku p. č. 746 v k. </w:t>
      </w:r>
      <w:proofErr w:type="spellStart"/>
      <w:r w:rsidRPr="00DA538E">
        <w:rPr>
          <w:szCs w:val="24"/>
        </w:rPr>
        <w:t>ú.</w:t>
      </w:r>
      <w:proofErr w:type="spellEnd"/>
      <w:r w:rsidRPr="00DA538E">
        <w:rPr>
          <w:szCs w:val="24"/>
        </w:rPr>
        <w:t xml:space="preserve"> Červený Hrádek u Plzně panu Romanu </w:t>
      </w:r>
      <w:proofErr w:type="spellStart"/>
      <w:r w:rsidRPr="00DA538E">
        <w:rPr>
          <w:szCs w:val="24"/>
        </w:rPr>
        <w:t>Hlousovi</w:t>
      </w:r>
      <w:proofErr w:type="spellEnd"/>
      <w:r w:rsidRPr="00DA538E">
        <w:rPr>
          <w:szCs w:val="24"/>
        </w:rPr>
        <w:t>.</w:t>
      </w:r>
    </w:p>
    <w:p w:rsidR="0051428B" w:rsidRPr="00DA538E" w:rsidRDefault="0051428B" w:rsidP="00DA538E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DA538E">
        <w:rPr>
          <w:szCs w:val="24"/>
        </w:rPr>
        <w:t xml:space="preserve">Skutečnost, že pan Roman </w:t>
      </w:r>
      <w:proofErr w:type="spellStart"/>
      <w:r w:rsidRPr="00DA538E">
        <w:rPr>
          <w:szCs w:val="24"/>
        </w:rPr>
        <w:t>Hlous</w:t>
      </w:r>
      <w:proofErr w:type="spellEnd"/>
      <w:r w:rsidRPr="00DA538E">
        <w:rPr>
          <w:szCs w:val="24"/>
        </w:rPr>
        <w:t>, přes opakované písemné výzvy, neuzavřel kupní smlouvu na prodej pozemku p. č. 746 v k. </w:t>
      </w:r>
      <w:proofErr w:type="spellStart"/>
      <w:r w:rsidRPr="00DA538E">
        <w:rPr>
          <w:szCs w:val="24"/>
        </w:rPr>
        <w:t>ú.</w:t>
      </w:r>
      <w:proofErr w:type="spellEnd"/>
      <w:r w:rsidRPr="00DA538E">
        <w:rPr>
          <w:szCs w:val="24"/>
        </w:rPr>
        <w:t xml:space="preserve"> Červený Hrádek u Plzně. </w:t>
      </w:r>
    </w:p>
    <w:p w:rsidR="0051428B" w:rsidRPr="0051428B" w:rsidRDefault="0051428B" w:rsidP="0051428B">
      <w:pPr>
        <w:jc w:val="both"/>
        <w:rPr>
          <w:szCs w:val="24"/>
        </w:rPr>
      </w:pPr>
    </w:p>
    <w:p w:rsidR="0051428B" w:rsidRPr="0051428B" w:rsidRDefault="0051428B" w:rsidP="00DA538E">
      <w:pPr>
        <w:pStyle w:val="Odstavecseseznamem"/>
        <w:numPr>
          <w:ilvl w:val="0"/>
          <w:numId w:val="21"/>
        </w:numPr>
        <w:ind w:hanging="720"/>
        <w:jc w:val="both"/>
      </w:pPr>
      <w:r w:rsidRPr="0051428B">
        <w:t xml:space="preserve">R u š í    </w:t>
      </w:r>
    </w:p>
    <w:p w:rsidR="00DA538E" w:rsidRDefault="00DA538E" w:rsidP="0051428B">
      <w:pPr>
        <w:jc w:val="both"/>
      </w:pPr>
    </w:p>
    <w:p w:rsidR="0051428B" w:rsidRPr="0051428B" w:rsidRDefault="0051428B" w:rsidP="0051428B">
      <w:pPr>
        <w:jc w:val="both"/>
      </w:pPr>
      <w:r w:rsidRPr="0051428B">
        <w:t xml:space="preserve">usnesení Zastupitelstva města Plzně </w:t>
      </w:r>
      <w:r w:rsidR="00F16D5C" w:rsidRPr="0051428B">
        <w:t xml:space="preserve">č. 263 </w:t>
      </w:r>
      <w:bookmarkStart w:id="0" w:name="_GoBack"/>
      <w:bookmarkEnd w:id="0"/>
      <w:r w:rsidRPr="0051428B">
        <w:t>ze dne 24. května 2018 ve věci prodeje pozemku p. č. 746 v k. </w:t>
      </w:r>
      <w:proofErr w:type="spellStart"/>
      <w:r w:rsidRPr="0051428B">
        <w:t>ú.</w:t>
      </w:r>
      <w:proofErr w:type="spellEnd"/>
      <w:r w:rsidRPr="0051428B">
        <w:t> Červený Hrádek u Plzně o výměře 98 m</w:t>
      </w:r>
      <w:r w:rsidRPr="0051428B">
        <w:rPr>
          <w:vertAlign w:val="superscript"/>
        </w:rPr>
        <w:t>2</w:t>
      </w:r>
      <w:r w:rsidRPr="0051428B">
        <w:rPr>
          <w:szCs w:val="24"/>
        </w:rPr>
        <w:t xml:space="preserve">, ostatní plocha – ostatní komunikace, </w:t>
      </w:r>
      <w:r w:rsidRPr="0051428B">
        <w:t xml:space="preserve">panu Romanovi </w:t>
      </w:r>
      <w:proofErr w:type="spellStart"/>
      <w:r w:rsidRPr="0051428B">
        <w:t>Hlousovi</w:t>
      </w:r>
      <w:proofErr w:type="spellEnd"/>
      <w:r w:rsidRPr="0051428B">
        <w:t>, v celém jeho znění.</w:t>
      </w:r>
    </w:p>
    <w:p w:rsidR="0051428B" w:rsidRPr="0051428B" w:rsidRDefault="0051428B" w:rsidP="0051428B">
      <w:pPr>
        <w:jc w:val="both"/>
      </w:pPr>
    </w:p>
    <w:p w:rsidR="0051428B" w:rsidRPr="0051428B" w:rsidRDefault="0051428B" w:rsidP="00DA538E">
      <w:pPr>
        <w:pStyle w:val="Odstavecseseznamem"/>
        <w:numPr>
          <w:ilvl w:val="0"/>
          <w:numId w:val="21"/>
        </w:numPr>
        <w:ind w:hanging="720"/>
        <w:jc w:val="both"/>
      </w:pPr>
      <w:r w:rsidRPr="0051428B">
        <w:t>U k l á d á</w:t>
      </w:r>
    </w:p>
    <w:p w:rsidR="00DA538E" w:rsidRDefault="00DA538E" w:rsidP="0051428B">
      <w:pPr>
        <w:jc w:val="both"/>
      </w:pPr>
    </w:p>
    <w:p w:rsidR="0051428B" w:rsidRPr="0051428B" w:rsidRDefault="0051428B" w:rsidP="0051428B">
      <w:pPr>
        <w:jc w:val="both"/>
      </w:pPr>
      <w:r w:rsidRPr="0051428B">
        <w:t xml:space="preserve">Radě města Plzně </w:t>
      </w:r>
    </w:p>
    <w:p w:rsidR="0051428B" w:rsidRPr="0051428B" w:rsidRDefault="00DA538E" w:rsidP="0051428B">
      <w:pPr>
        <w:jc w:val="both"/>
      </w:pPr>
      <w:r>
        <w:t>seznámit</w:t>
      </w:r>
      <w:r w:rsidR="0051428B" w:rsidRPr="0051428B">
        <w:t xml:space="preserve"> pana </w:t>
      </w:r>
      <w:proofErr w:type="spellStart"/>
      <w:r w:rsidR="0051428B" w:rsidRPr="0051428B">
        <w:t>Hlouse</w:t>
      </w:r>
      <w:proofErr w:type="spellEnd"/>
      <w:r w:rsidR="0051428B" w:rsidRPr="0051428B">
        <w:t xml:space="preserve"> </w:t>
      </w:r>
      <w:r>
        <w:t>s</w:t>
      </w:r>
      <w:r w:rsidR="0051428B" w:rsidRPr="0051428B">
        <w:t xml:space="preserve"> přijat</w:t>
      </w:r>
      <w:r>
        <w:t>ým</w:t>
      </w:r>
      <w:r w:rsidR="0051428B" w:rsidRPr="0051428B">
        <w:t xml:space="preserve"> usnesení</w:t>
      </w:r>
      <w:r>
        <w:t>m</w:t>
      </w:r>
      <w:r w:rsidR="0051428B" w:rsidRPr="0051428B">
        <w:t>.</w:t>
      </w:r>
    </w:p>
    <w:p w:rsidR="0051428B" w:rsidRPr="0051428B" w:rsidRDefault="0051428B" w:rsidP="0051428B">
      <w:pPr>
        <w:jc w:val="both"/>
      </w:pPr>
      <w:r w:rsidRPr="0051428B">
        <w:t>Termín: 31. 12. 2019</w:t>
      </w:r>
      <w:r w:rsidRPr="0051428B">
        <w:tab/>
      </w:r>
      <w:r w:rsidRPr="0051428B">
        <w:tab/>
      </w:r>
      <w:r w:rsidRPr="0051428B">
        <w:tab/>
      </w:r>
      <w:r w:rsidRPr="0051428B">
        <w:tab/>
      </w:r>
      <w:r w:rsidRPr="0051428B">
        <w:tab/>
      </w:r>
      <w:r w:rsidRPr="0051428B">
        <w:tab/>
        <w:t>Zodpovídá: Bc. Šlouf, MBA</w:t>
      </w:r>
    </w:p>
    <w:p w:rsidR="0051428B" w:rsidRPr="0051428B" w:rsidRDefault="00DA538E" w:rsidP="00DA538E">
      <w:pPr>
        <w:ind w:left="5664" w:firstLine="708"/>
        <w:jc w:val="both"/>
      </w:pPr>
      <w:r>
        <w:t xml:space="preserve">        </w:t>
      </w:r>
      <w:r w:rsidR="0051428B" w:rsidRPr="0051428B">
        <w:t>Ing. Kuglerová, MBA</w:t>
      </w:r>
    </w:p>
    <w:sectPr w:rsidR="0051428B" w:rsidRPr="0051428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16D5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51428B">
      <w:rPr>
        <w:i/>
        <w:color w:val="808080"/>
      </w:rPr>
      <w:t>PROM/10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529"/>
    <w:multiLevelType w:val="hybridMultilevel"/>
    <w:tmpl w:val="2E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5966"/>
    <w:multiLevelType w:val="hybridMultilevel"/>
    <w:tmpl w:val="42CCD92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F3B"/>
    <w:multiLevelType w:val="hybridMultilevel"/>
    <w:tmpl w:val="716C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8"/>
  </w:num>
  <w:num w:numId="15">
    <w:abstractNumId w:val="12"/>
  </w:num>
  <w:num w:numId="16">
    <w:abstractNumId w:val="19"/>
  </w:num>
  <w:num w:numId="17">
    <w:abstractNumId w:val="13"/>
  </w:num>
  <w:num w:numId="18">
    <w:abstractNumId w:val="14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1428B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2ACA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A538E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16D5C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57B-9023-4B5F-B708-B089529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154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2019-03-18T16:00:00Z</cp:lastPrinted>
  <dcterms:created xsi:type="dcterms:W3CDTF">2019-03-18T16:00:00Z</dcterms:created>
  <dcterms:modified xsi:type="dcterms:W3CDTF">2019-03-19T08:22:00Z</dcterms:modified>
</cp:coreProperties>
</file>