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407C45" w:rsidRDefault="00A06905" w:rsidP="00407C45">
      <w:pPr>
        <w:jc w:val="both"/>
      </w:pPr>
    </w:p>
    <w:p w:rsidR="00407C45" w:rsidRPr="00407C45" w:rsidRDefault="00407C45" w:rsidP="00407C45">
      <w:pPr>
        <w:jc w:val="both"/>
      </w:pPr>
    </w:p>
    <w:p w:rsidR="00407C45" w:rsidRPr="00407C45" w:rsidRDefault="00407C45" w:rsidP="00407C45">
      <w:pPr>
        <w:jc w:val="both"/>
      </w:pPr>
    </w:p>
    <w:p w:rsidR="00407C45" w:rsidRPr="00407C45" w:rsidRDefault="00EF527F" w:rsidP="00EF527F">
      <w:pPr>
        <w:jc w:val="center"/>
      </w:pPr>
      <w:r>
        <w:t>č</w:t>
      </w:r>
      <w:bookmarkStart w:id="0" w:name="_GoBack"/>
      <w:bookmarkEnd w:id="0"/>
      <w:r w:rsidR="00407C45" w:rsidRPr="00407C45">
        <w:t>.</w:t>
      </w:r>
      <w:r>
        <w:t xml:space="preserve"> 123</w:t>
      </w:r>
    </w:p>
    <w:p w:rsidR="00407C45" w:rsidRPr="00407C45" w:rsidRDefault="00407C45" w:rsidP="00407C45">
      <w:pPr>
        <w:jc w:val="both"/>
      </w:pPr>
    </w:p>
    <w:p w:rsidR="00407C45" w:rsidRPr="00407C45" w:rsidRDefault="00407C45" w:rsidP="00407C45">
      <w:pPr>
        <w:jc w:val="both"/>
      </w:pPr>
    </w:p>
    <w:p w:rsidR="00407C45" w:rsidRPr="00407C45" w:rsidRDefault="00407C45" w:rsidP="00AB4379">
      <w:pPr>
        <w:pStyle w:val="Odstavecseseznamem"/>
        <w:numPr>
          <w:ilvl w:val="0"/>
          <w:numId w:val="22"/>
        </w:numPr>
        <w:ind w:hanging="720"/>
        <w:jc w:val="both"/>
      </w:pPr>
      <w:proofErr w:type="gramStart"/>
      <w:r w:rsidRPr="00407C45">
        <w:t>B e r e   n a   v ě d o m í</w:t>
      </w:r>
      <w:proofErr w:type="gramEnd"/>
    </w:p>
    <w:p w:rsidR="00AB4379" w:rsidRDefault="00AB4379" w:rsidP="00407C45">
      <w:pPr>
        <w:jc w:val="both"/>
      </w:pPr>
    </w:p>
    <w:p w:rsidR="00407C45" w:rsidRPr="00407C45" w:rsidRDefault="00407C45" w:rsidP="00AB4379">
      <w:pPr>
        <w:pStyle w:val="Odstavecseseznamem"/>
        <w:numPr>
          <w:ilvl w:val="0"/>
          <w:numId w:val="23"/>
        </w:numPr>
        <w:ind w:left="426" w:hanging="426"/>
        <w:jc w:val="both"/>
      </w:pPr>
      <w:r w:rsidRPr="00407C45">
        <w:t xml:space="preserve">Skutečnost, že paní Ilona </w:t>
      </w:r>
      <w:proofErr w:type="spellStart"/>
      <w:r w:rsidRPr="00407C45">
        <w:t>Mazínová</w:t>
      </w:r>
      <w:proofErr w:type="spellEnd"/>
      <w:r w:rsidRPr="00407C45">
        <w:t xml:space="preserve"> požádala o uznání vydržení vlastnického práva k části pozemku p. č. 2568/3 v k. </w:t>
      </w:r>
      <w:proofErr w:type="spellStart"/>
      <w:r w:rsidRPr="00407C45">
        <w:t>ú.</w:t>
      </w:r>
      <w:proofErr w:type="spellEnd"/>
      <w:r w:rsidRPr="00407C45">
        <w:t xml:space="preserve"> Doubravka.</w:t>
      </w:r>
    </w:p>
    <w:p w:rsidR="00407C45" w:rsidRPr="00407C45" w:rsidRDefault="00407C45" w:rsidP="00AB4379">
      <w:pPr>
        <w:pStyle w:val="Odstavecseseznamem"/>
        <w:numPr>
          <w:ilvl w:val="0"/>
          <w:numId w:val="23"/>
        </w:numPr>
        <w:ind w:left="426" w:hanging="426"/>
        <w:jc w:val="both"/>
      </w:pPr>
      <w:r w:rsidRPr="00407C45">
        <w:t xml:space="preserve">Stanovisko PRÁV MMP, že podmínky pro uznání vydržení vlastnického práva k části pozemku p. č. 2568/3 v k. </w:t>
      </w:r>
      <w:proofErr w:type="spellStart"/>
      <w:r w:rsidRPr="00407C45">
        <w:t>ú.</w:t>
      </w:r>
      <w:proofErr w:type="spellEnd"/>
      <w:r w:rsidRPr="00407C45">
        <w:t xml:space="preserve"> Doubravka </w:t>
      </w:r>
      <w:proofErr w:type="gramStart"/>
      <w:r w:rsidRPr="00407C45">
        <w:t>byly splněny</w:t>
      </w:r>
      <w:proofErr w:type="gramEnd"/>
      <w:r w:rsidRPr="00407C45">
        <w:t>.</w:t>
      </w:r>
    </w:p>
    <w:p w:rsidR="00407C45" w:rsidRPr="00407C45" w:rsidRDefault="00407C45" w:rsidP="00407C45">
      <w:pPr>
        <w:jc w:val="both"/>
      </w:pPr>
    </w:p>
    <w:p w:rsidR="00407C45" w:rsidRPr="00407C45" w:rsidRDefault="00407C45" w:rsidP="00AB4379">
      <w:pPr>
        <w:pStyle w:val="Odstavecseseznamem"/>
        <w:numPr>
          <w:ilvl w:val="0"/>
          <w:numId w:val="22"/>
        </w:numPr>
        <w:ind w:hanging="720"/>
        <w:jc w:val="both"/>
      </w:pPr>
      <w:r w:rsidRPr="00407C45">
        <w:t>S c h v a l u j e</w:t>
      </w:r>
    </w:p>
    <w:p w:rsidR="00AB4379" w:rsidRDefault="00AB4379" w:rsidP="00407C45">
      <w:pPr>
        <w:jc w:val="both"/>
      </w:pPr>
    </w:p>
    <w:p w:rsidR="00407C45" w:rsidRPr="00407C45" w:rsidRDefault="00407C45" w:rsidP="00407C45">
      <w:pPr>
        <w:jc w:val="both"/>
      </w:pPr>
      <w:r w:rsidRPr="00407C45">
        <w:t>uznání vydržení vlastnického práva k pozemku p. č. 2568/8 o výměře 74 m</w:t>
      </w:r>
      <w:r w:rsidRPr="00407C45">
        <w:rPr>
          <w:vertAlign w:val="superscript"/>
        </w:rPr>
        <w:t>2</w:t>
      </w:r>
      <w:r w:rsidRPr="00407C45">
        <w:t xml:space="preserve">, v k. </w:t>
      </w:r>
      <w:proofErr w:type="spellStart"/>
      <w:r w:rsidRPr="00407C45">
        <w:t>ú.</w:t>
      </w:r>
      <w:proofErr w:type="spellEnd"/>
      <w:r w:rsidRPr="00407C45">
        <w:t xml:space="preserve"> Doubravka, odděleného geometrickým plánem z pozemku p. č. 2568/3 v k. </w:t>
      </w:r>
      <w:proofErr w:type="spellStart"/>
      <w:r w:rsidRPr="00407C45">
        <w:t>ú.</w:t>
      </w:r>
      <w:proofErr w:type="spellEnd"/>
      <w:r w:rsidRPr="00407C45">
        <w:t xml:space="preserve"> Doubravka pro paní Ilonu </w:t>
      </w:r>
      <w:proofErr w:type="spellStart"/>
      <w:r w:rsidRPr="00407C45">
        <w:t>Mazínovou</w:t>
      </w:r>
      <w:proofErr w:type="spellEnd"/>
      <w:r w:rsidRPr="00407C45">
        <w:t>, datum narození 29. 8. 1957, bytem Klatovská třída 131/26, 301 00 Plzeň.</w:t>
      </w:r>
    </w:p>
    <w:p w:rsidR="00407C45" w:rsidRPr="00407C45" w:rsidRDefault="00407C45" w:rsidP="00407C45">
      <w:pPr>
        <w:jc w:val="both"/>
      </w:pPr>
    </w:p>
    <w:p w:rsidR="00407C45" w:rsidRPr="00407C45" w:rsidRDefault="00407C45" w:rsidP="00AB4379">
      <w:pPr>
        <w:pStyle w:val="Odstavecseseznamem"/>
        <w:numPr>
          <w:ilvl w:val="0"/>
          <w:numId w:val="22"/>
        </w:numPr>
        <w:ind w:hanging="720"/>
        <w:jc w:val="both"/>
      </w:pPr>
      <w:r w:rsidRPr="00407C45">
        <w:t>U k l á d á</w:t>
      </w:r>
    </w:p>
    <w:p w:rsidR="00AB4379" w:rsidRDefault="00AB4379" w:rsidP="00407C45">
      <w:pPr>
        <w:jc w:val="both"/>
        <w:rPr>
          <w:szCs w:val="24"/>
        </w:rPr>
      </w:pPr>
    </w:p>
    <w:p w:rsidR="00407C45" w:rsidRPr="00407C45" w:rsidRDefault="00407C45" w:rsidP="00407C45">
      <w:pPr>
        <w:jc w:val="both"/>
        <w:rPr>
          <w:szCs w:val="24"/>
        </w:rPr>
      </w:pPr>
      <w:r w:rsidRPr="00407C45">
        <w:rPr>
          <w:szCs w:val="24"/>
        </w:rPr>
        <w:t>Radě města Plzně</w:t>
      </w:r>
    </w:p>
    <w:p w:rsidR="00407C45" w:rsidRPr="00407C45" w:rsidRDefault="00407C45" w:rsidP="00407C45">
      <w:pPr>
        <w:jc w:val="both"/>
        <w:rPr>
          <w:szCs w:val="24"/>
        </w:rPr>
      </w:pPr>
      <w:r w:rsidRPr="00407C45">
        <w:rPr>
          <w:szCs w:val="24"/>
        </w:rPr>
        <w:t>zajistit realizaci dle bodu II. tohoto usnesení.</w:t>
      </w:r>
    </w:p>
    <w:p w:rsidR="00AB4379" w:rsidRDefault="00407C45" w:rsidP="00407C45">
      <w:pPr>
        <w:jc w:val="both"/>
      </w:pPr>
      <w:r w:rsidRPr="00407C45">
        <w:t>Termín: 31. 7. 2019</w:t>
      </w:r>
      <w:r w:rsidR="00AB4379">
        <w:tab/>
      </w:r>
      <w:r w:rsidR="00AB4379">
        <w:tab/>
      </w:r>
      <w:r w:rsidR="00AB4379">
        <w:tab/>
      </w:r>
      <w:r w:rsidR="00AB4379">
        <w:tab/>
      </w:r>
      <w:r w:rsidR="00AB4379">
        <w:tab/>
      </w:r>
      <w:r w:rsidR="00AB4379">
        <w:tab/>
        <w:t>Z</w:t>
      </w:r>
      <w:r w:rsidRPr="00407C45">
        <w:t>odpovídá: Bc. Šlouf, MBA</w:t>
      </w:r>
    </w:p>
    <w:p w:rsidR="00407C45" w:rsidRPr="00407C45" w:rsidRDefault="00AB4379" w:rsidP="00AB4379">
      <w:pPr>
        <w:ind w:left="5664" w:firstLine="708"/>
        <w:jc w:val="both"/>
      </w:pPr>
      <w:r>
        <w:t xml:space="preserve">        </w:t>
      </w:r>
      <w:r w:rsidR="00407C45" w:rsidRPr="00407C45">
        <w:t xml:space="preserve">Mgr. </w:t>
      </w:r>
      <w:proofErr w:type="spellStart"/>
      <w:r w:rsidR="00407C45" w:rsidRPr="00407C45">
        <w:t>Eberlová</w:t>
      </w:r>
      <w:proofErr w:type="spellEnd"/>
      <w:r w:rsidR="00407C45" w:rsidRPr="00407C45">
        <w:t>, MBA</w:t>
      </w:r>
    </w:p>
    <w:sectPr w:rsidR="00407C45" w:rsidRPr="00407C45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7B" w:rsidRDefault="00485A7B">
      <w:r>
        <w:separator/>
      </w:r>
    </w:p>
  </w:endnote>
  <w:endnote w:type="continuationSeparator" w:id="0">
    <w:p w:rsidR="00485A7B" w:rsidRDefault="004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527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7B" w:rsidRDefault="00485A7B">
      <w:r>
        <w:separator/>
      </w:r>
    </w:p>
  </w:footnote>
  <w:footnote w:type="continuationSeparator" w:id="0">
    <w:p w:rsidR="00485A7B" w:rsidRDefault="0048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07C45">
      <w:rPr>
        <w:i/>
        <w:color w:val="808080"/>
      </w:rPr>
      <w:t>EVID/4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77B4"/>
    <w:multiLevelType w:val="hybridMultilevel"/>
    <w:tmpl w:val="BA1C5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4A00"/>
    <w:multiLevelType w:val="hybridMultilevel"/>
    <w:tmpl w:val="F2240842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4D13"/>
    <w:multiLevelType w:val="hybridMultilevel"/>
    <w:tmpl w:val="E064027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8"/>
  </w:num>
  <w:num w:numId="15">
    <w:abstractNumId w:val="12"/>
  </w:num>
  <w:num w:numId="16">
    <w:abstractNumId w:val="19"/>
  </w:num>
  <w:num w:numId="17">
    <w:abstractNumId w:val="13"/>
  </w:num>
  <w:num w:numId="18">
    <w:abstractNumId w:val="14"/>
  </w:num>
  <w:num w:numId="19">
    <w:abstractNumId w:val="4"/>
  </w:num>
  <w:num w:numId="20">
    <w:abstractNumId w:val="23"/>
    <w:lvlOverride w:ilvl="0">
      <w:startOverride w:val="3"/>
    </w:lvlOverride>
  </w:num>
  <w:num w:numId="21">
    <w:abstractNumId w:val="15"/>
  </w:num>
  <w:num w:numId="22">
    <w:abstractNumId w:val="11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07C45"/>
    <w:rsid w:val="004218EF"/>
    <w:rsid w:val="0047739A"/>
    <w:rsid w:val="00480A41"/>
    <w:rsid w:val="00483E87"/>
    <w:rsid w:val="00485A7B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B6524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B4379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EF527F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07C45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07C45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DC36-E0E0-4763-8331-C21F2A9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2019-03-18T18:32:00Z</dcterms:created>
  <dcterms:modified xsi:type="dcterms:W3CDTF">2019-03-18T18:32:00Z</dcterms:modified>
</cp:coreProperties>
</file>