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A51F45" w:rsidRDefault="00E17DB0" w:rsidP="00A51F45">
      <w:pPr>
        <w:jc w:val="both"/>
      </w:pPr>
    </w:p>
    <w:p w:rsidR="00A51F45" w:rsidRPr="00A51F45" w:rsidRDefault="00A51F45" w:rsidP="00A51F45">
      <w:pPr>
        <w:jc w:val="both"/>
      </w:pPr>
    </w:p>
    <w:p w:rsidR="00E17DB0" w:rsidRPr="00A51F45" w:rsidRDefault="003B35A2" w:rsidP="004547BA">
      <w:pPr>
        <w:jc w:val="center"/>
      </w:pPr>
      <w:bookmarkStart w:id="0" w:name="_GoBack"/>
      <w:r w:rsidRPr="00A51F45">
        <w:t>č</w:t>
      </w:r>
      <w:r w:rsidR="00E17DB0" w:rsidRPr="00A51F45">
        <w:t>.</w:t>
      </w:r>
      <w:r w:rsidRPr="00A51F45">
        <w:t xml:space="preserve"> </w:t>
      </w:r>
      <w:r w:rsidR="004547BA">
        <w:t>143</w:t>
      </w:r>
    </w:p>
    <w:bookmarkEnd w:id="0"/>
    <w:p w:rsidR="00434946" w:rsidRPr="00A51F45" w:rsidRDefault="00434946" w:rsidP="00A51F45">
      <w:pPr>
        <w:jc w:val="both"/>
      </w:pPr>
    </w:p>
    <w:p w:rsidR="00434946" w:rsidRPr="00A51F45" w:rsidRDefault="00434946" w:rsidP="00A51F45">
      <w:pPr>
        <w:jc w:val="both"/>
      </w:pPr>
    </w:p>
    <w:p w:rsidR="00434946" w:rsidRPr="00A51F45" w:rsidRDefault="00434946" w:rsidP="00A51F45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A51F45">
        <w:t>B e r e   n a   v ě d o m í</w:t>
      </w:r>
      <w:proofErr w:type="gramEnd"/>
    </w:p>
    <w:p w:rsidR="00A51F45" w:rsidRDefault="00A51F45" w:rsidP="00A51F45">
      <w:pPr>
        <w:jc w:val="both"/>
      </w:pPr>
    </w:p>
    <w:p w:rsidR="00434946" w:rsidRPr="00A51F45" w:rsidRDefault="00434946" w:rsidP="00A51F45">
      <w:pPr>
        <w:jc w:val="both"/>
      </w:pPr>
      <w:r w:rsidRPr="00A51F45">
        <w:t xml:space="preserve">předloženou důvodovou zprávu ve věci udělení výjimky ze směrnice QS 74 - 01 Zásady pro zadávání veřejných zakázek při postupu zadání veřejné zakázky malého rozsahu na „Výběr zhotovitele návrhu expozic budoucího Muzea Patton </w:t>
      </w:r>
      <w:proofErr w:type="spellStart"/>
      <w:r w:rsidRPr="00A51F45">
        <w:t>Memorial</w:t>
      </w:r>
      <w:proofErr w:type="spellEnd"/>
      <w:r w:rsidRPr="00A51F45">
        <w:t xml:space="preserve"> </w:t>
      </w:r>
      <w:proofErr w:type="spellStart"/>
      <w:r w:rsidRPr="00A51F45">
        <w:t>Pilsen</w:t>
      </w:r>
      <w:proofErr w:type="spellEnd"/>
      <w:r w:rsidRPr="00A51F45">
        <w:t xml:space="preserve"> v objektu Klatovská 19, Plzeň“. </w:t>
      </w:r>
    </w:p>
    <w:p w:rsidR="00434946" w:rsidRPr="00A51F45" w:rsidRDefault="00434946" w:rsidP="00A51F45">
      <w:pPr>
        <w:jc w:val="both"/>
        <w:rPr>
          <w:szCs w:val="24"/>
        </w:rPr>
      </w:pPr>
    </w:p>
    <w:p w:rsidR="00434946" w:rsidRPr="00A51F45" w:rsidRDefault="00434946" w:rsidP="00A51F45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A51F45">
        <w:rPr>
          <w:szCs w:val="24"/>
        </w:rPr>
        <w:t>S</w:t>
      </w:r>
      <w:r w:rsidR="00A51F45">
        <w:rPr>
          <w:szCs w:val="24"/>
        </w:rPr>
        <w:t> </w:t>
      </w:r>
      <w:r w:rsidRPr="00A51F45">
        <w:rPr>
          <w:szCs w:val="24"/>
        </w:rPr>
        <w:t>c</w:t>
      </w:r>
      <w:r w:rsidR="00A51F45">
        <w:rPr>
          <w:szCs w:val="24"/>
        </w:rPr>
        <w:t xml:space="preserve"> </w:t>
      </w:r>
      <w:r w:rsidRPr="00A51F45">
        <w:rPr>
          <w:szCs w:val="24"/>
        </w:rPr>
        <w:t>h v a l u j e</w:t>
      </w:r>
    </w:p>
    <w:p w:rsidR="00A51F45" w:rsidRDefault="00A51F45" w:rsidP="00A51F45">
      <w:pPr>
        <w:jc w:val="both"/>
      </w:pPr>
    </w:p>
    <w:p w:rsidR="00434946" w:rsidRPr="00A51F45" w:rsidRDefault="00434946" w:rsidP="00A51F45">
      <w:pPr>
        <w:jc w:val="both"/>
      </w:pPr>
      <w:r w:rsidRPr="00A51F45">
        <w:t xml:space="preserve">udělení výjimky ze směrnice QS 74 - 01 Zásady pro zadávání veřejných zakázek při zadání veřejné zakázky malého rozsahu na „Výběr zhotovitele návrhu expozic budoucího Muzea Patton </w:t>
      </w:r>
      <w:proofErr w:type="spellStart"/>
      <w:r w:rsidRPr="00A51F45">
        <w:t>Memorial</w:t>
      </w:r>
      <w:proofErr w:type="spellEnd"/>
      <w:r w:rsidRPr="00A51F45">
        <w:t xml:space="preserve"> </w:t>
      </w:r>
      <w:proofErr w:type="spellStart"/>
      <w:r w:rsidRPr="00A51F45">
        <w:t>Pilsen</w:t>
      </w:r>
      <w:proofErr w:type="spellEnd"/>
      <w:r w:rsidRPr="00A51F45">
        <w:t xml:space="preserve"> v objektu Klatovská 19, Plzeň“. Zadavatel, </w:t>
      </w:r>
      <w:r w:rsidRPr="00A51F45">
        <w:rPr>
          <w:lang w:eastAsia="en-US"/>
        </w:rPr>
        <w:t>Plzeň – TURISMUS, příspěvková organizace</w:t>
      </w:r>
      <w:r w:rsidRPr="00A51F45">
        <w:t xml:space="preserve">, náměstí Republiky 41, 301 00 Plzeň, IČ 00075361, nebude postupovat podle výše uvedené směrnice a zakázku v předpokládané hodnotě 1 390 000 Kč bez DPH zadá konkrétnímu dodavateli, a to Ing. arch. Ludvíku </w:t>
      </w:r>
      <w:proofErr w:type="spellStart"/>
      <w:r w:rsidRPr="00A51F45">
        <w:t>Grymovi</w:t>
      </w:r>
      <w:proofErr w:type="spellEnd"/>
      <w:r w:rsidRPr="00A51F45">
        <w:t>, Lipová 17, 602 00 Brno, IČ 16312376.</w:t>
      </w:r>
    </w:p>
    <w:p w:rsidR="00434946" w:rsidRPr="00A51F45" w:rsidRDefault="00434946" w:rsidP="00A51F45">
      <w:pPr>
        <w:jc w:val="both"/>
      </w:pPr>
    </w:p>
    <w:p w:rsidR="00434946" w:rsidRPr="00A51F45" w:rsidRDefault="00434946" w:rsidP="00A51F45">
      <w:pPr>
        <w:pStyle w:val="Odstavecseseznamem"/>
        <w:numPr>
          <w:ilvl w:val="0"/>
          <w:numId w:val="23"/>
        </w:numPr>
        <w:ind w:hanging="720"/>
        <w:jc w:val="both"/>
      </w:pPr>
      <w:r w:rsidRPr="00A51F45">
        <w:t>U k l á d á</w:t>
      </w:r>
    </w:p>
    <w:p w:rsidR="00A51F45" w:rsidRDefault="00A51F45" w:rsidP="00A51F45">
      <w:pPr>
        <w:jc w:val="both"/>
      </w:pPr>
    </w:p>
    <w:p w:rsidR="00434946" w:rsidRPr="00A51F45" w:rsidRDefault="00434946" w:rsidP="00A51F45">
      <w:pPr>
        <w:jc w:val="both"/>
      </w:pPr>
      <w:r w:rsidRPr="00A51F45">
        <w:t>Radě města Plzně</w:t>
      </w:r>
    </w:p>
    <w:p w:rsidR="00434946" w:rsidRPr="00A51F45" w:rsidRDefault="00434946" w:rsidP="00A51F45">
      <w:pPr>
        <w:jc w:val="both"/>
      </w:pPr>
      <w:r w:rsidRPr="00A51F45">
        <w:t>zajistit realizaci bodu II. tohoto usnesení.</w:t>
      </w:r>
    </w:p>
    <w:p w:rsidR="00A51F45" w:rsidRDefault="00434946" w:rsidP="00A51F45">
      <w:pPr>
        <w:jc w:val="both"/>
      </w:pPr>
      <w:r w:rsidRPr="00A51F45">
        <w:t>Termín: 31. 8. 2019</w:t>
      </w:r>
      <w:r w:rsidR="00A51F45">
        <w:tab/>
      </w:r>
      <w:r w:rsidR="00A51F45">
        <w:tab/>
      </w:r>
      <w:r w:rsidR="00A51F45">
        <w:tab/>
      </w:r>
      <w:r w:rsidR="00A51F45">
        <w:tab/>
      </w:r>
      <w:r w:rsidR="00A51F45">
        <w:tab/>
        <w:t>Zod</w:t>
      </w:r>
      <w:r w:rsidRPr="00A51F45">
        <w:t>povídá:</w:t>
      </w:r>
      <w:r w:rsidR="00A51F45">
        <w:t xml:space="preserve"> </w:t>
      </w:r>
      <w:r w:rsidRPr="00A51F45">
        <w:t xml:space="preserve">Mgr. </w:t>
      </w:r>
      <w:proofErr w:type="spellStart"/>
      <w:r w:rsidRPr="00A51F45">
        <w:t>Zarzycký</w:t>
      </w:r>
      <w:proofErr w:type="spellEnd"/>
    </w:p>
    <w:p w:rsidR="00434946" w:rsidRPr="00A51F45" w:rsidRDefault="00A51F45" w:rsidP="00A51F45">
      <w:pPr>
        <w:ind w:left="4956" w:firstLine="708"/>
        <w:jc w:val="both"/>
      </w:pPr>
      <w:r>
        <w:t xml:space="preserve">        </w:t>
      </w:r>
      <w:r w:rsidR="00434946" w:rsidRPr="00A51F45">
        <w:t xml:space="preserve">PhDr. </w:t>
      </w:r>
      <w:proofErr w:type="spellStart"/>
      <w:r w:rsidR="00434946" w:rsidRPr="00A51F45">
        <w:t>Knížová</w:t>
      </w:r>
      <w:proofErr w:type="spellEnd"/>
    </w:p>
    <w:sectPr w:rsidR="00434946" w:rsidRPr="00A51F45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47B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34946">
      <w:rPr>
        <w:i/>
        <w:color w:val="808080"/>
      </w:rPr>
      <w:t>ŘÚSO/1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5EB"/>
    <w:multiLevelType w:val="hybridMultilevel"/>
    <w:tmpl w:val="AA2286D8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8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34946"/>
    <w:rsid w:val="00446110"/>
    <w:rsid w:val="004547BA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51F45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6C59-EF97-4332-A2DC-08175CA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170</Words>
  <Characters>839</Characters>
  <Application>Microsoft Office Word</Application>
  <DocSecurity>0</DocSecurity>
  <Lines>6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2019-05-13T16:28:00Z</dcterms:created>
  <dcterms:modified xsi:type="dcterms:W3CDTF">2019-05-13T16:28:00Z</dcterms:modified>
</cp:coreProperties>
</file>