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561948" w:rsidRDefault="00E17DB0" w:rsidP="00561948">
      <w:pPr>
        <w:jc w:val="both"/>
      </w:pPr>
    </w:p>
    <w:p w:rsidR="00561948" w:rsidRPr="00561948" w:rsidRDefault="00561948" w:rsidP="00561948">
      <w:pPr>
        <w:jc w:val="both"/>
      </w:pPr>
    </w:p>
    <w:p w:rsidR="00E17DB0" w:rsidRPr="00561948" w:rsidRDefault="003B35A2" w:rsidP="00E500A7">
      <w:pPr>
        <w:jc w:val="center"/>
      </w:pPr>
      <w:r w:rsidRPr="00561948">
        <w:t>č</w:t>
      </w:r>
      <w:r w:rsidR="00E17DB0" w:rsidRPr="00561948">
        <w:t>.</w:t>
      </w:r>
      <w:r w:rsidRPr="00561948">
        <w:t xml:space="preserve"> </w:t>
      </w:r>
      <w:r w:rsidR="00E500A7">
        <w:t>155</w:t>
      </w:r>
    </w:p>
    <w:p w:rsidR="00561948" w:rsidRPr="00561948" w:rsidRDefault="00561948" w:rsidP="00561948">
      <w:pPr>
        <w:jc w:val="both"/>
      </w:pPr>
    </w:p>
    <w:p w:rsidR="00561948" w:rsidRPr="00561948" w:rsidRDefault="00561948" w:rsidP="00561948">
      <w:pPr>
        <w:jc w:val="both"/>
      </w:pPr>
    </w:p>
    <w:p w:rsidR="00561948" w:rsidRPr="00561948" w:rsidRDefault="00561948" w:rsidP="00BE2148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561948">
        <w:t>B e r e   n a   v ě d o m í</w:t>
      </w:r>
      <w:proofErr w:type="gramEnd"/>
    </w:p>
    <w:p w:rsidR="00BE2148" w:rsidRDefault="00BE2148" w:rsidP="00561948">
      <w:pPr>
        <w:jc w:val="both"/>
      </w:pPr>
    </w:p>
    <w:p w:rsidR="00561948" w:rsidRPr="00561948" w:rsidRDefault="00561948" w:rsidP="00561948">
      <w:pPr>
        <w:jc w:val="both"/>
      </w:pPr>
      <w:r w:rsidRPr="00561948">
        <w:t>předloženou důvodovou zprávu ve věci žádosti 70. mateřské školy Plzeň, Waltrova 26, příspěvkové organizace, 318 00 Plzeň, o poskytnutí finančních prostředků z Fondu životního prostředí města Plzně /FŽP MP/ na projekt „</w:t>
      </w:r>
      <w:proofErr w:type="spellStart"/>
      <w:r w:rsidRPr="00561948">
        <w:t>Waltříkova</w:t>
      </w:r>
      <w:proofErr w:type="spellEnd"/>
      <w:r w:rsidRPr="00561948">
        <w:t xml:space="preserve"> ovocná zahrada“.</w:t>
      </w:r>
    </w:p>
    <w:p w:rsidR="00561948" w:rsidRPr="00561948" w:rsidRDefault="00561948" w:rsidP="00561948">
      <w:pPr>
        <w:jc w:val="both"/>
        <w:rPr>
          <w:sz w:val="20"/>
        </w:rPr>
      </w:pPr>
    </w:p>
    <w:p w:rsidR="00561948" w:rsidRPr="00561948" w:rsidRDefault="00561948" w:rsidP="00BE2148">
      <w:pPr>
        <w:pStyle w:val="Odstavecseseznamem"/>
        <w:numPr>
          <w:ilvl w:val="0"/>
          <w:numId w:val="23"/>
        </w:numPr>
        <w:ind w:hanging="720"/>
        <w:jc w:val="both"/>
      </w:pPr>
      <w:r w:rsidRPr="00561948">
        <w:t xml:space="preserve">S c h v a l u j e </w:t>
      </w:r>
    </w:p>
    <w:p w:rsidR="00BE2148" w:rsidRDefault="00BE2148" w:rsidP="00BE2148">
      <w:pPr>
        <w:tabs>
          <w:tab w:val="left" w:pos="0"/>
        </w:tabs>
        <w:jc w:val="both"/>
      </w:pPr>
    </w:p>
    <w:p w:rsidR="00561948" w:rsidRPr="00561948" w:rsidRDefault="00561948" w:rsidP="00BE2148">
      <w:pPr>
        <w:pStyle w:val="Odstavecseseznamem"/>
        <w:numPr>
          <w:ilvl w:val="0"/>
          <w:numId w:val="24"/>
        </w:numPr>
        <w:tabs>
          <w:tab w:val="left" w:pos="0"/>
        </w:tabs>
        <w:ind w:left="426" w:hanging="426"/>
        <w:jc w:val="both"/>
      </w:pPr>
      <w:r w:rsidRPr="00561948">
        <w:t>Poskytnutí finančních prostředků v částce 11 000 Kč z FŽP MP na úhradu projektu „</w:t>
      </w:r>
      <w:proofErr w:type="spellStart"/>
      <w:r w:rsidRPr="00561948">
        <w:t>Waltříkova</w:t>
      </w:r>
      <w:proofErr w:type="spellEnd"/>
      <w:r w:rsidRPr="00561948">
        <w:t xml:space="preserve"> ovocná zahrada“ pro 70. mateřskou školu Plzeň, Waltrova 26, příspěvkovou organizaci, 318 00 Plzeň, IČO 70940983. </w:t>
      </w:r>
    </w:p>
    <w:p w:rsidR="00561948" w:rsidRPr="00561948" w:rsidRDefault="00561948" w:rsidP="00BE2148">
      <w:pPr>
        <w:tabs>
          <w:tab w:val="left" w:pos="0"/>
        </w:tabs>
        <w:jc w:val="both"/>
      </w:pPr>
    </w:p>
    <w:p w:rsidR="00561948" w:rsidRPr="00561948" w:rsidRDefault="00561948" w:rsidP="00BE2148">
      <w:pPr>
        <w:pStyle w:val="Odstavecseseznamem"/>
        <w:numPr>
          <w:ilvl w:val="0"/>
          <w:numId w:val="24"/>
        </w:numPr>
        <w:tabs>
          <w:tab w:val="left" w:pos="0"/>
        </w:tabs>
        <w:ind w:left="426" w:hanging="426"/>
        <w:jc w:val="both"/>
      </w:pPr>
      <w:r w:rsidRPr="00561948">
        <w:t xml:space="preserve">Rozpočtové opatření: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211"/>
        <w:gridCol w:w="1140"/>
        <w:gridCol w:w="1140"/>
        <w:gridCol w:w="3198"/>
      </w:tblGrid>
      <w:tr w:rsidR="00561948" w:rsidRPr="00561948" w:rsidTr="00A92FF1">
        <w:trPr>
          <w:trHeight w:val="300"/>
        </w:trPr>
        <w:tc>
          <w:tcPr>
            <w:tcW w:w="1491" w:type="dxa"/>
            <w:shd w:val="clear" w:color="auto" w:fill="auto"/>
            <w:hideMark/>
          </w:tcPr>
          <w:p w:rsidR="00561948" w:rsidRPr="00561948" w:rsidRDefault="00561948" w:rsidP="00BE2148">
            <w:pPr>
              <w:jc w:val="center"/>
              <w:rPr>
                <w:bCs/>
              </w:rPr>
            </w:pPr>
            <w:r w:rsidRPr="00561948">
              <w:rPr>
                <w:bCs/>
              </w:rPr>
              <w:t>Subjekt</w:t>
            </w:r>
          </w:p>
        </w:tc>
        <w:tc>
          <w:tcPr>
            <w:tcW w:w="2211" w:type="dxa"/>
            <w:shd w:val="clear" w:color="auto" w:fill="auto"/>
          </w:tcPr>
          <w:p w:rsidR="00561948" w:rsidRPr="00561948" w:rsidRDefault="00561948" w:rsidP="00BE2148">
            <w:pPr>
              <w:jc w:val="center"/>
              <w:rPr>
                <w:bCs/>
              </w:rPr>
            </w:pPr>
            <w:r w:rsidRPr="00561948">
              <w:rPr>
                <w:bCs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561948" w:rsidRPr="00561948" w:rsidRDefault="00561948" w:rsidP="00BE2148">
            <w:pPr>
              <w:jc w:val="center"/>
              <w:rPr>
                <w:bCs/>
              </w:rPr>
            </w:pPr>
            <w:r w:rsidRPr="00561948">
              <w:rPr>
                <w:bCs/>
              </w:rPr>
              <w:t>Operace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561948" w:rsidRPr="00561948" w:rsidRDefault="00561948" w:rsidP="00BE2148">
            <w:pPr>
              <w:jc w:val="center"/>
              <w:rPr>
                <w:bCs/>
              </w:rPr>
            </w:pPr>
            <w:proofErr w:type="gramStart"/>
            <w:r w:rsidRPr="00561948">
              <w:rPr>
                <w:bCs/>
              </w:rPr>
              <w:t>Částka  v tis.</w:t>
            </w:r>
            <w:proofErr w:type="gramEnd"/>
            <w:r w:rsidRPr="00561948">
              <w:rPr>
                <w:bCs/>
              </w:rPr>
              <w:t xml:space="preserve"> Kč</w:t>
            </w:r>
          </w:p>
        </w:tc>
        <w:tc>
          <w:tcPr>
            <w:tcW w:w="3198" w:type="dxa"/>
            <w:shd w:val="clear" w:color="auto" w:fill="auto"/>
            <w:hideMark/>
          </w:tcPr>
          <w:p w:rsidR="00561948" w:rsidRPr="00561948" w:rsidRDefault="00561948" w:rsidP="00BE2148">
            <w:pPr>
              <w:jc w:val="center"/>
              <w:rPr>
                <w:bCs/>
              </w:rPr>
            </w:pPr>
            <w:r w:rsidRPr="00561948">
              <w:rPr>
                <w:bCs/>
              </w:rPr>
              <w:t>Závazný účel</w:t>
            </w:r>
          </w:p>
        </w:tc>
      </w:tr>
      <w:tr w:rsidR="00561948" w:rsidRPr="00561948" w:rsidTr="00A92FF1">
        <w:trPr>
          <w:trHeight w:val="600"/>
        </w:trPr>
        <w:tc>
          <w:tcPr>
            <w:tcW w:w="1491" w:type="dxa"/>
            <w:shd w:val="clear" w:color="auto" w:fill="auto"/>
            <w:vAlign w:val="center"/>
            <w:hideMark/>
          </w:tcPr>
          <w:p w:rsidR="00561948" w:rsidRPr="00561948" w:rsidRDefault="00561948" w:rsidP="00561948">
            <w:pPr>
              <w:jc w:val="both"/>
              <w:rPr>
                <w:bCs/>
              </w:rPr>
            </w:pPr>
            <w:r w:rsidRPr="00561948">
              <w:rPr>
                <w:bCs/>
              </w:rPr>
              <w:t>Odbor financování a rozpočtu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61948" w:rsidRPr="00561948" w:rsidRDefault="00561948" w:rsidP="00561948">
            <w:pPr>
              <w:jc w:val="both"/>
              <w:rPr>
                <w:bCs/>
              </w:rPr>
            </w:pPr>
            <w:r w:rsidRPr="00561948">
              <w:rPr>
                <w:bCs/>
              </w:rPr>
              <w:t>Použití Fondu životního prostředí MP (+)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61948" w:rsidRPr="00561948" w:rsidRDefault="00561948" w:rsidP="00561948">
            <w:pPr>
              <w:jc w:val="both"/>
              <w:rPr>
                <w:bCs/>
              </w:rPr>
            </w:pPr>
            <w:r w:rsidRPr="00561948">
              <w:rPr>
                <w:bCs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61948" w:rsidRPr="00561948" w:rsidRDefault="00561948" w:rsidP="00BE2148">
            <w:pPr>
              <w:jc w:val="right"/>
              <w:rPr>
                <w:bCs/>
              </w:rPr>
            </w:pPr>
            <w:r w:rsidRPr="00561948">
              <w:rPr>
                <w:bCs/>
              </w:rPr>
              <w:t>11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561948" w:rsidRPr="00561948" w:rsidRDefault="00561948" w:rsidP="00561948">
            <w:pPr>
              <w:jc w:val="both"/>
              <w:rPr>
                <w:bCs/>
              </w:rPr>
            </w:pPr>
            <w:r w:rsidRPr="00561948">
              <w:rPr>
                <w:bCs/>
              </w:rPr>
              <w:t>Projekt „</w:t>
            </w:r>
            <w:proofErr w:type="spellStart"/>
            <w:r w:rsidRPr="00561948">
              <w:rPr>
                <w:bCs/>
              </w:rPr>
              <w:t>Waltříkova</w:t>
            </w:r>
            <w:proofErr w:type="spellEnd"/>
            <w:r w:rsidRPr="00561948">
              <w:rPr>
                <w:bCs/>
              </w:rPr>
              <w:t xml:space="preserve"> ovocná zahrada“</w:t>
            </w:r>
          </w:p>
        </w:tc>
      </w:tr>
      <w:tr w:rsidR="00561948" w:rsidRPr="00561948" w:rsidTr="00A92FF1">
        <w:trPr>
          <w:trHeight w:val="839"/>
        </w:trPr>
        <w:tc>
          <w:tcPr>
            <w:tcW w:w="1491" w:type="dxa"/>
            <w:shd w:val="clear" w:color="auto" w:fill="auto"/>
            <w:vAlign w:val="center"/>
            <w:hideMark/>
          </w:tcPr>
          <w:p w:rsidR="00561948" w:rsidRPr="00561948" w:rsidRDefault="00561948" w:rsidP="00561948">
            <w:pPr>
              <w:jc w:val="both"/>
              <w:rPr>
                <w:bCs/>
              </w:rPr>
            </w:pPr>
            <w:r w:rsidRPr="00561948">
              <w:t>Odbor financování a rozpočtu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61948" w:rsidRPr="00561948" w:rsidRDefault="00561948" w:rsidP="00561948">
            <w:pPr>
              <w:jc w:val="both"/>
              <w:rPr>
                <w:bCs/>
              </w:rPr>
            </w:pPr>
            <w:r w:rsidRPr="00561948">
              <w:t xml:space="preserve">Převody </w:t>
            </w:r>
            <w:proofErr w:type="spellStart"/>
            <w:r w:rsidRPr="00561948">
              <w:t>MMPxMO</w:t>
            </w:r>
            <w:proofErr w:type="spellEnd"/>
            <w:r w:rsidRPr="00561948">
              <w:t xml:space="preserve"> ostatní (-)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61948" w:rsidRPr="00561948" w:rsidRDefault="00561948" w:rsidP="00561948">
            <w:pPr>
              <w:jc w:val="both"/>
              <w:rPr>
                <w:bCs/>
              </w:rPr>
            </w:pPr>
            <w:r w:rsidRPr="00561948"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61948" w:rsidRPr="00561948" w:rsidRDefault="00561948" w:rsidP="00BE2148">
            <w:pPr>
              <w:jc w:val="right"/>
              <w:rPr>
                <w:bCs/>
              </w:rPr>
            </w:pPr>
            <w:r w:rsidRPr="00561948">
              <w:rPr>
                <w:bCs/>
              </w:rPr>
              <w:t>11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561948" w:rsidRPr="00561948" w:rsidRDefault="00561948" w:rsidP="00561948">
            <w:pPr>
              <w:jc w:val="both"/>
              <w:rPr>
                <w:bCs/>
              </w:rPr>
            </w:pPr>
            <w:r w:rsidRPr="00561948">
              <w:rPr>
                <w:bCs/>
              </w:rPr>
              <w:t xml:space="preserve">Účelový převod do MO </w:t>
            </w:r>
            <w:r w:rsidRPr="00561948">
              <w:rPr>
                <w:bCs/>
              </w:rPr>
              <w:br/>
            </w:r>
            <w:proofErr w:type="gramStart"/>
            <w:r w:rsidRPr="00561948">
              <w:rPr>
                <w:bCs/>
              </w:rPr>
              <w:t>Plzeň  3 na</w:t>
            </w:r>
            <w:proofErr w:type="gramEnd"/>
            <w:r w:rsidRPr="00561948">
              <w:rPr>
                <w:bCs/>
              </w:rPr>
              <w:t xml:space="preserve"> realizaci projektu „</w:t>
            </w:r>
            <w:proofErr w:type="spellStart"/>
            <w:r w:rsidRPr="00561948">
              <w:rPr>
                <w:bCs/>
              </w:rPr>
              <w:t>Waltříkova</w:t>
            </w:r>
            <w:proofErr w:type="spellEnd"/>
            <w:r w:rsidRPr="00561948">
              <w:rPr>
                <w:bCs/>
              </w:rPr>
              <w:t xml:space="preserve"> ovocná zahrada“ pro 70. MŠ krytý FŽP MP</w:t>
            </w:r>
          </w:p>
        </w:tc>
      </w:tr>
    </w:tbl>
    <w:p w:rsidR="00561948" w:rsidRPr="00561948" w:rsidRDefault="00561948" w:rsidP="00561948">
      <w:pPr>
        <w:jc w:val="both"/>
      </w:pPr>
    </w:p>
    <w:p w:rsidR="00561948" w:rsidRPr="00561948" w:rsidRDefault="00561948" w:rsidP="00BE2148">
      <w:pPr>
        <w:pStyle w:val="Odstavecseseznamem"/>
        <w:numPr>
          <w:ilvl w:val="0"/>
          <w:numId w:val="23"/>
        </w:numPr>
        <w:ind w:hanging="720"/>
        <w:jc w:val="both"/>
      </w:pPr>
      <w:r w:rsidRPr="00561948">
        <w:t>U k l á d á</w:t>
      </w:r>
    </w:p>
    <w:p w:rsidR="00BE2148" w:rsidRDefault="00BE2148" w:rsidP="00561948">
      <w:pPr>
        <w:jc w:val="both"/>
      </w:pPr>
    </w:p>
    <w:p w:rsidR="00561948" w:rsidRPr="00561948" w:rsidRDefault="00561948" w:rsidP="00561948">
      <w:pPr>
        <w:jc w:val="both"/>
      </w:pPr>
      <w:r w:rsidRPr="00561948">
        <w:t>Radě města Plzně</w:t>
      </w:r>
    </w:p>
    <w:p w:rsidR="00561948" w:rsidRPr="00561948" w:rsidRDefault="00561948" w:rsidP="00BE2148">
      <w:pPr>
        <w:pStyle w:val="Odstavecseseznamem"/>
        <w:numPr>
          <w:ilvl w:val="0"/>
          <w:numId w:val="25"/>
        </w:numPr>
        <w:ind w:left="426" w:hanging="426"/>
        <w:jc w:val="both"/>
      </w:pPr>
      <w:r w:rsidRPr="00561948">
        <w:t>Informovat žadatele o přijatém usnesení.</w:t>
      </w:r>
    </w:p>
    <w:p w:rsidR="00561948" w:rsidRPr="00561948" w:rsidRDefault="00BE2148" w:rsidP="00BE2148">
      <w:pPr>
        <w:ind w:firstLine="426"/>
        <w:jc w:val="both"/>
      </w:pPr>
      <w:r>
        <w:t>Termín: 13. 6. 2019</w:t>
      </w:r>
      <w:r>
        <w:tab/>
      </w:r>
      <w:r>
        <w:tab/>
      </w:r>
      <w:r>
        <w:tab/>
      </w:r>
      <w:r>
        <w:tab/>
      </w:r>
      <w:r w:rsidR="00561948" w:rsidRPr="00561948">
        <w:t>Zodpovídá:</w:t>
      </w:r>
      <w:r>
        <w:t xml:space="preserve"> </w:t>
      </w:r>
      <w:r w:rsidR="00561948" w:rsidRPr="00561948">
        <w:t>Mgr. Vozobule</w:t>
      </w:r>
    </w:p>
    <w:p w:rsidR="00561948" w:rsidRPr="00561948" w:rsidRDefault="00561948" w:rsidP="00561948">
      <w:pPr>
        <w:jc w:val="both"/>
      </w:pPr>
      <w:r w:rsidRPr="00561948">
        <w:tab/>
      </w:r>
      <w:r w:rsidRPr="00561948">
        <w:tab/>
      </w:r>
      <w:r w:rsidRPr="00561948">
        <w:tab/>
      </w:r>
      <w:r w:rsidRPr="00561948">
        <w:tab/>
      </w:r>
      <w:r w:rsidRPr="00561948">
        <w:tab/>
      </w:r>
      <w:r w:rsidRPr="00561948">
        <w:tab/>
      </w:r>
      <w:r w:rsidRPr="00561948">
        <w:tab/>
      </w:r>
      <w:r w:rsidRPr="00561948">
        <w:tab/>
      </w:r>
      <w:r w:rsidR="00BE2148">
        <w:t xml:space="preserve">        </w:t>
      </w:r>
      <w:r w:rsidRPr="00561948">
        <w:t>Ing. Svobodová</w:t>
      </w:r>
      <w:r w:rsidR="00941BD3">
        <w:t xml:space="preserve"> Kaiferová</w:t>
      </w:r>
      <w:bookmarkStart w:id="0" w:name="_GoBack"/>
      <w:bookmarkEnd w:id="0"/>
    </w:p>
    <w:p w:rsidR="00561948" w:rsidRPr="00561948" w:rsidRDefault="00561948" w:rsidP="00561948">
      <w:pPr>
        <w:jc w:val="both"/>
      </w:pPr>
    </w:p>
    <w:p w:rsidR="00561948" w:rsidRPr="00561948" w:rsidRDefault="00561948" w:rsidP="00BE2148">
      <w:pPr>
        <w:pStyle w:val="Odstavecseseznamem"/>
        <w:numPr>
          <w:ilvl w:val="0"/>
          <w:numId w:val="25"/>
        </w:numPr>
        <w:ind w:left="426" w:hanging="426"/>
        <w:jc w:val="both"/>
      </w:pPr>
      <w:r w:rsidRPr="00561948">
        <w:t>Rozpočtové opatření realizovat dle bodu II. tohoto usnesení po schválení souvisejícího rozpočtového opatření v orgánech městského obvodu.</w:t>
      </w:r>
    </w:p>
    <w:p w:rsidR="00561948" w:rsidRPr="00561948" w:rsidRDefault="00561948" w:rsidP="00BE2148">
      <w:pPr>
        <w:ind w:firstLine="426"/>
        <w:jc w:val="both"/>
      </w:pPr>
      <w:r w:rsidRPr="00561948">
        <w:t>Termín: 30. 9. 2019</w:t>
      </w:r>
      <w:r w:rsidRPr="00561948">
        <w:tab/>
      </w:r>
      <w:r w:rsidRPr="00561948">
        <w:tab/>
      </w:r>
      <w:r w:rsidR="00BE2148">
        <w:tab/>
      </w:r>
      <w:r w:rsidR="00BE2148">
        <w:tab/>
      </w:r>
      <w:r w:rsidRPr="00561948">
        <w:t>Zodpovídá: Bc. Šlouf, MBA</w:t>
      </w:r>
    </w:p>
    <w:p w:rsidR="00561948" w:rsidRPr="00561948" w:rsidRDefault="00561948" w:rsidP="00561948">
      <w:pPr>
        <w:jc w:val="both"/>
      </w:pPr>
      <w:r w:rsidRPr="00561948">
        <w:tab/>
      </w:r>
      <w:r w:rsidRPr="00561948">
        <w:tab/>
      </w:r>
      <w:r w:rsidRPr="00561948">
        <w:tab/>
      </w:r>
      <w:r w:rsidRPr="00561948">
        <w:tab/>
      </w:r>
      <w:r w:rsidR="00BE2148">
        <w:tab/>
      </w:r>
      <w:r w:rsidR="00BE2148">
        <w:tab/>
      </w:r>
      <w:r w:rsidR="00BE2148">
        <w:tab/>
      </w:r>
      <w:r w:rsidR="00BE2148">
        <w:tab/>
        <w:t xml:space="preserve">        </w:t>
      </w:r>
      <w:r w:rsidRPr="00561948">
        <w:t>Ing. Dezortová</w:t>
      </w:r>
      <w:r w:rsidRPr="00561948">
        <w:tab/>
      </w:r>
      <w:r w:rsidRPr="00561948">
        <w:tab/>
      </w:r>
    </w:p>
    <w:p w:rsidR="00561948" w:rsidRPr="00561948" w:rsidRDefault="00561948" w:rsidP="00561948">
      <w:pPr>
        <w:jc w:val="both"/>
      </w:pPr>
    </w:p>
    <w:sectPr w:rsidR="00561948" w:rsidRPr="00561948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41BD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561948">
      <w:rPr>
        <w:i/>
        <w:color w:val="808080"/>
      </w:rPr>
      <w:t>KŽP/3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B351E"/>
    <w:multiLevelType w:val="hybridMultilevel"/>
    <w:tmpl w:val="0DA4D216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7B02"/>
    <w:multiLevelType w:val="hybridMultilevel"/>
    <w:tmpl w:val="28989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D9F0BEE"/>
    <w:multiLevelType w:val="hybridMultilevel"/>
    <w:tmpl w:val="41967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5"/>
  </w:num>
  <w:num w:numId="5">
    <w:abstractNumId w:val="6"/>
  </w:num>
  <w:num w:numId="6">
    <w:abstractNumId w:val="0"/>
  </w:num>
  <w:num w:numId="7">
    <w:abstractNumId w:val="24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8"/>
  </w:num>
  <w:num w:numId="13">
    <w:abstractNumId w:val="9"/>
  </w:num>
  <w:num w:numId="14">
    <w:abstractNumId w:val="16"/>
  </w:num>
  <w:num w:numId="15">
    <w:abstractNumId w:val="12"/>
  </w:num>
  <w:num w:numId="16">
    <w:abstractNumId w:val="17"/>
  </w:num>
  <w:num w:numId="17">
    <w:abstractNumId w:val="10"/>
  </w:num>
  <w:num w:numId="18">
    <w:abstractNumId w:val="22"/>
  </w:num>
  <w:num w:numId="19">
    <w:abstractNumId w:val="21"/>
  </w:num>
  <w:num w:numId="20">
    <w:abstractNumId w:val="5"/>
  </w:num>
  <w:num w:numId="21">
    <w:abstractNumId w:val="23"/>
  </w:num>
  <w:num w:numId="22">
    <w:abstractNumId w:val="3"/>
  </w:num>
  <w:num w:numId="23">
    <w:abstractNumId w:val="13"/>
  </w:num>
  <w:num w:numId="24">
    <w:abstractNumId w:val="19"/>
  </w:num>
  <w:num w:numId="2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94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1BD3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2148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500A7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8F12-2E51-4C14-8637-6533443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2019-03-18T15:26:00Z</cp:lastPrinted>
  <dcterms:created xsi:type="dcterms:W3CDTF">2019-05-13T16:47:00Z</dcterms:created>
  <dcterms:modified xsi:type="dcterms:W3CDTF">2019-05-14T07:49:00Z</dcterms:modified>
</cp:coreProperties>
</file>