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B0" w:rsidRPr="009618E5" w:rsidRDefault="00E17DB0" w:rsidP="009618E5">
      <w:pPr>
        <w:jc w:val="both"/>
      </w:pPr>
    </w:p>
    <w:p w:rsidR="009618E5" w:rsidRPr="009618E5" w:rsidRDefault="009618E5" w:rsidP="009618E5">
      <w:pPr>
        <w:jc w:val="both"/>
      </w:pPr>
    </w:p>
    <w:p w:rsidR="00E17DB0" w:rsidRPr="009618E5" w:rsidRDefault="003B35A2" w:rsidP="00832305">
      <w:pPr>
        <w:jc w:val="center"/>
      </w:pPr>
      <w:r w:rsidRPr="009618E5">
        <w:t>č</w:t>
      </w:r>
      <w:r w:rsidR="00E17DB0" w:rsidRPr="009618E5">
        <w:t>.</w:t>
      </w:r>
      <w:r w:rsidR="009E00CD">
        <w:t xml:space="preserve"> 182</w:t>
      </w:r>
    </w:p>
    <w:p w:rsidR="009618E5" w:rsidRPr="009618E5" w:rsidRDefault="009618E5" w:rsidP="009618E5">
      <w:pPr>
        <w:jc w:val="both"/>
      </w:pPr>
    </w:p>
    <w:p w:rsidR="009618E5" w:rsidRPr="009618E5" w:rsidRDefault="009618E5" w:rsidP="009618E5">
      <w:pPr>
        <w:jc w:val="both"/>
      </w:pPr>
    </w:p>
    <w:p w:rsidR="009618E5" w:rsidRPr="009618E5" w:rsidRDefault="009618E5" w:rsidP="00832305">
      <w:pPr>
        <w:pStyle w:val="Odstavecseseznamem"/>
        <w:numPr>
          <w:ilvl w:val="0"/>
          <w:numId w:val="23"/>
        </w:numPr>
        <w:ind w:hanging="720"/>
        <w:jc w:val="both"/>
      </w:pPr>
      <w:proofErr w:type="gramStart"/>
      <w:r w:rsidRPr="009618E5">
        <w:t>B e r e   n a   v ě d o m í</w:t>
      </w:r>
      <w:proofErr w:type="gramEnd"/>
    </w:p>
    <w:p w:rsidR="009618E5" w:rsidRPr="009618E5" w:rsidRDefault="009618E5" w:rsidP="009618E5">
      <w:pPr>
        <w:jc w:val="both"/>
      </w:pPr>
    </w:p>
    <w:p w:rsidR="009618E5" w:rsidRPr="009618E5" w:rsidRDefault="009618E5" w:rsidP="009618E5">
      <w:pPr>
        <w:jc w:val="both"/>
      </w:pPr>
      <w:r w:rsidRPr="009618E5">
        <w:t xml:space="preserve">žádost paní Jaroslavy </w:t>
      </w:r>
      <w:proofErr w:type="spellStart"/>
      <w:r w:rsidRPr="009618E5">
        <w:t>Jankovové</w:t>
      </w:r>
      <w:proofErr w:type="spellEnd"/>
      <w:r w:rsidRPr="009618E5">
        <w:t xml:space="preserve"> o prominutí dluhu na poplatcích z prodlení - byt č. 19, Strážnická 7, Plzeň.</w:t>
      </w:r>
    </w:p>
    <w:p w:rsidR="009618E5" w:rsidRPr="009618E5" w:rsidRDefault="009618E5" w:rsidP="009618E5">
      <w:pPr>
        <w:jc w:val="both"/>
      </w:pPr>
    </w:p>
    <w:p w:rsidR="009618E5" w:rsidRPr="009618E5" w:rsidRDefault="009618E5" w:rsidP="00832305">
      <w:pPr>
        <w:pStyle w:val="Odstavecseseznamem"/>
        <w:numPr>
          <w:ilvl w:val="0"/>
          <w:numId w:val="23"/>
        </w:numPr>
        <w:ind w:hanging="720"/>
        <w:jc w:val="both"/>
      </w:pPr>
      <w:r w:rsidRPr="009618E5">
        <w:t xml:space="preserve">N e s c h v a l u j e </w:t>
      </w:r>
    </w:p>
    <w:p w:rsidR="009618E5" w:rsidRPr="009618E5" w:rsidRDefault="009618E5" w:rsidP="009618E5">
      <w:pPr>
        <w:jc w:val="both"/>
      </w:pPr>
    </w:p>
    <w:p w:rsidR="009618E5" w:rsidRPr="009618E5" w:rsidRDefault="009618E5" w:rsidP="009618E5">
      <w:pPr>
        <w:jc w:val="both"/>
      </w:pPr>
      <w:r w:rsidRPr="009618E5">
        <w:t xml:space="preserve">prominutí dluhu na poplatcích z prodlení paní Jaroslavě </w:t>
      </w:r>
      <w:proofErr w:type="spellStart"/>
      <w:r w:rsidRPr="009618E5">
        <w:t>Jankovové</w:t>
      </w:r>
      <w:proofErr w:type="spellEnd"/>
      <w:r w:rsidRPr="009618E5">
        <w:t xml:space="preserve">, datum </w:t>
      </w:r>
      <w:proofErr w:type="gramStart"/>
      <w:r w:rsidRPr="009618E5">
        <w:t xml:space="preserve">narození </w:t>
      </w:r>
      <w:r w:rsidR="00832305">
        <w:t xml:space="preserve">             </w:t>
      </w:r>
      <w:r w:rsidRPr="009618E5">
        <w:t>23</w:t>
      </w:r>
      <w:proofErr w:type="gramEnd"/>
      <w:r w:rsidRPr="009618E5">
        <w:t>. 6. 1947, ve výši 1 133 924,13 Kč</w:t>
      </w:r>
      <w:r w:rsidRPr="009618E5">
        <w:rPr>
          <w:szCs w:val="24"/>
        </w:rPr>
        <w:t>, vzniklého</w:t>
      </w:r>
      <w:r w:rsidRPr="009618E5">
        <w:t xml:space="preserve"> v souvislosti s užíváním bytu č. 19, Strážnická 7, Plzeň.</w:t>
      </w:r>
    </w:p>
    <w:p w:rsidR="009618E5" w:rsidRPr="009618E5" w:rsidRDefault="009618E5" w:rsidP="009618E5">
      <w:pPr>
        <w:jc w:val="both"/>
      </w:pPr>
    </w:p>
    <w:p w:rsidR="009618E5" w:rsidRPr="009618E5" w:rsidRDefault="009618E5" w:rsidP="00832305">
      <w:pPr>
        <w:pStyle w:val="Odstavecseseznamem"/>
        <w:numPr>
          <w:ilvl w:val="0"/>
          <w:numId w:val="23"/>
        </w:numPr>
        <w:ind w:hanging="720"/>
        <w:jc w:val="both"/>
      </w:pPr>
      <w:r w:rsidRPr="009618E5">
        <w:t>U k l á d á</w:t>
      </w:r>
    </w:p>
    <w:p w:rsidR="009618E5" w:rsidRPr="009618E5" w:rsidRDefault="009618E5" w:rsidP="009618E5">
      <w:pPr>
        <w:jc w:val="both"/>
        <w:rPr>
          <w:szCs w:val="24"/>
        </w:rPr>
      </w:pPr>
    </w:p>
    <w:p w:rsidR="009618E5" w:rsidRPr="009618E5" w:rsidRDefault="009618E5" w:rsidP="009618E5">
      <w:pPr>
        <w:jc w:val="both"/>
        <w:rPr>
          <w:szCs w:val="24"/>
        </w:rPr>
      </w:pPr>
      <w:r w:rsidRPr="009618E5">
        <w:rPr>
          <w:szCs w:val="24"/>
        </w:rPr>
        <w:t>Radě města Plzně</w:t>
      </w:r>
    </w:p>
    <w:p w:rsidR="009618E5" w:rsidRPr="009618E5" w:rsidRDefault="009618E5" w:rsidP="009618E5">
      <w:pPr>
        <w:jc w:val="both"/>
        <w:rPr>
          <w:szCs w:val="24"/>
        </w:rPr>
      </w:pPr>
      <w:r w:rsidRPr="009618E5">
        <w:t>informovat žadatele prostřednictvím Obytné zóny Sylván a.s. o přijatém usnesení</w:t>
      </w:r>
      <w:r w:rsidR="00FA5849">
        <w:t>.</w:t>
      </w:r>
      <w:bookmarkStart w:id="0" w:name="_GoBack"/>
      <w:bookmarkEnd w:id="0"/>
    </w:p>
    <w:p w:rsidR="00832305" w:rsidRDefault="009618E5" w:rsidP="009618E5">
      <w:pPr>
        <w:jc w:val="both"/>
        <w:rPr>
          <w:bCs/>
          <w:szCs w:val="24"/>
        </w:rPr>
      </w:pPr>
      <w:r w:rsidRPr="009618E5">
        <w:rPr>
          <w:szCs w:val="24"/>
        </w:rPr>
        <w:t>Termín: 30. 6. 2019</w:t>
      </w:r>
      <w:r w:rsidR="00832305">
        <w:rPr>
          <w:szCs w:val="24"/>
        </w:rPr>
        <w:tab/>
      </w:r>
      <w:r w:rsidR="00832305">
        <w:rPr>
          <w:szCs w:val="24"/>
        </w:rPr>
        <w:tab/>
      </w:r>
      <w:r w:rsidR="00832305">
        <w:rPr>
          <w:szCs w:val="24"/>
        </w:rPr>
        <w:tab/>
      </w:r>
      <w:r w:rsidR="00832305">
        <w:rPr>
          <w:szCs w:val="24"/>
        </w:rPr>
        <w:tab/>
      </w:r>
      <w:r w:rsidR="00832305">
        <w:rPr>
          <w:szCs w:val="24"/>
        </w:rPr>
        <w:tab/>
      </w:r>
      <w:r w:rsidR="00832305">
        <w:rPr>
          <w:szCs w:val="24"/>
        </w:rPr>
        <w:tab/>
      </w:r>
      <w:r w:rsidRPr="009618E5">
        <w:rPr>
          <w:szCs w:val="24"/>
        </w:rPr>
        <w:t>Zodpovídá:</w:t>
      </w:r>
      <w:r w:rsidR="00832305">
        <w:rPr>
          <w:szCs w:val="24"/>
        </w:rPr>
        <w:t xml:space="preserve"> </w:t>
      </w:r>
      <w:r w:rsidRPr="009618E5">
        <w:t>Bc. Šlouf</w:t>
      </w:r>
      <w:r w:rsidR="00832305">
        <w:rPr>
          <w:bCs/>
          <w:szCs w:val="24"/>
        </w:rPr>
        <w:t>, MBA</w:t>
      </w:r>
    </w:p>
    <w:p w:rsidR="009618E5" w:rsidRPr="009618E5" w:rsidRDefault="00832305" w:rsidP="00832305">
      <w:pPr>
        <w:ind w:left="6372"/>
        <w:jc w:val="both"/>
        <w:rPr>
          <w:szCs w:val="24"/>
        </w:rPr>
      </w:pPr>
      <w:r>
        <w:rPr>
          <w:szCs w:val="24"/>
        </w:rPr>
        <w:t xml:space="preserve">        </w:t>
      </w:r>
      <w:r w:rsidR="009618E5" w:rsidRPr="009618E5">
        <w:rPr>
          <w:szCs w:val="24"/>
        </w:rPr>
        <w:t xml:space="preserve">Ing. </w:t>
      </w:r>
      <w:r>
        <w:rPr>
          <w:szCs w:val="24"/>
        </w:rPr>
        <w:t xml:space="preserve">Z. </w:t>
      </w:r>
      <w:r w:rsidR="009618E5" w:rsidRPr="009618E5">
        <w:rPr>
          <w:szCs w:val="24"/>
        </w:rPr>
        <w:t>Švarc</w:t>
      </w:r>
    </w:p>
    <w:p w:rsidR="009618E5" w:rsidRPr="009618E5" w:rsidRDefault="009618E5" w:rsidP="009618E5">
      <w:pPr>
        <w:jc w:val="both"/>
      </w:pPr>
    </w:p>
    <w:sectPr w:rsidR="009618E5" w:rsidRPr="009618E5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A5849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9C3083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9C3083">
      <w:rPr>
        <w:i/>
        <w:color w:val="808080"/>
      </w:rPr>
      <w:t>13. 5. 2019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9618E5">
      <w:rPr>
        <w:i/>
        <w:color w:val="808080"/>
      </w:rPr>
      <w:t>BYT/1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31AE3"/>
    <w:multiLevelType w:val="hybridMultilevel"/>
    <w:tmpl w:val="E09A23AE"/>
    <w:lvl w:ilvl="0" w:tplc="760065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0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15"/>
  </w:num>
  <w:num w:numId="5">
    <w:abstractNumId w:val="6"/>
  </w:num>
  <w:num w:numId="6">
    <w:abstractNumId w:val="0"/>
  </w:num>
  <w:num w:numId="7">
    <w:abstractNumId w:val="23"/>
  </w:num>
  <w:num w:numId="8">
    <w:abstractNumId w:val="9"/>
  </w:num>
  <w:num w:numId="9">
    <w:abstractNumId w:val="8"/>
  </w:num>
  <w:num w:numId="10">
    <w:abstractNumId w:val="4"/>
  </w:num>
  <w:num w:numId="11">
    <w:abstractNumId w:val="12"/>
  </w:num>
  <w:num w:numId="12">
    <w:abstractNumId w:val="18"/>
  </w:num>
  <w:num w:numId="13">
    <w:abstractNumId w:val="10"/>
  </w:num>
  <w:num w:numId="14">
    <w:abstractNumId w:val="16"/>
  </w:num>
  <w:num w:numId="15">
    <w:abstractNumId w:val="13"/>
  </w:num>
  <w:num w:numId="16">
    <w:abstractNumId w:val="17"/>
  </w:num>
  <w:num w:numId="17">
    <w:abstractNumId w:val="11"/>
  </w:num>
  <w:num w:numId="18">
    <w:abstractNumId w:val="21"/>
  </w:num>
  <w:num w:numId="19">
    <w:abstractNumId w:val="20"/>
  </w:num>
  <w:num w:numId="20">
    <w:abstractNumId w:val="5"/>
  </w:num>
  <w:num w:numId="21">
    <w:abstractNumId w:val="22"/>
  </w:num>
  <w:num w:numId="22">
    <w:abstractNumId w:val="3"/>
  </w:num>
  <w:num w:numId="2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B35A2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46110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E2176"/>
    <w:rsid w:val="0080247B"/>
    <w:rsid w:val="00810744"/>
    <w:rsid w:val="00832305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618E5"/>
    <w:rsid w:val="00984CFC"/>
    <w:rsid w:val="009925CF"/>
    <w:rsid w:val="009B19AC"/>
    <w:rsid w:val="009C3083"/>
    <w:rsid w:val="009E00CD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5849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EC1B-197D-480E-8380-A150666E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107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2019-03-18T15:26:00Z</cp:lastPrinted>
  <dcterms:created xsi:type="dcterms:W3CDTF">2019-05-14T06:14:00Z</dcterms:created>
  <dcterms:modified xsi:type="dcterms:W3CDTF">2019-05-14T09:09:00Z</dcterms:modified>
</cp:coreProperties>
</file>