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F" w:rsidRDefault="0054630F" w:rsidP="0054630F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54630F" w:rsidRPr="0054630F" w:rsidRDefault="0054630F" w:rsidP="0054630F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38/2019</w:t>
      </w:r>
      <w:bookmarkStart w:id="0" w:name="_GoBack"/>
      <w:bookmarkEnd w:id="0"/>
    </w:p>
    <w:p w:rsidR="0054630F" w:rsidRDefault="0054630F" w:rsidP="0054630F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54630F" w:rsidRPr="00E65BD4" w:rsidRDefault="0054630F" w:rsidP="0054630F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TAJ/1: k návrhu starosty MO Plzeň 2 – Slovany ve věci projednání informativní zprávy na 7. zasedání Zastupitelstva městského obvodu Plzeň 2 – Slovany ve volebním období 2018-2022 – blok I. (hosté)</w:t>
      </w:r>
    </w:p>
    <w:p w:rsidR="0054630F" w:rsidRPr="00E65BD4" w:rsidRDefault="0054630F" w:rsidP="0054630F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54630F" w:rsidRPr="00E65BD4" w:rsidRDefault="0054630F" w:rsidP="0054630F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54630F" w:rsidRPr="00E65BD4" w:rsidRDefault="0054630F" w:rsidP="0054630F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54630F" w:rsidRDefault="0054630F" w:rsidP="0054630F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7. zasedání ZMO Plzeň 2 – Slovany ve volebním období 2018-2022 konaném dne 3. 9. 2019:</w:t>
      </w:r>
    </w:p>
    <w:p w:rsidR="0054630F" w:rsidRDefault="0054630F" w:rsidP="0054630F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KT/2: Činnost JSDH a SDH, působících v MO Plzeň 2 – Slovany, za I. pololetí roku 2019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54630F">
      <w:rPr>
        <w:i/>
        <w:iCs/>
      </w:rPr>
      <w:t>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54630F">
      <w:rPr>
        <w:i/>
        <w:iCs/>
      </w:rPr>
      <w:t>3. 9. 2019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54630F">
      <w:rPr>
        <w:i/>
        <w:iCs/>
      </w:rPr>
      <w:t xml:space="preserve"> TAJ/1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54630F"/>
    <w:rsid w:val="00694ADC"/>
    <w:rsid w:val="008739E4"/>
    <w:rsid w:val="008A1355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2019-09-04T13:32:00Z</dcterms:created>
  <dcterms:modified xsi:type="dcterms:W3CDTF">2019-09-04T13:32:00Z</dcterms:modified>
</cp:coreProperties>
</file>