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D07" w:rsidRPr="005D5754" w:rsidRDefault="00C34D07" w:rsidP="005D5754">
      <w:pPr>
        <w:jc w:val="both"/>
      </w:pPr>
    </w:p>
    <w:p w:rsidR="005D5754" w:rsidRPr="005D5754" w:rsidRDefault="005D5754" w:rsidP="005D5754">
      <w:pPr>
        <w:jc w:val="both"/>
      </w:pPr>
    </w:p>
    <w:p w:rsidR="005D5754" w:rsidRPr="005D5754" w:rsidRDefault="005D5754" w:rsidP="005D5754">
      <w:pPr>
        <w:jc w:val="both"/>
      </w:pPr>
    </w:p>
    <w:p w:rsidR="005D5754" w:rsidRPr="005D5754" w:rsidRDefault="008B174D" w:rsidP="008B174D">
      <w:pPr>
        <w:jc w:val="center"/>
      </w:pPr>
      <w:r>
        <w:t>č</w:t>
      </w:r>
      <w:bookmarkStart w:id="0" w:name="_GoBack"/>
      <w:bookmarkEnd w:id="0"/>
      <w:r w:rsidR="005D5754" w:rsidRPr="005D5754">
        <w:t>.</w:t>
      </w:r>
      <w:r>
        <w:t xml:space="preserve"> 295</w:t>
      </w:r>
    </w:p>
    <w:p w:rsidR="005D5754" w:rsidRPr="005D5754" w:rsidRDefault="005D5754" w:rsidP="005D5754">
      <w:pPr>
        <w:jc w:val="both"/>
      </w:pPr>
    </w:p>
    <w:p w:rsidR="005D5754" w:rsidRPr="005D5754" w:rsidRDefault="005D5754" w:rsidP="005D5754">
      <w:pPr>
        <w:jc w:val="both"/>
      </w:pPr>
    </w:p>
    <w:p w:rsidR="005D5754" w:rsidRPr="00CA3233" w:rsidRDefault="005D5754" w:rsidP="00CA3233">
      <w:pPr>
        <w:pStyle w:val="Odstavecseseznamem"/>
        <w:numPr>
          <w:ilvl w:val="0"/>
          <w:numId w:val="40"/>
        </w:numPr>
        <w:ind w:hanging="720"/>
        <w:jc w:val="both"/>
        <w:rPr>
          <w:szCs w:val="24"/>
        </w:rPr>
      </w:pPr>
      <w:proofErr w:type="gramStart"/>
      <w:r w:rsidRPr="00CA3233">
        <w:rPr>
          <w:szCs w:val="24"/>
        </w:rPr>
        <w:t>B e r e   n a   v ě d o m í</w:t>
      </w:r>
      <w:proofErr w:type="gramEnd"/>
    </w:p>
    <w:p w:rsidR="005D5754" w:rsidRPr="005D5754" w:rsidRDefault="005D5754" w:rsidP="005D5754">
      <w:pPr>
        <w:jc w:val="both"/>
      </w:pPr>
    </w:p>
    <w:p w:rsidR="005D5754" w:rsidRPr="005D5754" w:rsidRDefault="00CA3233" w:rsidP="00CA3233">
      <w:pPr>
        <w:pStyle w:val="Odstavecseseznamem"/>
        <w:numPr>
          <w:ilvl w:val="0"/>
          <w:numId w:val="41"/>
        </w:numPr>
        <w:ind w:left="426" w:hanging="426"/>
        <w:jc w:val="both"/>
      </w:pPr>
      <w:r>
        <w:t>U</w:t>
      </w:r>
      <w:r w:rsidR="005D5754" w:rsidRPr="005D5754">
        <w:t>snesení RMP č. 796 ze dne 20.</w:t>
      </w:r>
      <w:r>
        <w:t xml:space="preserve"> </w:t>
      </w:r>
      <w:r w:rsidR="005D5754" w:rsidRPr="005D5754">
        <w:t>8.</w:t>
      </w:r>
      <w:r>
        <w:t xml:space="preserve"> </w:t>
      </w:r>
      <w:r w:rsidR="005D5754" w:rsidRPr="005D5754">
        <w:t xml:space="preserve">2019 ve věci záměru zapojení města Plzně do projektu mezinárodní nadace </w:t>
      </w:r>
      <w:proofErr w:type="spellStart"/>
      <w:r w:rsidR="005D5754" w:rsidRPr="005D5754">
        <w:t>Liberation</w:t>
      </w:r>
      <w:proofErr w:type="spellEnd"/>
      <w:r w:rsidR="005D5754" w:rsidRPr="005D5754">
        <w:t xml:space="preserve"> Route </w:t>
      </w:r>
      <w:proofErr w:type="spellStart"/>
      <w:r w:rsidR="005D5754" w:rsidRPr="005D5754">
        <w:t>Europe</w:t>
      </w:r>
      <w:proofErr w:type="spellEnd"/>
      <w:r w:rsidR="005D5754" w:rsidRPr="005D5754">
        <w:t xml:space="preserve"> v rámci programu </w:t>
      </w:r>
      <w:proofErr w:type="spellStart"/>
      <w:r w:rsidR="005D5754" w:rsidRPr="005D5754">
        <w:t>Europe</w:t>
      </w:r>
      <w:proofErr w:type="spellEnd"/>
      <w:r w:rsidR="005D5754" w:rsidRPr="005D5754">
        <w:t xml:space="preserve"> </w:t>
      </w:r>
      <w:proofErr w:type="spellStart"/>
      <w:r w:rsidR="005D5754" w:rsidRPr="005D5754">
        <w:t>for</w:t>
      </w:r>
      <w:proofErr w:type="spellEnd"/>
      <w:r w:rsidR="005D5754" w:rsidRPr="005D5754">
        <w:t xml:space="preserve"> </w:t>
      </w:r>
      <w:proofErr w:type="spellStart"/>
      <w:r w:rsidR="005D5754" w:rsidRPr="005D5754">
        <w:t>Citizens</w:t>
      </w:r>
      <w:proofErr w:type="spellEnd"/>
      <w:r w:rsidR="005D5754" w:rsidRPr="005D5754">
        <w:t xml:space="preserve">, opatření Civil society </w:t>
      </w:r>
      <w:proofErr w:type="spellStart"/>
      <w:r w:rsidR="005D5754" w:rsidRPr="005D5754">
        <w:t>projects</w:t>
      </w:r>
      <w:proofErr w:type="spellEnd"/>
      <w:r w:rsidR="005D5754" w:rsidRPr="005D5754">
        <w:t xml:space="preserve"> a participace města Plzně jako partnera projektu</w:t>
      </w:r>
      <w:r>
        <w:t>.</w:t>
      </w:r>
    </w:p>
    <w:p w:rsidR="005D5754" w:rsidRPr="005D5754" w:rsidRDefault="005D5754" w:rsidP="00CA3233">
      <w:pPr>
        <w:ind w:left="426" w:hanging="426"/>
        <w:jc w:val="both"/>
      </w:pPr>
    </w:p>
    <w:p w:rsidR="005D5754" w:rsidRPr="005D5754" w:rsidRDefault="00CA3233" w:rsidP="00CA3233">
      <w:pPr>
        <w:pStyle w:val="Odstavecseseznamem"/>
        <w:numPr>
          <w:ilvl w:val="0"/>
          <w:numId w:val="41"/>
        </w:numPr>
        <w:ind w:left="426" w:hanging="426"/>
        <w:jc w:val="both"/>
      </w:pPr>
      <w:r>
        <w:t>D</w:t>
      </w:r>
      <w:r w:rsidR="005D5754" w:rsidRPr="005D5754">
        <w:t xml:space="preserve">ůvodovou zprávu ve věci záměru zapojení města Plzně do projektu mezinárodní nadace </w:t>
      </w:r>
      <w:proofErr w:type="spellStart"/>
      <w:r w:rsidR="005D5754" w:rsidRPr="005D5754">
        <w:t>Liberation</w:t>
      </w:r>
      <w:proofErr w:type="spellEnd"/>
      <w:r w:rsidR="005D5754" w:rsidRPr="005D5754">
        <w:t xml:space="preserve"> Route </w:t>
      </w:r>
      <w:proofErr w:type="spellStart"/>
      <w:r w:rsidR="005D5754" w:rsidRPr="005D5754">
        <w:t>Europe</w:t>
      </w:r>
      <w:proofErr w:type="spellEnd"/>
      <w:r w:rsidR="005D5754" w:rsidRPr="005D5754">
        <w:t xml:space="preserve"> v rámci programu </w:t>
      </w:r>
      <w:proofErr w:type="spellStart"/>
      <w:r w:rsidR="005D5754" w:rsidRPr="005D5754">
        <w:t>Europe</w:t>
      </w:r>
      <w:proofErr w:type="spellEnd"/>
      <w:r w:rsidR="005D5754" w:rsidRPr="005D5754">
        <w:t xml:space="preserve"> </w:t>
      </w:r>
      <w:proofErr w:type="spellStart"/>
      <w:r w:rsidR="005D5754" w:rsidRPr="005D5754">
        <w:t>for</w:t>
      </w:r>
      <w:proofErr w:type="spellEnd"/>
      <w:r w:rsidR="005D5754" w:rsidRPr="005D5754">
        <w:t xml:space="preserve"> </w:t>
      </w:r>
      <w:proofErr w:type="spellStart"/>
      <w:r w:rsidR="005D5754" w:rsidRPr="005D5754">
        <w:t>Citizens</w:t>
      </w:r>
      <w:proofErr w:type="spellEnd"/>
      <w:r w:rsidR="005D5754" w:rsidRPr="005D5754">
        <w:t xml:space="preserve"> opatření Civil society </w:t>
      </w:r>
      <w:proofErr w:type="spellStart"/>
      <w:r w:rsidR="005D5754" w:rsidRPr="005D5754">
        <w:t>projects</w:t>
      </w:r>
      <w:proofErr w:type="spellEnd"/>
      <w:r w:rsidR="005D5754" w:rsidRPr="005D5754">
        <w:t xml:space="preserve"> a participace města Plzně jako partnera projektu.</w:t>
      </w:r>
    </w:p>
    <w:p w:rsidR="005D5754" w:rsidRPr="005D5754" w:rsidRDefault="005D5754" w:rsidP="005D5754">
      <w:pPr>
        <w:jc w:val="both"/>
      </w:pPr>
    </w:p>
    <w:p w:rsidR="005D5754" w:rsidRPr="005D5754" w:rsidRDefault="005D5754" w:rsidP="00CA3233">
      <w:pPr>
        <w:pStyle w:val="Odstavecseseznamem"/>
        <w:numPr>
          <w:ilvl w:val="0"/>
          <w:numId w:val="40"/>
        </w:numPr>
        <w:ind w:hanging="720"/>
        <w:jc w:val="both"/>
      </w:pPr>
      <w:r w:rsidRPr="005D5754">
        <w:t>S c h v a l u j e</w:t>
      </w:r>
    </w:p>
    <w:p w:rsidR="005D5754" w:rsidRPr="005D5754" w:rsidRDefault="005D5754" w:rsidP="005D5754">
      <w:pPr>
        <w:jc w:val="both"/>
      </w:pPr>
    </w:p>
    <w:p w:rsidR="005D5754" w:rsidRPr="005D5754" w:rsidRDefault="005D5754" w:rsidP="005D5754">
      <w:pPr>
        <w:jc w:val="both"/>
      </w:pPr>
      <w:r w:rsidRPr="005D5754">
        <w:t xml:space="preserve">záměr zapojení města Plzně do projektu mezinárodní nadace </w:t>
      </w:r>
      <w:proofErr w:type="spellStart"/>
      <w:r w:rsidRPr="005D5754">
        <w:t>Liberation</w:t>
      </w:r>
      <w:proofErr w:type="spellEnd"/>
      <w:r w:rsidRPr="005D5754">
        <w:t xml:space="preserve"> Route </w:t>
      </w:r>
      <w:proofErr w:type="spellStart"/>
      <w:r w:rsidRPr="005D5754">
        <w:t>Europe</w:t>
      </w:r>
      <w:proofErr w:type="spellEnd"/>
      <w:r w:rsidRPr="005D5754">
        <w:t xml:space="preserve"> v rámci programu </w:t>
      </w:r>
      <w:proofErr w:type="spellStart"/>
      <w:r w:rsidRPr="005D5754">
        <w:t>Europe</w:t>
      </w:r>
      <w:proofErr w:type="spellEnd"/>
      <w:r w:rsidRPr="005D5754">
        <w:t xml:space="preserve"> </w:t>
      </w:r>
      <w:proofErr w:type="spellStart"/>
      <w:r w:rsidRPr="005D5754">
        <w:t>for</w:t>
      </w:r>
      <w:proofErr w:type="spellEnd"/>
      <w:r w:rsidRPr="005D5754">
        <w:t xml:space="preserve"> </w:t>
      </w:r>
      <w:proofErr w:type="spellStart"/>
      <w:r w:rsidRPr="005D5754">
        <w:t>Citizens</w:t>
      </w:r>
      <w:proofErr w:type="spellEnd"/>
      <w:r w:rsidRPr="005D5754">
        <w:t xml:space="preserve">, opatření Civil society </w:t>
      </w:r>
      <w:proofErr w:type="spellStart"/>
      <w:r w:rsidRPr="005D5754">
        <w:t>projects</w:t>
      </w:r>
      <w:proofErr w:type="spellEnd"/>
      <w:r w:rsidRPr="005D5754">
        <w:t xml:space="preserve"> a participace města Plzně jako partnera projektu.</w:t>
      </w:r>
    </w:p>
    <w:p w:rsidR="005D5754" w:rsidRPr="005D5754" w:rsidRDefault="005D5754" w:rsidP="005D5754">
      <w:pPr>
        <w:jc w:val="both"/>
      </w:pPr>
    </w:p>
    <w:p w:rsidR="005D5754" w:rsidRPr="00CA3233" w:rsidRDefault="005D5754" w:rsidP="00CA3233">
      <w:pPr>
        <w:pStyle w:val="Odstavecseseznamem"/>
        <w:numPr>
          <w:ilvl w:val="0"/>
          <w:numId w:val="40"/>
        </w:numPr>
        <w:ind w:hanging="720"/>
        <w:jc w:val="both"/>
        <w:rPr>
          <w:bCs/>
        </w:rPr>
      </w:pPr>
      <w:r w:rsidRPr="00CA3233">
        <w:rPr>
          <w:bCs/>
        </w:rPr>
        <w:t>U k l á d á</w:t>
      </w:r>
    </w:p>
    <w:p w:rsidR="00CA3233" w:rsidRDefault="00CA3233" w:rsidP="005D5754">
      <w:pPr>
        <w:jc w:val="both"/>
      </w:pPr>
    </w:p>
    <w:p w:rsidR="005D5754" w:rsidRPr="005D5754" w:rsidRDefault="005D5754" w:rsidP="005D5754">
      <w:pPr>
        <w:jc w:val="both"/>
      </w:pPr>
      <w:r w:rsidRPr="005D5754">
        <w:t>Radě města Plzně</w:t>
      </w:r>
    </w:p>
    <w:p w:rsidR="005D5754" w:rsidRPr="005D5754" w:rsidRDefault="005D5754" w:rsidP="005D5754">
      <w:pPr>
        <w:jc w:val="both"/>
      </w:pPr>
      <w:r w:rsidRPr="005D5754">
        <w:t>zajistit plnění tohoto usnesení podle bodu II.</w:t>
      </w:r>
    </w:p>
    <w:p w:rsidR="00CA3233" w:rsidRDefault="005D5754" w:rsidP="005D5754">
      <w:pPr>
        <w:jc w:val="both"/>
        <w:rPr>
          <w:szCs w:val="24"/>
        </w:rPr>
      </w:pPr>
      <w:r w:rsidRPr="005D5754">
        <w:rPr>
          <w:szCs w:val="24"/>
        </w:rPr>
        <w:t>Termín: 7. 10. 2019</w:t>
      </w:r>
      <w:r w:rsidRPr="005D5754">
        <w:rPr>
          <w:szCs w:val="24"/>
        </w:rPr>
        <w:tab/>
      </w:r>
      <w:r w:rsidRPr="005D5754">
        <w:rPr>
          <w:szCs w:val="24"/>
        </w:rPr>
        <w:tab/>
      </w:r>
      <w:r w:rsidRPr="005D5754">
        <w:rPr>
          <w:szCs w:val="24"/>
        </w:rPr>
        <w:tab/>
      </w:r>
      <w:r w:rsidRPr="005D5754">
        <w:rPr>
          <w:szCs w:val="24"/>
        </w:rPr>
        <w:tab/>
        <w:t xml:space="preserve"> </w:t>
      </w:r>
      <w:r w:rsidRPr="005D5754">
        <w:rPr>
          <w:szCs w:val="24"/>
        </w:rPr>
        <w:tab/>
        <w:t xml:space="preserve">Zodpovídá: </w:t>
      </w:r>
      <w:r w:rsidR="00CA3233">
        <w:rPr>
          <w:szCs w:val="24"/>
        </w:rPr>
        <w:t>p. primátor</w:t>
      </w:r>
    </w:p>
    <w:p w:rsidR="005D5754" w:rsidRPr="005D5754" w:rsidRDefault="00CA3233" w:rsidP="00CA3233">
      <w:pPr>
        <w:ind w:left="4956" w:firstLine="708"/>
        <w:jc w:val="both"/>
        <w:rPr>
          <w:szCs w:val="24"/>
        </w:rPr>
      </w:pPr>
      <w:r>
        <w:rPr>
          <w:szCs w:val="24"/>
        </w:rPr>
        <w:t xml:space="preserve">        </w:t>
      </w:r>
      <w:r w:rsidR="005D5754" w:rsidRPr="005D5754">
        <w:rPr>
          <w:szCs w:val="24"/>
        </w:rPr>
        <w:t>Mgr. Komišová, MBA</w:t>
      </w:r>
    </w:p>
    <w:p w:rsidR="005D5754" w:rsidRPr="005D5754" w:rsidRDefault="005D5754" w:rsidP="005D5754">
      <w:pPr>
        <w:jc w:val="both"/>
      </w:pPr>
    </w:p>
    <w:sectPr w:rsidR="005D5754" w:rsidRPr="005D5754" w:rsidSect="003E54A9">
      <w:headerReference w:type="default" r:id="rId9"/>
      <w:footerReference w:type="even" r:id="rId10"/>
      <w:footerReference w:type="default" r:id="rId11"/>
      <w:pgSz w:w="11906" w:h="16838"/>
      <w:pgMar w:top="1417" w:right="141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</w:p>
  <w:p w:rsidR="0066512A" w:rsidRDefault="0066512A" w:rsidP="0066512A">
    <w:pPr>
      <w:pStyle w:val="Zpat"/>
      <w:pBdr>
        <w:bottom w:val="single" w:sz="4" w:space="1" w:color="auto"/>
      </w:pBdr>
    </w:pPr>
  </w:p>
  <w:p w:rsidR="0066512A" w:rsidRDefault="0066512A" w:rsidP="0066512A">
    <w:pPr>
      <w:pStyle w:val="Zpat"/>
    </w:pP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rStyle w:val="slostrnky"/>
      </w:rPr>
    </w:pPr>
  </w:p>
  <w:p w:rsidR="008A0F53" w:rsidRDefault="0066512A" w:rsidP="008A0F5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B174D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66512A">
      <w:rPr>
        <w:i/>
        <w:color w:val="808080"/>
      </w:rPr>
      <w:t>0</w:t>
    </w:r>
    <w:r w:rsidR="006A39D8">
      <w:rPr>
        <w:i/>
        <w:color w:val="808080"/>
      </w:rPr>
      <w:t>8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6A39D8">
      <w:rPr>
        <w:i/>
        <w:color w:val="808080"/>
      </w:rPr>
      <w:t>2. 9. 2019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5D5754">
      <w:rPr>
        <w:i/>
        <w:color w:val="808080"/>
      </w:rPr>
      <w:t>OPM/2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0585ADF"/>
    <w:multiLevelType w:val="hybridMultilevel"/>
    <w:tmpl w:val="D4FA06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F44DE9"/>
    <w:multiLevelType w:val="hybridMultilevel"/>
    <w:tmpl w:val="45FAF1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75069"/>
    <w:multiLevelType w:val="hybridMultilevel"/>
    <w:tmpl w:val="6DCEEB7C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1241B7"/>
    <w:multiLevelType w:val="hybridMultilevel"/>
    <w:tmpl w:val="832E07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9E4A92"/>
    <w:multiLevelType w:val="hybridMultilevel"/>
    <w:tmpl w:val="CD28F7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9222BC"/>
    <w:multiLevelType w:val="singleLevel"/>
    <w:tmpl w:val="8120476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</w:abstractNum>
  <w:abstractNum w:abstractNumId="10">
    <w:nsid w:val="0F32284E"/>
    <w:multiLevelType w:val="hybridMultilevel"/>
    <w:tmpl w:val="EE9C8672"/>
    <w:lvl w:ilvl="0" w:tplc="0405000F">
      <w:start w:val="1"/>
      <w:numFmt w:val="decimal"/>
      <w:lvlText w:val="%1."/>
      <w:lvlJc w:val="left"/>
      <w:pPr>
        <w:ind w:left="1921" w:hanging="360"/>
      </w:pPr>
    </w:lvl>
    <w:lvl w:ilvl="1" w:tplc="04050019" w:tentative="1">
      <w:start w:val="1"/>
      <w:numFmt w:val="lowerLetter"/>
      <w:lvlText w:val="%2."/>
      <w:lvlJc w:val="left"/>
      <w:pPr>
        <w:ind w:left="2641" w:hanging="360"/>
      </w:pPr>
    </w:lvl>
    <w:lvl w:ilvl="2" w:tplc="0405001B" w:tentative="1">
      <w:start w:val="1"/>
      <w:numFmt w:val="lowerRoman"/>
      <w:lvlText w:val="%3."/>
      <w:lvlJc w:val="right"/>
      <w:pPr>
        <w:ind w:left="3361" w:hanging="180"/>
      </w:pPr>
    </w:lvl>
    <w:lvl w:ilvl="3" w:tplc="0405000F" w:tentative="1">
      <w:start w:val="1"/>
      <w:numFmt w:val="decimal"/>
      <w:lvlText w:val="%4."/>
      <w:lvlJc w:val="left"/>
      <w:pPr>
        <w:ind w:left="4081" w:hanging="360"/>
      </w:pPr>
    </w:lvl>
    <w:lvl w:ilvl="4" w:tplc="04050019" w:tentative="1">
      <w:start w:val="1"/>
      <w:numFmt w:val="lowerLetter"/>
      <w:lvlText w:val="%5."/>
      <w:lvlJc w:val="left"/>
      <w:pPr>
        <w:ind w:left="4801" w:hanging="360"/>
      </w:pPr>
    </w:lvl>
    <w:lvl w:ilvl="5" w:tplc="0405001B" w:tentative="1">
      <w:start w:val="1"/>
      <w:numFmt w:val="lowerRoman"/>
      <w:lvlText w:val="%6."/>
      <w:lvlJc w:val="right"/>
      <w:pPr>
        <w:ind w:left="5521" w:hanging="180"/>
      </w:pPr>
    </w:lvl>
    <w:lvl w:ilvl="6" w:tplc="0405000F" w:tentative="1">
      <w:start w:val="1"/>
      <w:numFmt w:val="decimal"/>
      <w:lvlText w:val="%7."/>
      <w:lvlJc w:val="left"/>
      <w:pPr>
        <w:ind w:left="6241" w:hanging="360"/>
      </w:pPr>
    </w:lvl>
    <w:lvl w:ilvl="7" w:tplc="04050019" w:tentative="1">
      <w:start w:val="1"/>
      <w:numFmt w:val="lowerLetter"/>
      <w:lvlText w:val="%8."/>
      <w:lvlJc w:val="left"/>
      <w:pPr>
        <w:ind w:left="6961" w:hanging="360"/>
      </w:pPr>
    </w:lvl>
    <w:lvl w:ilvl="8" w:tplc="040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1">
    <w:nsid w:val="144D1388"/>
    <w:multiLevelType w:val="hybridMultilevel"/>
    <w:tmpl w:val="23C818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50074"/>
    <w:multiLevelType w:val="hybridMultilevel"/>
    <w:tmpl w:val="E9F01C14"/>
    <w:lvl w:ilvl="0" w:tplc="98126AEA">
      <w:start w:val="1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1D7558D1"/>
    <w:multiLevelType w:val="hybridMultilevel"/>
    <w:tmpl w:val="B6F42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730571"/>
    <w:multiLevelType w:val="hybridMultilevel"/>
    <w:tmpl w:val="CE402582"/>
    <w:lvl w:ilvl="0" w:tplc="FA540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1E1011"/>
    <w:multiLevelType w:val="hybridMultilevel"/>
    <w:tmpl w:val="62DE3C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5F5893"/>
    <w:multiLevelType w:val="hybridMultilevel"/>
    <w:tmpl w:val="0318ED3E"/>
    <w:lvl w:ilvl="0" w:tplc="044C489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E30630"/>
    <w:multiLevelType w:val="hybridMultilevel"/>
    <w:tmpl w:val="40B27B6C"/>
    <w:lvl w:ilvl="0" w:tplc="D082AB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D750A5"/>
    <w:multiLevelType w:val="hybridMultilevel"/>
    <w:tmpl w:val="15221F92"/>
    <w:lvl w:ilvl="0" w:tplc="F92CBB7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6C379E"/>
    <w:multiLevelType w:val="hybridMultilevel"/>
    <w:tmpl w:val="7DFCA04A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2D136959"/>
    <w:multiLevelType w:val="hybridMultilevel"/>
    <w:tmpl w:val="9D38EE04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DE2C97"/>
    <w:multiLevelType w:val="hybridMultilevel"/>
    <w:tmpl w:val="B4AA71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A3E51"/>
    <w:multiLevelType w:val="hybridMultilevel"/>
    <w:tmpl w:val="008A074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72B0A7F"/>
    <w:multiLevelType w:val="hybridMultilevel"/>
    <w:tmpl w:val="1878198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6">
    <w:nsid w:val="59583EE0"/>
    <w:multiLevelType w:val="hybridMultilevel"/>
    <w:tmpl w:val="8AA080A0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E20382"/>
    <w:multiLevelType w:val="hybridMultilevel"/>
    <w:tmpl w:val="99E8FE0C"/>
    <w:lvl w:ilvl="0" w:tplc="04050005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BCF6FEF"/>
    <w:multiLevelType w:val="hybridMultilevel"/>
    <w:tmpl w:val="553E99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004910"/>
    <w:multiLevelType w:val="hybridMultilevel"/>
    <w:tmpl w:val="97FC185A"/>
    <w:lvl w:ilvl="0" w:tplc="204EABF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266080"/>
    <w:multiLevelType w:val="hybridMultilevel"/>
    <w:tmpl w:val="ACD274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01102B"/>
    <w:multiLevelType w:val="hybridMultilevel"/>
    <w:tmpl w:val="AAFE7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51799D"/>
    <w:multiLevelType w:val="hybridMultilevel"/>
    <w:tmpl w:val="D57465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34">
    <w:nsid w:val="69577578"/>
    <w:multiLevelType w:val="hybridMultilevel"/>
    <w:tmpl w:val="722A3DF0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090AB7"/>
    <w:multiLevelType w:val="hybridMultilevel"/>
    <w:tmpl w:val="EAF455A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1A10354"/>
    <w:multiLevelType w:val="hybridMultilevel"/>
    <w:tmpl w:val="5096DD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265952"/>
    <w:multiLevelType w:val="hybridMultilevel"/>
    <w:tmpl w:val="E0E6968A"/>
    <w:lvl w:ilvl="0" w:tplc="9C9EC0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4B76222"/>
    <w:multiLevelType w:val="hybridMultilevel"/>
    <w:tmpl w:val="EF88E2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6C3350"/>
    <w:multiLevelType w:val="hybridMultilevel"/>
    <w:tmpl w:val="FB5493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200874"/>
    <w:multiLevelType w:val="hybridMultilevel"/>
    <w:tmpl w:val="FE8A7F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8C3EA6"/>
    <w:multiLevelType w:val="hybridMultilevel"/>
    <w:tmpl w:val="885E0DBE"/>
    <w:lvl w:ilvl="0" w:tplc="4E72C14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9E3F9E"/>
    <w:multiLevelType w:val="singleLevel"/>
    <w:tmpl w:val="399A367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42"/>
  </w:num>
  <w:num w:numId="2">
    <w:abstractNumId w:val="24"/>
  </w:num>
  <w:num w:numId="3">
    <w:abstractNumId w:val="33"/>
  </w:num>
  <w:num w:numId="4">
    <w:abstractNumId w:val="25"/>
  </w:num>
  <w:num w:numId="5">
    <w:abstractNumId w:val="6"/>
  </w:num>
  <w:num w:numId="6">
    <w:abstractNumId w:val="0"/>
  </w:num>
  <w:num w:numId="7">
    <w:abstractNumId w:val="41"/>
  </w:num>
  <w:num w:numId="8">
    <w:abstractNumId w:val="13"/>
  </w:num>
  <w:num w:numId="9">
    <w:abstractNumId w:val="11"/>
  </w:num>
  <w:num w:numId="10">
    <w:abstractNumId w:val="4"/>
  </w:num>
  <w:num w:numId="11">
    <w:abstractNumId w:val="17"/>
  </w:num>
  <w:num w:numId="12">
    <w:abstractNumId w:val="31"/>
  </w:num>
  <w:num w:numId="13">
    <w:abstractNumId w:val="15"/>
  </w:num>
  <w:num w:numId="14">
    <w:abstractNumId w:val="27"/>
  </w:num>
  <w:num w:numId="15">
    <w:abstractNumId w:val="23"/>
  </w:num>
  <w:num w:numId="16">
    <w:abstractNumId w:val="28"/>
  </w:num>
  <w:num w:numId="17">
    <w:abstractNumId w:val="16"/>
  </w:num>
  <w:num w:numId="18">
    <w:abstractNumId w:val="37"/>
  </w:num>
  <w:num w:numId="19">
    <w:abstractNumId w:val="36"/>
  </w:num>
  <w:num w:numId="20">
    <w:abstractNumId w:val="5"/>
  </w:num>
  <w:num w:numId="21">
    <w:abstractNumId w:val="39"/>
  </w:num>
  <w:num w:numId="22">
    <w:abstractNumId w:val="3"/>
  </w:num>
  <w:num w:numId="23">
    <w:abstractNumId w:val="29"/>
  </w:num>
  <w:num w:numId="24">
    <w:abstractNumId w:val="19"/>
  </w:num>
  <w:num w:numId="25">
    <w:abstractNumId w:val="22"/>
  </w:num>
  <w:num w:numId="26">
    <w:abstractNumId w:val="12"/>
  </w:num>
  <w:num w:numId="27">
    <w:abstractNumId w:val="35"/>
  </w:num>
  <w:num w:numId="28">
    <w:abstractNumId w:val="10"/>
  </w:num>
  <w:num w:numId="29">
    <w:abstractNumId w:val="34"/>
  </w:num>
  <w:num w:numId="30">
    <w:abstractNumId w:val="21"/>
  </w:num>
  <w:num w:numId="31">
    <w:abstractNumId w:val="30"/>
  </w:num>
  <w:num w:numId="32">
    <w:abstractNumId w:val="26"/>
  </w:num>
  <w:num w:numId="33">
    <w:abstractNumId w:val="8"/>
  </w:num>
  <w:num w:numId="34">
    <w:abstractNumId w:val="14"/>
  </w:num>
  <w:num w:numId="35">
    <w:abstractNumId w:val="40"/>
  </w:num>
  <w:num w:numId="36">
    <w:abstractNumId w:val="7"/>
  </w:num>
  <w:num w:numId="37">
    <w:abstractNumId w:val="32"/>
  </w:num>
  <w:num w:numId="38">
    <w:abstractNumId w:val="9"/>
  </w:num>
  <w:num w:numId="3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 w:numId="41">
    <w:abstractNumId w:val="3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18"/>
    <w:rsid w:val="00002E7F"/>
    <w:rsid w:val="0003760C"/>
    <w:rsid w:val="00052781"/>
    <w:rsid w:val="00056FEE"/>
    <w:rsid w:val="000572A9"/>
    <w:rsid w:val="00087FFD"/>
    <w:rsid w:val="000A403D"/>
    <w:rsid w:val="000B45DF"/>
    <w:rsid w:val="000C50B1"/>
    <w:rsid w:val="000C64E9"/>
    <w:rsid w:val="000E2206"/>
    <w:rsid w:val="001269D3"/>
    <w:rsid w:val="00132CAB"/>
    <w:rsid w:val="001748A9"/>
    <w:rsid w:val="00181738"/>
    <w:rsid w:val="001971AC"/>
    <w:rsid w:val="001B109D"/>
    <w:rsid w:val="001B3277"/>
    <w:rsid w:val="001C5434"/>
    <w:rsid w:val="001C6BF8"/>
    <w:rsid w:val="002033D4"/>
    <w:rsid w:val="00204F84"/>
    <w:rsid w:val="00220D6E"/>
    <w:rsid w:val="002233DD"/>
    <w:rsid w:val="00225F5F"/>
    <w:rsid w:val="00257071"/>
    <w:rsid w:val="002634AF"/>
    <w:rsid w:val="00277FA1"/>
    <w:rsid w:val="0028389B"/>
    <w:rsid w:val="00283F99"/>
    <w:rsid w:val="00290FCC"/>
    <w:rsid w:val="00295921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62B4F"/>
    <w:rsid w:val="00362DF6"/>
    <w:rsid w:val="00376F40"/>
    <w:rsid w:val="00377DE2"/>
    <w:rsid w:val="00382A48"/>
    <w:rsid w:val="00391B1D"/>
    <w:rsid w:val="00397C7F"/>
    <w:rsid w:val="003B35A2"/>
    <w:rsid w:val="003C277A"/>
    <w:rsid w:val="003C33E1"/>
    <w:rsid w:val="003C45B8"/>
    <w:rsid w:val="003C518C"/>
    <w:rsid w:val="003D0F27"/>
    <w:rsid w:val="003E54A9"/>
    <w:rsid w:val="003F4E83"/>
    <w:rsid w:val="00405E65"/>
    <w:rsid w:val="00406837"/>
    <w:rsid w:val="004218EF"/>
    <w:rsid w:val="00446110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E1562"/>
    <w:rsid w:val="0052462F"/>
    <w:rsid w:val="005401E4"/>
    <w:rsid w:val="00555078"/>
    <w:rsid w:val="00561AF0"/>
    <w:rsid w:val="005717FC"/>
    <w:rsid w:val="00585A2B"/>
    <w:rsid w:val="00591DAE"/>
    <w:rsid w:val="005A7428"/>
    <w:rsid w:val="005B0073"/>
    <w:rsid w:val="005B5B1D"/>
    <w:rsid w:val="005D1A6E"/>
    <w:rsid w:val="005D3EC4"/>
    <w:rsid w:val="005D5754"/>
    <w:rsid w:val="005F7BF0"/>
    <w:rsid w:val="00602F56"/>
    <w:rsid w:val="00617888"/>
    <w:rsid w:val="0062265A"/>
    <w:rsid w:val="00624AB0"/>
    <w:rsid w:val="0063663D"/>
    <w:rsid w:val="00646852"/>
    <w:rsid w:val="00650C46"/>
    <w:rsid w:val="0066512A"/>
    <w:rsid w:val="00666080"/>
    <w:rsid w:val="006723CF"/>
    <w:rsid w:val="006825EB"/>
    <w:rsid w:val="006979C7"/>
    <w:rsid w:val="006A1F71"/>
    <w:rsid w:val="006A39D8"/>
    <w:rsid w:val="006E7B4D"/>
    <w:rsid w:val="00704164"/>
    <w:rsid w:val="00704727"/>
    <w:rsid w:val="00727A0C"/>
    <w:rsid w:val="007308E0"/>
    <w:rsid w:val="00763EBE"/>
    <w:rsid w:val="007754C3"/>
    <w:rsid w:val="00776E5F"/>
    <w:rsid w:val="00781497"/>
    <w:rsid w:val="00791EBA"/>
    <w:rsid w:val="007A0572"/>
    <w:rsid w:val="007E2176"/>
    <w:rsid w:val="0080247B"/>
    <w:rsid w:val="00802EB1"/>
    <w:rsid w:val="00810744"/>
    <w:rsid w:val="008556C5"/>
    <w:rsid w:val="0086084B"/>
    <w:rsid w:val="00862E12"/>
    <w:rsid w:val="008667AA"/>
    <w:rsid w:val="0089171A"/>
    <w:rsid w:val="008A0F53"/>
    <w:rsid w:val="008B174D"/>
    <w:rsid w:val="008D351D"/>
    <w:rsid w:val="008E58C3"/>
    <w:rsid w:val="008F23C5"/>
    <w:rsid w:val="0093067E"/>
    <w:rsid w:val="00931364"/>
    <w:rsid w:val="009416B6"/>
    <w:rsid w:val="00944F68"/>
    <w:rsid w:val="00947A1D"/>
    <w:rsid w:val="00984CFC"/>
    <w:rsid w:val="009925CF"/>
    <w:rsid w:val="009B19AC"/>
    <w:rsid w:val="009C3083"/>
    <w:rsid w:val="009F3E6A"/>
    <w:rsid w:val="00A12378"/>
    <w:rsid w:val="00A12815"/>
    <w:rsid w:val="00A31E11"/>
    <w:rsid w:val="00A46BC3"/>
    <w:rsid w:val="00A70602"/>
    <w:rsid w:val="00AB1E31"/>
    <w:rsid w:val="00AF00F0"/>
    <w:rsid w:val="00AF2703"/>
    <w:rsid w:val="00B11C6F"/>
    <w:rsid w:val="00B229A1"/>
    <w:rsid w:val="00B25E84"/>
    <w:rsid w:val="00B304FD"/>
    <w:rsid w:val="00B30BBE"/>
    <w:rsid w:val="00B3701A"/>
    <w:rsid w:val="00B5556D"/>
    <w:rsid w:val="00B8667C"/>
    <w:rsid w:val="00B91766"/>
    <w:rsid w:val="00BC0F19"/>
    <w:rsid w:val="00BC5ADC"/>
    <w:rsid w:val="00BD6D4E"/>
    <w:rsid w:val="00BE411F"/>
    <w:rsid w:val="00BF0460"/>
    <w:rsid w:val="00C07290"/>
    <w:rsid w:val="00C10F14"/>
    <w:rsid w:val="00C11466"/>
    <w:rsid w:val="00C150C7"/>
    <w:rsid w:val="00C24202"/>
    <w:rsid w:val="00C30F61"/>
    <w:rsid w:val="00C32648"/>
    <w:rsid w:val="00C34D07"/>
    <w:rsid w:val="00C4437D"/>
    <w:rsid w:val="00C45F15"/>
    <w:rsid w:val="00C46558"/>
    <w:rsid w:val="00C66D50"/>
    <w:rsid w:val="00C70751"/>
    <w:rsid w:val="00C955C3"/>
    <w:rsid w:val="00CA3233"/>
    <w:rsid w:val="00CA6B48"/>
    <w:rsid w:val="00CB18DA"/>
    <w:rsid w:val="00CD1955"/>
    <w:rsid w:val="00CD58A3"/>
    <w:rsid w:val="00CE7A29"/>
    <w:rsid w:val="00D074A5"/>
    <w:rsid w:val="00D07712"/>
    <w:rsid w:val="00D40C7D"/>
    <w:rsid w:val="00D42D45"/>
    <w:rsid w:val="00D52574"/>
    <w:rsid w:val="00D6228C"/>
    <w:rsid w:val="00D72B66"/>
    <w:rsid w:val="00D7574C"/>
    <w:rsid w:val="00D85680"/>
    <w:rsid w:val="00DA0182"/>
    <w:rsid w:val="00DB31D4"/>
    <w:rsid w:val="00DC105C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7DB0"/>
    <w:rsid w:val="00E27CD7"/>
    <w:rsid w:val="00E311D2"/>
    <w:rsid w:val="00E45F5F"/>
    <w:rsid w:val="00E465F3"/>
    <w:rsid w:val="00E73B5B"/>
    <w:rsid w:val="00EA260E"/>
    <w:rsid w:val="00EB0777"/>
    <w:rsid w:val="00EB6671"/>
    <w:rsid w:val="00EC575E"/>
    <w:rsid w:val="00F12747"/>
    <w:rsid w:val="00F155C1"/>
    <w:rsid w:val="00F245D3"/>
    <w:rsid w:val="00F3457F"/>
    <w:rsid w:val="00F46499"/>
    <w:rsid w:val="00F52A32"/>
    <w:rsid w:val="00F55CBE"/>
    <w:rsid w:val="00F63F26"/>
    <w:rsid w:val="00F73065"/>
    <w:rsid w:val="00F769FF"/>
    <w:rsid w:val="00F80E48"/>
    <w:rsid w:val="00FA37BC"/>
    <w:rsid w:val="00FA6871"/>
    <w:rsid w:val="00FD7D42"/>
    <w:rsid w:val="00FE18E1"/>
    <w:rsid w:val="00F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F892B-7B2F-47A1-BB0F-D41039EF5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0</TotalTime>
  <Pages>1</Pages>
  <Words>153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2</cp:revision>
  <cp:lastPrinted>2019-06-18T04:35:00Z</cp:lastPrinted>
  <dcterms:created xsi:type="dcterms:W3CDTF">2019-09-03T03:31:00Z</dcterms:created>
  <dcterms:modified xsi:type="dcterms:W3CDTF">2019-09-03T03:31:00Z</dcterms:modified>
</cp:coreProperties>
</file>