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95" w:rsidRPr="003C73D3" w:rsidRDefault="00397095" w:rsidP="003C73D3">
      <w:pPr>
        <w:jc w:val="both"/>
      </w:pPr>
    </w:p>
    <w:p w:rsidR="003C73D3" w:rsidRPr="003C73D3" w:rsidRDefault="003C73D3" w:rsidP="003C73D3">
      <w:pPr>
        <w:jc w:val="both"/>
      </w:pPr>
    </w:p>
    <w:p w:rsidR="003C73D3" w:rsidRPr="003C73D3" w:rsidRDefault="003C73D3" w:rsidP="003C73D3">
      <w:pPr>
        <w:jc w:val="both"/>
      </w:pPr>
    </w:p>
    <w:p w:rsidR="003C73D3" w:rsidRPr="003C73D3" w:rsidRDefault="00FD6B38" w:rsidP="00FD6B38">
      <w:pPr>
        <w:jc w:val="center"/>
      </w:pPr>
      <w:r>
        <w:t>č</w:t>
      </w:r>
      <w:r w:rsidR="003C73D3" w:rsidRPr="003C73D3">
        <w:t>.</w:t>
      </w:r>
      <w:r>
        <w:t xml:space="preserve"> 411</w:t>
      </w:r>
    </w:p>
    <w:p w:rsidR="003C73D3" w:rsidRPr="003C73D3" w:rsidRDefault="003C73D3" w:rsidP="003C73D3">
      <w:pPr>
        <w:jc w:val="both"/>
      </w:pPr>
    </w:p>
    <w:p w:rsidR="00C6218A" w:rsidRDefault="00C6218A" w:rsidP="003C73D3">
      <w:pPr>
        <w:jc w:val="both"/>
      </w:pPr>
    </w:p>
    <w:p w:rsidR="003C73D3" w:rsidRPr="003C73D3" w:rsidRDefault="003C73D3" w:rsidP="00C6218A">
      <w:pPr>
        <w:pStyle w:val="Odstavecseseznamem"/>
        <w:numPr>
          <w:ilvl w:val="0"/>
          <w:numId w:val="43"/>
        </w:numPr>
        <w:ind w:hanging="720"/>
        <w:jc w:val="both"/>
      </w:pPr>
      <w:proofErr w:type="gramStart"/>
      <w:r w:rsidRPr="003C73D3">
        <w:t xml:space="preserve">B e r e </w:t>
      </w:r>
      <w:r w:rsidR="00C6218A">
        <w:t xml:space="preserve"> </w:t>
      </w:r>
      <w:r w:rsidRPr="003C73D3">
        <w:t xml:space="preserve"> n a </w:t>
      </w:r>
      <w:r w:rsidR="00C6218A">
        <w:t xml:space="preserve"> </w:t>
      </w:r>
      <w:r w:rsidRPr="003C73D3">
        <w:t xml:space="preserve"> v ě d o m í</w:t>
      </w:r>
      <w:proofErr w:type="gramEnd"/>
      <w:r w:rsidRPr="003C73D3">
        <w:t xml:space="preserve">  </w:t>
      </w:r>
    </w:p>
    <w:p w:rsidR="00C6218A" w:rsidRDefault="00C6218A" w:rsidP="003C73D3">
      <w:pPr>
        <w:jc w:val="both"/>
      </w:pPr>
    </w:p>
    <w:p w:rsidR="003C73D3" w:rsidRPr="003C73D3" w:rsidRDefault="003C73D3" w:rsidP="003C73D3">
      <w:pPr>
        <w:jc w:val="both"/>
        <w:rPr>
          <w:szCs w:val="24"/>
        </w:rPr>
      </w:pPr>
      <w:r w:rsidRPr="003C73D3">
        <w:t>skutečnost, že společnost ČEZ Distribuce, a. s.</w:t>
      </w:r>
      <w:bookmarkStart w:id="0" w:name="_GoBack"/>
      <w:bookmarkEnd w:id="0"/>
      <w:r w:rsidRPr="003C73D3">
        <w:t xml:space="preserve"> požádala o prodej části pozemku p. č. 1587/1 v k. </w:t>
      </w:r>
      <w:proofErr w:type="spellStart"/>
      <w:r w:rsidRPr="003C73D3">
        <w:t>ú.</w:t>
      </w:r>
      <w:proofErr w:type="spellEnd"/>
      <w:r w:rsidRPr="003C73D3">
        <w:t xml:space="preserve"> Bolevec.</w:t>
      </w:r>
    </w:p>
    <w:p w:rsidR="003C73D3" w:rsidRPr="003C73D3" w:rsidRDefault="003C73D3" w:rsidP="003C73D3">
      <w:pPr>
        <w:jc w:val="both"/>
        <w:rPr>
          <w:szCs w:val="24"/>
        </w:rPr>
      </w:pPr>
    </w:p>
    <w:p w:rsidR="003C73D3" w:rsidRPr="003C73D3" w:rsidRDefault="003C73D3" w:rsidP="00C6218A">
      <w:pPr>
        <w:pStyle w:val="Odstavecseseznamem"/>
        <w:numPr>
          <w:ilvl w:val="0"/>
          <w:numId w:val="43"/>
        </w:numPr>
        <w:ind w:hanging="720"/>
        <w:jc w:val="both"/>
      </w:pPr>
      <w:r w:rsidRPr="003C73D3">
        <w:t>S c h v a l u j e</w:t>
      </w:r>
    </w:p>
    <w:p w:rsidR="00C6218A" w:rsidRDefault="00C6218A" w:rsidP="003C73D3">
      <w:pPr>
        <w:jc w:val="both"/>
      </w:pPr>
    </w:p>
    <w:p w:rsidR="003C73D3" w:rsidRPr="003C73D3" w:rsidRDefault="003C73D3" w:rsidP="003C73D3">
      <w:pPr>
        <w:jc w:val="both"/>
      </w:pPr>
      <w:r w:rsidRPr="003C73D3">
        <w:t>prodej nově vzniklého pozemku p. č. 1587/8, orná půda, o výměře 12 m</w:t>
      </w:r>
      <w:r w:rsidRPr="003C73D3">
        <w:rPr>
          <w:vertAlign w:val="superscript"/>
        </w:rPr>
        <w:t>2</w:t>
      </w:r>
      <w:r w:rsidRPr="003C73D3">
        <w:t>, geometricky odděleného z pozemku p. č. 1587/1 o výměre 8 149 m</w:t>
      </w:r>
      <w:r w:rsidRPr="003C73D3">
        <w:rPr>
          <w:vertAlign w:val="superscript"/>
        </w:rPr>
        <w:t>2</w:t>
      </w:r>
      <w:r w:rsidRPr="003C73D3">
        <w:t>, vše v k. </w:t>
      </w:r>
      <w:proofErr w:type="spellStart"/>
      <w:r w:rsidRPr="003C73D3">
        <w:t>ú.</w:t>
      </w:r>
      <w:proofErr w:type="spellEnd"/>
      <w:r w:rsidRPr="003C73D3">
        <w:t> Bolevec, společnosti ČEZ Distribuce a. s., IČ 24729035, se sídlem Teplická 874/8, Děčín. Kupní cena činí 34 440 Kč, tj. 2 870 Kč/m</w:t>
      </w:r>
      <w:r w:rsidRPr="003C73D3">
        <w:rPr>
          <w:vertAlign w:val="superscript"/>
        </w:rPr>
        <w:t>2</w:t>
      </w:r>
      <w:r w:rsidRPr="003C73D3">
        <w:t xml:space="preserve">. K této ceně bude připočteno DPH ve výši 7 232,40 Kč. Celková kupní cena je po zaokrouhlení 41 672 Kč. </w:t>
      </w:r>
    </w:p>
    <w:p w:rsidR="003C73D3" w:rsidRPr="003C73D3" w:rsidRDefault="003C73D3" w:rsidP="003C73D3">
      <w:pPr>
        <w:jc w:val="both"/>
      </w:pPr>
      <w:r w:rsidRPr="003C73D3">
        <w:t>Kupní cena bude uhrazena před podpisem kupní smlouvy kupujícím.</w:t>
      </w:r>
    </w:p>
    <w:p w:rsidR="003C73D3" w:rsidRPr="003C73D3" w:rsidRDefault="003C73D3" w:rsidP="003C73D3">
      <w:pPr>
        <w:jc w:val="both"/>
      </w:pPr>
      <w:r w:rsidRPr="003C73D3">
        <w:t xml:space="preserve">Současně s prodejem bude zřízeno předkupní právo ve prospěch statutárního města Plzně k pozemku p. č. 1587/8 v k. </w:t>
      </w:r>
      <w:proofErr w:type="spellStart"/>
      <w:r w:rsidRPr="003C73D3">
        <w:t>ú.</w:t>
      </w:r>
      <w:proofErr w:type="spellEnd"/>
      <w:r w:rsidRPr="003C73D3">
        <w:t xml:space="preserve"> Bolevec. Obsahem předkupního práva bude povinnost kupujícího nabídnout uvedený pozemek pro případ jakéhokoliv zcizení, tj. zejména koupí, darem, směnou, jeho vložením ve formě nepeněžitého vkladu do obchodní společnosti apod., ke koupi statutárnímu městu Plzeň, a to za cenu rovnající se kupní ceně, za kterou kupující výše uvedenou nemovitou věc do svého vlastnictví získal od statutárního města Plzně. Předkupní právo bude sjednáno na dobu neurčitou a jako právo věcné. Prodávající je povinen uplatnit svůj nárok nejpozději do 6 měsíců od doručení písemné výzvy ze strany kupujícího. Kupní cena bude splatná do 30 dnů od doručení oznámení o vkladu vlastnického práva do katastru nemovitostí statutárnímu městu Plzni.</w:t>
      </w:r>
    </w:p>
    <w:p w:rsidR="003C73D3" w:rsidRPr="003C73D3" w:rsidRDefault="003C73D3" w:rsidP="003C73D3">
      <w:pPr>
        <w:jc w:val="both"/>
      </w:pPr>
      <w:r w:rsidRPr="003C73D3">
        <w:t>Kupující bude v kupní smlouvě upozorněn na skutečnost, že stavba trafostanice bude umístěna tak, aby nezasahovala do kabelové trasy veřejného osvětlení.</w:t>
      </w:r>
    </w:p>
    <w:p w:rsidR="003C73D3" w:rsidRPr="003C73D3" w:rsidRDefault="003C73D3" w:rsidP="003C73D3">
      <w:pPr>
        <w:jc w:val="both"/>
      </w:pPr>
    </w:p>
    <w:p w:rsidR="003C73D3" w:rsidRPr="003C73D3" w:rsidRDefault="003C73D3" w:rsidP="00C6218A">
      <w:pPr>
        <w:pStyle w:val="Odstavecseseznamem"/>
        <w:numPr>
          <w:ilvl w:val="0"/>
          <w:numId w:val="43"/>
        </w:numPr>
        <w:ind w:hanging="720"/>
        <w:jc w:val="both"/>
      </w:pPr>
      <w:r w:rsidRPr="003C73D3">
        <w:t>U k l á d á</w:t>
      </w:r>
    </w:p>
    <w:p w:rsidR="00C6218A" w:rsidRDefault="00C6218A" w:rsidP="003C73D3">
      <w:pPr>
        <w:jc w:val="both"/>
      </w:pPr>
    </w:p>
    <w:p w:rsidR="003C73D3" w:rsidRPr="003C73D3" w:rsidRDefault="003C73D3" w:rsidP="003C73D3">
      <w:pPr>
        <w:jc w:val="both"/>
      </w:pPr>
      <w:r w:rsidRPr="003C73D3">
        <w:t>Radě města Plzně</w:t>
      </w:r>
    </w:p>
    <w:p w:rsidR="003C73D3" w:rsidRPr="003C73D3" w:rsidRDefault="003C73D3" w:rsidP="003C73D3">
      <w:pPr>
        <w:jc w:val="both"/>
      </w:pPr>
      <w:r w:rsidRPr="003C73D3">
        <w:t>zajistit realizaci přijatého usnesení.</w:t>
      </w:r>
    </w:p>
    <w:p w:rsidR="003C73D3" w:rsidRPr="003C73D3" w:rsidRDefault="003C73D3" w:rsidP="003C73D3">
      <w:pPr>
        <w:jc w:val="both"/>
      </w:pPr>
      <w:r w:rsidRPr="003C73D3">
        <w:t>Termín: 30. 6. 2020</w:t>
      </w:r>
      <w:r w:rsidRPr="003C73D3">
        <w:tab/>
      </w:r>
      <w:r w:rsidRPr="003C73D3">
        <w:tab/>
      </w:r>
      <w:r w:rsidRPr="003C73D3">
        <w:tab/>
      </w:r>
      <w:r w:rsidRPr="003C73D3">
        <w:tab/>
      </w:r>
      <w:r w:rsidRPr="003C73D3">
        <w:tab/>
        <w:t>Zodpovídá:</w:t>
      </w:r>
      <w:r w:rsidR="00C6218A">
        <w:t xml:space="preserve"> </w:t>
      </w:r>
      <w:r w:rsidRPr="003C73D3">
        <w:t>Bc. Šlouf, MBA</w:t>
      </w:r>
    </w:p>
    <w:p w:rsidR="003C73D3" w:rsidRPr="003C73D3" w:rsidRDefault="00C6218A" w:rsidP="003C73D3">
      <w:pPr>
        <w:jc w:val="both"/>
      </w:pPr>
      <w:r>
        <w:tab/>
      </w:r>
      <w:r>
        <w:tab/>
      </w:r>
      <w:r>
        <w:tab/>
      </w:r>
      <w:r>
        <w:tab/>
      </w:r>
      <w:r>
        <w:tab/>
      </w:r>
      <w:r>
        <w:tab/>
      </w:r>
      <w:r>
        <w:tab/>
      </w:r>
      <w:r>
        <w:tab/>
        <w:t xml:space="preserve">        </w:t>
      </w:r>
      <w:r w:rsidR="003C73D3" w:rsidRPr="003C73D3">
        <w:t>Ing. Kobernová</w:t>
      </w:r>
    </w:p>
    <w:p w:rsidR="003C73D3" w:rsidRPr="003C73D3" w:rsidRDefault="003C73D3" w:rsidP="003C73D3">
      <w:pPr>
        <w:jc w:val="both"/>
      </w:pPr>
    </w:p>
    <w:sectPr w:rsidR="003C73D3" w:rsidRPr="003C73D3" w:rsidSect="003E54A9">
      <w:headerReference w:type="default" r:id="rId9"/>
      <w:footerReference w:type="even" r:id="rId10"/>
      <w:footerReference w:type="default" r:id="rId11"/>
      <w:pgSz w:w="11906" w:h="16838"/>
      <w:pgMar w:top="1417" w:right="1416"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21" w:rsidRDefault="00295921">
      <w:r>
        <w:separator/>
      </w:r>
    </w:p>
  </w:endnote>
  <w:endnote w:type="continuationSeparator" w:id="0">
    <w:p w:rsidR="00295921" w:rsidRDefault="002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5680" w:rsidRDefault="00D856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pat"/>
      <w:framePr w:wrap="around" w:vAnchor="text" w:hAnchor="margin" w:xAlign="center" w:y="1"/>
      <w:rPr>
        <w:rStyle w:val="slostrnky"/>
      </w:rPr>
    </w:pPr>
  </w:p>
  <w:p w:rsidR="0066512A" w:rsidRDefault="0066512A" w:rsidP="0066512A">
    <w:pPr>
      <w:pStyle w:val="Zpat"/>
      <w:pBdr>
        <w:bottom w:val="single" w:sz="4" w:space="1" w:color="auto"/>
      </w:pBdr>
    </w:pPr>
  </w:p>
  <w:p w:rsidR="0066512A" w:rsidRDefault="0066512A" w:rsidP="0066512A">
    <w:pPr>
      <w:pStyle w:val="Zpat"/>
    </w:pPr>
  </w:p>
  <w:p w:rsidR="0066512A" w:rsidRDefault="0066512A" w:rsidP="0066512A">
    <w:pPr>
      <w:pStyle w:val="Zpat"/>
      <w:rPr>
        <w:i/>
        <w:sz w:val="20"/>
      </w:rPr>
    </w:pPr>
    <w:r>
      <w:rPr>
        <w:i/>
        <w:sz w:val="20"/>
      </w:rPr>
      <w:t xml:space="preserve">Mgr. Martin B a x a </w:t>
    </w:r>
    <w:r>
      <w:rPr>
        <w:i/>
        <w:sz w:val="20"/>
      </w:rPr>
      <w:tab/>
    </w:r>
    <w:r>
      <w:rPr>
        <w:i/>
        <w:sz w:val="20"/>
      </w:rPr>
      <w:tab/>
      <w:t>Mgr. Roman Z a r z y c k ý</w:t>
    </w:r>
  </w:p>
  <w:p w:rsidR="0066512A" w:rsidRDefault="0066512A" w:rsidP="0066512A">
    <w:pPr>
      <w:pStyle w:val="Zpat"/>
      <w:rPr>
        <w:i/>
        <w:sz w:val="20"/>
      </w:rPr>
    </w:pPr>
    <w:r>
      <w:rPr>
        <w:i/>
        <w:sz w:val="20"/>
      </w:rPr>
      <w:t>primátor města Plzně</w:t>
    </w:r>
    <w:r>
      <w:rPr>
        <w:i/>
        <w:sz w:val="20"/>
      </w:rPr>
      <w:tab/>
    </w:r>
    <w:r>
      <w:rPr>
        <w:i/>
        <w:sz w:val="20"/>
      </w:rPr>
      <w:tab/>
      <w:t>zástupce primátora</w:t>
    </w:r>
  </w:p>
  <w:p w:rsidR="0066512A" w:rsidRDefault="0066512A" w:rsidP="0066512A">
    <w:pPr>
      <w:pStyle w:val="Zpat"/>
      <w:rPr>
        <w:rStyle w:val="slostrnky"/>
      </w:rPr>
    </w:pPr>
  </w:p>
  <w:p w:rsidR="0066512A" w:rsidRDefault="0066512A" w:rsidP="0066512A">
    <w:pPr>
      <w:pStyle w:val="Zpat"/>
      <w:rPr>
        <w:rStyle w:val="slostrnky"/>
      </w:rPr>
    </w:pPr>
  </w:p>
  <w:p w:rsidR="008A0F53" w:rsidRDefault="0066512A" w:rsidP="008A0F53">
    <w:pPr>
      <w:pStyle w:val="Zpat"/>
      <w:rPr>
        <w:i/>
        <w:sz w:val="20"/>
      </w:rPr>
    </w:pPr>
    <w:r>
      <w:rPr>
        <w:rStyle w:val="slostrnky"/>
      </w:rPr>
      <w:tab/>
    </w:r>
    <w:r>
      <w:rPr>
        <w:rStyle w:val="slostrnky"/>
      </w:rPr>
      <w:tab/>
      <w:t xml:space="preserve"> </w:t>
    </w:r>
    <w:r>
      <w:rPr>
        <w:rStyle w:val="slostrnky"/>
      </w:rPr>
      <w:fldChar w:fldCharType="begin"/>
    </w:r>
    <w:r>
      <w:rPr>
        <w:rStyle w:val="slostrnky"/>
      </w:rPr>
      <w:instrText xml:space="preserve"> PAGE </w:instrText>
    </w:r>
    <w:r>
      <w:rPr>
        <w:rStyle w:val="slostrnky"/>
      </w:rPr>
      <w:fldChar w:fldCharType="separate"/>
    </w:r>
    <w:r w:rsidR="00D64FDF">
      <w:rPr>
        <w:rStyle w:val="slostrnky"/>
        <w:noProof/>
      </w:rPr>
      <w:t>1</w:t>
    </w:r>
    <w:r>
      <w:rPr>
        <w:rStyle w:val="slostrnky"/>
      </w:rPr>
      <w:fldChar w:fldCharType="end"/>
    </w:r>
    <w:r>
      <w:rPr>
        <w:rStyle w:val="slostrnk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21" w:rsidRDefault="00295921">
      <w:r>
        <w:separator/>
      </w:r>
    </w:p>
  </w:footnote>
  <w:footnote w:type="continuationSeparator" w:id="0">
    <w:p w:rsidR="00295921" w:rsidRDefault="0029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hlav"/>
      <w:jc w:val="center"/>
      <w:rPr>
        <w:i/>
        <w:color w:val="808080"/>
        <w:sz w:val="28"/>
      </w:rPr>
    </w:pPr>
    <w:r>
      <w:rPr>
        <w:i/>
        <w:color w:val="808080"/>
        <w:sz w:val="28"/>
      </w:rPr>
      <w:t xml:space="preserve">Usnesení Zastupitelstva města Plzně </w:t>
    </w:r>
  </w:p>
  <w:p w:rsidR="00D85680" w:rsidRDefault="00D85680">
    <w:pPr>
      <w:pStyle w:val="Zhlav"/>
      <w:jc w:val="center"/>
      <w:rPr>
        <w:i/>
        <w:sz w:val="28"/>
      </w:rPr>
    </w:pPr>
  </w:p>
  <w:p w:rsidR="00D85680" w:rsidRDefault="00D85680">
    <w:pPr>
      <w:pStyle w:val="Zhlav"/>
      <w:jc w:val="center"/>
      <w:rPr>
        <w:i/>
        <w:sz w:val="28"/>
      </w:rPr>
    </w:pPr>
  </w:p>
  <w:p w:rsidR="00D85680" w:rsidRDefault="00D85680">
    <w:pPr>
      <w:pStyle w:val="Zhlav"/>
      <w:jc w:val="center"/>
      <w:rPr>
        <w:i/>
        <w:sz w:val="28"/>
      </w:rPr>
    </w:pPr>
  </w:p>
  <w:p w:rsidR="00D85680" w:rsidRDefault="00347118">
    <w:pPr>
      <w:pStyle w:val="Zhlav"/>
      <w:rPr>
        <w:i/>
        <w:color w:val="808080"/>
      </w:rPr>
    </w:pPr>
    <w:r>
      <w:rPr>
        <w:i/>
        <w:color w:val="808080"/>
      </w:rPr>
      <w:t>Číslo ZMP: 0</w:t>
    </w:r>
    <w:r w:rsidR="0066512A">
      <w:rPr>
        <w:i/>
        <w:color w:val="808080"/>
      </w:rPr>
      <w:t>0</w:t>
    </w:r>
    <w:r w:rsidR="00520966">
      <w:rPr>
        <w:i/>
        <w:color w:val="808080"/>
      </w:rPr>
      <w:t>9</w:t>
    </w:r>
  </w:p>
  <w:p w:rsidR="00D85680" w:rsidRDefault="00D85680">
    <w:pPr>
      <w:pStyle w:val="Zhlav"/>
      <w:pBdr>
        <w:bottom w:val="single" w:sz="4" w:space="1" w:color="auto"/>
      </w:pBdr>
      <w:rPr>
        <w:i/>
        <w:color w:val="808080"/>
      </w:rPr>
    </w:pPr>
    <w:r>
      <w:rPr>
        <w:i/>
        <w:color w:val="808080"/>
      </w:rPr>
      <w:t>Dat</w:t>
    </w:r>
    <w:r w:rsidR="00347118">
      <w:rPr>
        <w:i/>
        <w:color w:val="808080"/>
      </w:rPr>
      <w:t xml:space="preserve">um konání ZMP: </w:t>
    </w:r>
    <w:r w:rsidR="00520966">
      <w:rPr>
        <w:i/>
        <w:color w:val="808080"/>
      </w:rPr>
      <w:t>21. 10. 2019</w:t>
    </w:r>
    <w:r w:rsidR="007308E0">
      <w:rPr>
        <w:i/>
        <w:color w:val="808080"/>
      </w:rPr>
      <w:tab/>
    </w:r>
    <w:r>
      <w:rPr>
        <w:i/>
        <w:color w:val="808080"/>
      </w:rPr>
      <w:t xml:space="preserve">           </w:t>
    </w:r>
    <w:r w:rsidR="00132CAB">
      <w:rPr>
        <w:i/>
        <w:color w:val="808080"/>
      </w:rPr>
      <w:t xml:space="preserve">  </w:t>
    </w:r>
    <w:r>
      <w:rPr>
        <w:i/>
        <w:color w:val="808080"/>
      </w:rPr>
      <w:t xml:space="preserve">    </w:t>
    </w:r>
    <w:r w:rsidR="007308E0">
      <w:rPr>
        <w:i/>
        <w:color w:val="808080"/>
      </w:rPr>
      <w:t xml:space="preserve">        </w:t>
    </w:r>
    <w:r>
      <w:rPr>
        <w:i/>
        <w:color w:val="808080"/>
      </w:rPr>
      <w:t xml:space="preserve">    Označení návrhu usnesení:</w:t>
    </w:r>
    <w:r w:rsidR="00CA6B48">
      <w:rPr>
        <w:i/>
        <w:color w:val="808080"/>
      </w:rPr>
      <w:t xml:space="preserve"> </w:t>
    </w:r>
    <w:r w:rsidR="003C73D3">
      <w:rPr>
        <w:i/>
        <w:color w:val="808080"/>
      </w:rPr>
      <w:t>PROM/4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326546"/>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upperRoman"/>
      <w:lvlText w:val="%1."/>
      <w:lvlJc w:val="left"/>
      <w:pPr>
        <w:tabs>
          <w:tab w:val="num" w:pos="720"/>
        </w:tabs>
        <w:ind w:left="720" w:hanging="720"/>
      </w:pPr>
    </w:lvl>
  </w:abstractNum>
  <w:abstractNum w:abstractNumId="3">
    <w:nsid w:val="00585ADF"/>
    <w:multiLevelType w:val="hybridMultilevel"/>
    <w:tmpl w:val="D4FA0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F44DE9"/>
    <w:multiLevelType w:val="hybridMultilevel"/>
    <w:tmpl w:val="45FAF1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475069"/>
    <w:multiLevelType w:val="hybridMultilevel"/>
    <w:tmpl w:val="6DCEEB7C"/>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556ECC"/>
    <w:multiLevelType w:val="hybridMultilevel"/>
    <w:tmpl w:val="BCA0D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AAB7EB9"/>
    <w:multiLevelType w:val="hybridMultilevel"/>
    <w:tmpl w:val="FE4C3634"/>
    <w:lvl w:ilvl="0" w:tplc="49A6CEA6">
      <w:start w:val="1"/>
      <w:numFmt w:val="decimal"/>
      <w:pStyle w:val="vlevo"/>
      <w:lvlText w:val="%1."/>
      <w:lvlJc w:val="left"/>
      <w:pPr>
        <w:ind w:left="360" w:hanging="360"/>
      </w:pPr>
      <w:rPr>
        <w:rFonts w:hint="default"/>
      </w:rPr>
    </w:lvl>
    <w:lvl w:ilvl="1" w:tplc="3BCEDC08">
      <w:start w:val="1"/>
      <w:numFmt w:val="lowerLetter"/>
      <w:lvlText w:val="%2."/>
      <w:lvlJc w:val="left"/>
      <w:pPr>
        <w:ind w:left="1440" w:hanging="360"/>
      </w:pPr>
    </w:lvl>
    <w:lvl w:ilvl="2" w:tplc="CF0808EA">
      <w:start w:val="1"/>
      <w:numFmt w:val="lowerRoman"/>
      <w:lvlText w:val="%3."/>
      <w:lvlJc w:val="right"/>
      <w:pPr>
        <w:ind w:left="2160" w:hanging="180"/>
      </w:pPr>
    </w:lvl>
    <w:lvl w:ilvl="3" w:tplc="6FBACB36">
      <w:start w:val="1"/>
      <w:numFmt w:val="decimal"/>
      <w:lvlText w:val="%4."/>
      <w:lvlJc w:val="left"/>
      <w:pPr>
        <w:ind w:left="2880" w:hanging="360"/>
      </w:pPr>
    </w:lvl>
    <w:lvl w:ilvl="4" w:tplc="4B289866">
      <w:start w:val="1"/>
      <w:numFmt w:val="lowerLetter"/>
      <w:lvlText w:val="%5."/>
      <w:lvlJc w:val="left"/>
      <w:pPr>
        <w:ind w:left="3600" w:hanging="360"/>
      </w:pPr>
    </w:lvl>
    <w:lvl w:ilvl="5" w:tplc="2AB49648">
      <w:start w:val="1"/>
      <w:numFmt w:val="lowerRoman"/>
      <w:lvlText w:val="%6."/>
      <w:lvlJc w:val="right"/>
      <w:pPr>
        <w:ind w:left="4320" w:hanging="180"/>
      </w:pPr>
    </w:lvl>
    <w:lvl w:ilvl="6" w:tplc="C654099A">
      <w:start w:val="1"/>
      <w:numFmt w:val="decimal"/>
      <w:lvlText w:val="%7."/>
      <w:lvlJc w:val="left"/>
      <w:pPr>
        <w:ind w:left="5040" w:hanging="360"/>
      </w:pPr>
    </w:lvl>
    <w:lvl w:ilvl="7" w:tplc="D468555C">
      <w:start w:val="1"/>
      <w:numFmt w:val="lowerLetter"/>
      <w:lvlText w:val="%8."/>
      <w:lvlJc w:val="left"/>
      <w:pPr>
        <w:ind w:left="5760" w:hanging="360"/>
      </w:pPr>
    </w:lvl>
    <w:lvl w:ilvl="8" w:tplc="FB465FA8">
      <w:start w:val="1"/>
      <w:numFmt w:val="lowerRoman"/>
      <w:lvlText w:val="%9."/>
      <w:lvlJc w:val="right"/>
      <w:pPr>
        <w:ind w:left="6480" w:hanging="180"/>
      </w:pPr>
    </w:lvl>
  </w:abstractNum>
  <w:abstractNum w:abstractNumId="8">
    <w:nsid w:val="0C1241B7"/>
    <w:multiLevelType w:val="hybridMultilevel"/>
    <w:tmpl w:val="832E07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C9E4A92"/>
    <w:multiLevelType w:val="hybridMultilevel"/>
    <w:tmpl w:val="CD28F7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32284E"/>
    <w:multiLevelType w:val="hybridMultilevel"/>
    <w:tmpl w:val="EE9C8672"/>
    <w:lvl w:ilvl="0" w:tplc="0405000F">
      <w:start w:val="1"/>
      <w:numFmt w:val="decimal"/>
      <w:lvlText w:val="%1."/>
      <w:lvlJc w:val="left"/>
      <w:pPr>
        <w:ind w:left="1921" w:hanging="360"/>
      </w:pPr>
    </w:lvl>
    <w:lvl w:ilvl="1" w:tplc="04050019" w:tentative="1">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11">
    <w:nsid w:val="104F5AD0"/>
    <w:multiLevelType w:val="hybridMultilevel"/>
    <w:tmpl w:val="0A48C8B4"/>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4D1388"/>
    <w:multiLevelType w:val="hybridMultilevel"/>
    <w:tmpl w:val="23C818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342B1E"/>
    <w:multiLevelType w:val="hybridMultilevel"/>
    <w:tmpl w:val="D1B0DA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5922DF1"/>
    <w:multiLevelType w:val="hybridMultilevel"/>
    <w:tmpl w:val="39525D3C"/>
    <w:lvl w:ilvl="0" w:tplc="204EABF0">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D050074"/>
    <w:multiLevelType w:val="hybridMultilevel"/>
    <w:tmpl w:val="E9F01C14"/>
    <w:lvl w:ilvl="0" w:tplc="98126AEA">
      <w:start w:val="1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nsid w:val="1D7558D1"/>
    <w:multiLevelType w:val="hybridMultilevel"/>
    <w:tmpl w:val="B6F42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0730571"/>
    <w:multiLevelType w:val="hybridMultilevel"/>
    <w:tmpl w:val="CE402582"/>
    <w:lvl w:ilvl="0" w:tplc="FA5409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21E1011"/>
    <w:multiLevelType w:val="hybridMultilevel"/>
    <w:tmpl w:val="62DE3C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25F5893"/>
    <w:multiLevelType w:val="hybridMultilevel"/>
    <w:tmpl w:val="0318ED3E"/>
    <w:lvl w:ilvl="0" w:tplc="044C489A">
      <w:start w:val="1"/>
      <w:numFmt w:val="upperRoman"/>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2E30630"/>
    <w:multiLevelType w:val="hybridMultilevel"/>
    <w:tmpl w:val="40B27B6C"/>
    <w:lvl w:ilvl="0" w:tplc="D082AB32">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A6C379E"/>
    <w:multiLevelType w:val="hybridMultilevel"/>
    <w:tmpl w:val="7DFCA04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32DE2C97"/>
    <w:multiLevelType w:val="hybridMultilevel"/>
    <w:tmpl w:val="B4AA71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5A3E51"/>
    <w:multiLevelType w:val="hybridMultilevel"/>
    <w:tmpl w:val="008A074E"/>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472B0A7F"/>
    <w:multiLevelType w:val="hybridMultilevel"/>
    <w:tmpl w:val="1878198A"/>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4C5961"/>
    <w:multiLevelType w:val="multilevel"/>
    <w:tmpl w:val="B492E67E"/>
    <w:lvl w:ilvl="0">
      <w:start w:val="1"/>
      <w:numFmt w:val="upperRoman"/>
      <w:pStyle w:val="Nadpis8"/>
      <w:lvlText w:val="%1."/>
      <w:lvlJc w:val="left"/>
      <w:pPr>
        <w:tabs>
          <w:tab w:val="num" w:pos="720"/>
        </w:tabs>
        <w:ind w:left="720" w:hanging="720"/>
      </w:pPr>
    </w:lvl>
    <w:lvl w:ilvl="1">
      <w:start w:val="1"/>
      <w:numFmt w:val="decimal"/>
      <w:pStyle w:val="cistext"/>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36C2646"/>
    <w:multiLevelType w:val="singleLevel"/>
    <w:tmpl w:val="637CF280"/>
    <w:lvl w:ilvl="0">
      <w:start w:val="1"/>
      <w:numFmt w:val="upperRoman"/>
      <w:pStyle w:val="vlevot"/>
      <w:lvlText w:val="%1."/>
      <w:lvlJc w:val="left"/>
      <w:pPr>
        <w:tabs>
          <w:tab w:val="num" w:pos="720"/>
        </w:tabs>
        <w:ind w:left="720" w:hanging="720"/>
      </w:pPr>
    </w:lvl>
  </w:abstractNum>
  <w:abstractNum w:abstractNumId="27">
    <w:nsid w:val="59583EE0"/>
    <w:multiLevelType w:val="hybridMultilevel"/>
    <w:tmpl w:val="8AA080A0"/>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9E20382"/>
    <w:multiLevelType w:val="hybridMultilevel"/>
    <w:tmpl w:val="99E8FE0C"/>
    <w:lvl w:ilvl="0" w:tplc="04050005">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5B7A2FD4"/>
    <w:multiLevelType w:val="singleLevel"/>
    <w:tmpl w:val="85CC8524"/>
    <w:lvl w:ilvl="0">
      <w:start w:val="1"/>
      <w:numFmt w:val="decimal"/>
      <w:lvlText w:val="%1."/>
      <w:lvlJc w:val="left"/>
      <w:pPr>
        <w:tabs>
          <w:tab w:val="num" w:pos="360"/>
        </w:tabs>
        <w:ind w:left="360" w:hanging="360"/>
      </w:pPr>
    </w:lvl>
  </w:abstractNum>
  <w:abstractNum w:abstractNumId="30">
    <w:nsid w:val="5BCF6FEF"/>
    <w:multiLevelType w:val="hybridMultilevel"/>
    <w:tmpl w:val="553E9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004910"/>
    <w:multiLevelType w:val="hybridMultilevel"/>
    <w:tmpl w:val="97FC185A"/>
    <w:lvl w:ilvl="0" w:tplc="204EABF0">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266080"/>
    <w:multiLevelType w:val="hybridMultilevel"/>
    <w:tmpl w:val="ACD27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201102B"/>
    <w:multiLevelType w:val="hybridMultilevel"/>
    <w:tmpl w:val="AAFE7D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251799D"/>
    <w:multiLevelType w:val="hybridMultilevel"/>
    <w:tmpl w:val="D5746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6">
    <w:nsid w:val="69577578"/>
    <w:multiLevelType w:val="hybridMultilevel"/>
    <w:tmpl w:val="722A3DF0"/>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F090AB7"/>
    <w:multiLevelType w:val="hybridMultilevel"/>
    <w:tmpl w:val="EAF455AC"/>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71A10354"/>
    <w:multiLevelType w:val="hybridMultilevel"/>
    <w:tmpl w:val="5096DD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265952"/>
    <w:multiLevelType w:val="hybridMultilevel"/>
    <w:tmpl w:val="E0E6968A"/>
    <w:lvl w:ilvl="0" w:tplc="9C9EC04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nsid w:val="776C3350"/>
    <w:multiLevelType w:val="hybridMultilevel"/>
    <w:tmpl w:val="FB5493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9200874"/>
    <w:multiLevelType w:val="hybridMultilevel"/>
    <w:tmpl w:val="FE8A7F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8C3EA6"/>
    <w:multiLevelType w:val="hybridMultilevel"/>
    <w:tmpl w:val="885E0DBE"/>
    <w:lvl w:ilvl="0" w:tplc="4E72C14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A9E3F9E"/>
    <w:multiLevelType w:val="singleLevel"/>
    <w:tmpl w:val="399A367A"/>
    <w:lvl w:ilvl="0">
      <w:start w:val="1"/>
      <w:numFmt w:val="upperRoman"/>
      <w:lvlText w:val="%1."/>
      <w:lvlJc w:val="left"/>
      <w:pPr>
        <w:ind w:left="720" w:hanging="360"/>
      </w:pPr>
      <w:rPr>
        <w:rFonts w:hint="default"/>
      </w:rPr>
    </w:lvl>
  </w:abstractNum>
  <w:abstractNum w:abstractNumId="44">
    <w:nsid w:val="7EC36159"/>
    <w:multiLevelType w:val="hybridMultilevel"/>
    <w:tmpl w:val="A092AB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5"/>
  </w:num>
  <w:num w:numId="3">
    <w:abstractNumId w:val="35"/>
  </w:num>
  <w:num w:numId="4">
    <w:abstractNumId w:val="26"/>
  </w:num>
  <w:num w:numId="5">
    <w:abstractNumId w:val="7"/>
  </w:num>
  <w:num w:numId="6">
    <w:abstractNumId w:val="0"/>
  </w:num>
  <w:num w:numId="7">
    <w:abstractNumId w:val="42"/>
  </w:num>
  <w:num w:numId="8">
    <w:abstractNumId w:val="16"/>
  </w:num>
  <w:num w:numId="9">
    <w:abstractNumId w:val="12"/>
  </w:num>
  <w:num w:numId="10">
    <w:abstractNumId w:val="4"/>
  </w:num>
  <w:num w:numId="11">
    <w:abstractNumId w:val="20"/>
  </w:num>
  <w:num w:numId="12">
    <w:abstractNumId w:val="33"/>
  </w:num>
  <w:num w:numId="13">
    <w:abstractNumId w:val="18"/>
  </w:num>
  <w:num w:numId="14">
    <w:abstractNumId w:val="28"/>
  </w:num>
  <w:num w:numId="15">
    <w:abstractNumId w:val="24"/>
  </w:num>
  <w:num w:numId="16">
    <w:abstractNumId w:val="30"/>
  </w:num>
  <w:num w:numId="17">
    <w:abstractNumId w:val="19"/>
  </w:num>
  <w:num w:numId="18">
    <w:abstractNumId w:val="39"/>
  </w:num>
  <w:num w:numId="19">
    <w:abstractNumId w:val="38"/>
  </w:num>
  <w:num w:numId="20">
    <w:abstractNumId w:val="5"/>
  </w:num>
  <w:num w:numId="21">
    <w:abstractNumId w:val="40"/>
  </w:num>
  <w:num w:numId="22">
    <w:abstractNumId w:val="3"/>
  </w:num>
  <w:num w:numId="23">
    <w:abstractNumId w:val="31"/>
  </w:num>
  <w:num w:numId="24">
    <w:abstractNumId w:val="21"/>
  </w:num>
  <w:num w:numId="25">
    <w:abstractNumId w:val="23"/>
  </w:num>
  <w:num w:numId="26">
    <w:abstractNumId w:val="15"/>
  </w:num>
  <w:num w:numId="27">
    <w:abstractNumId w:val="37"/>
  </w:num>
  <w:num w:numId="28">
    <w:abstractNumId w:val="10"/>
  </w:num>
  <w:num w:numId="29">
    <w:abstractNumId w:val="36"/>
  </w:num>
  <w:num w:numId="30">
    <w:abstractNumId w:val="22"/>
  </w:num>
  <w:num w:numId="31">
    <w:abstractNumId w:val="32"/>
  </w:num>
  <w:num w:numId="32">
    <w:abstractNumId w:val="27"/>
  </w:num>
  <w:num w:numId="33">
    <w:abstractNumId w:val="9"/>
  </w:num>
  <w:num w:numId="34">
    <w:abstractNumId w:val="17"/>
  </w:num>
  <w:num w:numId="35">
    <w:abstractNumId w:val="41"/>
  </w:num>
  <w:num w:numId="36">
    <w:abstractNumId w:val="8"/>
  </w:num>
  <w:num w:numId="37">
    <w:abstractNumId w:val="34"/>
  </w:num>
  <w:num w:numId="38">
    <w:abstractNumId w:val="29"/>
  </w:num>
  <w:num w:numId="39">
    <w:abstractNumId w:val="44"/>
  </w:num>
  <w:num w:numId="40">
    <w:abstractNumId w:val="14"/>
  </w:num>
  <w:num w:numId="41">
    <w:abstractNumId w:val="6"/>
  </w:num>
  <w:num w:numId="42">
    <w:abstractNumId w:val="13"/>
  </w:num>
  <w:num w:numId="4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18"/>
    <w:rsid w:val="00002E7F"/>
    <w:rsid w:val="0003760C"/>
    <w:rsid w:val="00052781"/>
    <w:rsid w:val="00056FEE"/>
    <w:rsid w:val="000572A9"/>
    <w:rsid w:val="00087FFD"/>
    <w:rsid w:val="000A403D"/>
    <w:rsid w:val="000B45DF"/>
    <w:rsid w:val="000C50B1"/>
    <w:rsid w:val="000C64E9"/>
    <w:rsid w:val="000E2206"/>
    <w:rsid w:val="001269D3"/>
    <w:rsid w:val="00132CAB"/>
    <w:rsid w:val="001748A9"/>
    <w:rsid w:val="00181738"/>
    <w:rsid w:val="001971AC"/>
    <w:rsid w:val="001B109D"/>
    <w:rsid w:val="001B3277"/>
    <w:rsid w:val="001C5434"/>
    <w:rsid w:val="001C6BF8"/>
    <w:rsid w:val="002033D4"/>
    <w:rsid w:val="00204F84"/>
    <w:rsid w:val="00220D6E"/>
    <w:rsid w:val="002233DD"/>
    <w:rsid w:val="00225F5F"/>
    <w:rsid w:val="00257071"/>
    <w:rsid w:val="002634AF"/>
    <w:rsid w:val="00277FA1"/>
    <w:rsid w:val="0028389B"/>
    <w:rsid w:val="00283F99"/>
    <w:rsid w:val="00290FCC"/>
    <w:rsid w:val="00295921"/>
    <w:rsid w:val="002B30B0"/>
    <w:rsid w:val="002C178E"/>
    <w:rsid w:val="002C5240"/>
    <w:rsid w:val="002C5AEC"/>
    <w:rsid w:val="002C6F03"/>
    <w:rsid w:val="002D06FF"/>
    <w:rsid w:val="002D1907"/>
    <w:rsid w:val="002D2899"/>
    <w:rsid w:val="002D4151"/>
    <w:rsid w:val="002E451A"/>
    <w:rsid w:val="00347118"/>
    <w:rsid w:val="00362B4F"/>
    <w:rsid w:val="00362DF6"/>
    <w:rsid w:val="00376F40"/>
    <w:rsid w:val="00377DE2"/>
    <w:rsid w:val="00382A48"/>
    <w:rsid w:val="00391B1D"/>
    <w:rsid w:val="00397095"/>
    <w:rsid w:val="00397C7F"/>
    <w:rsid w:val="003B35A2"/>
    <w:rsid w:val="003C277A"/>
    <w:rsid w:val="003C33E1"/>
    <w:rsid w:val="003C45B8"/>
    <w:rsid w:val="003C518C"/>
    <w:rsid w:val="003C73D3"/>
    <w:rsid w:val="003D0F27"/>
    <w:rsid w:val="003E1BC7"/>
    <w:rsid w:val="003E54A9"/>
    <w:rsid w:val="003F4E83"/>
    <w:rsid w:val="00405E65"/>
    <w:rsid w:val="00406837"/>
    <w:rsid w:val="004218EF"/>
    <w:rsid w:val="00446110"/>
    <w:rsid w:val="00476D45"/>
    <w:rsid w:val="0047739A"/>
    <w:rsid w:val="00480A41"/>
    <w:rsid w:val="00483E87"/>
    <w:rsid w:val="00493A52"/>
    <w:rsid w:val="00494583"/>
    <w:rsid w:val="004A4E52"/>
    <w:rsid w:val="004B0646"/>
    <w:rsid w:val="004B122A"/>
    <w:rsid w:val="004D5E84"/>
    <w:rsid w:val="004E1562"/>
    <w:rsid w:val="00520966"/>
    <w:rsid w:val="0052462F"/>
    <w:rsid w:val="00524EA1"/>
    <w:rsid w:val="005401E4"/>
    <w:rsid w:val="00555078"/>
    <w:rsid w:val="00561AF0"/>
    <w:rsid w:val="005717FC"/>
    <w:rsid w:val="00585A2B"/>
    <w:rsid w:val="00591DAE"/>
    <w:rsid w:val="005927BE"/>
    <w:rsid w:val="005A7428"/>
    <w:rsid w:val="005B0073"/>
    <w:rsid w:val="005B5B1D"/>
    <w:rsid w:val="005D1A6E"/>
    <w:rsid w:val="005D3EC4"/>
    <w:rsid w:val="005F7BF0"/>
    <w:rsid w:val="00602F56"/>
    <w:rsid w:val="00617888"/>
    <w:rsid w:val="0062265A"/>
    <w:rsid w:val="00624AB0"/>
    <w:rsid w:val="0063663D"/>
    <w:rsid w:val="00646852"/>
    <w:rsid w:val="00650C46"/>
    <w:rsid w:val="0066512A"/>
    <w:rsid w:val="00666080"/>
    <w:rsid w:val="006723CF"/>
    <w:rsid w:val="006825EB"/>
    <w:rsid w:val="006979C7"/>
    <w:rsid w:val="006A1F71"/>
    <w:rsid w:val="006A39D8"/>
    <w:rsid w:val="006E7B4D"/>
    <w:rsid w:val="00704164"/>
    <w:rsid w:val="00704727"/>
    <w:rsid w:val="00727A0C"/>
    <w:rsid w:val="007308E0"/>
    <w:rsid w:val="00763EBE"/>
    <w:rsid w:val="007754C3"/>
    <w:rsid w:val="00776E5F"/>
    <w:rsid w:val="00781497"/>
    <w:rsid w:val="00791EBA"/>
    <w:rsid w:val="007A0572"/>
    <w:rsid w:val="007E2176"/>
    <w:rsid w:val="0080247B"/>
    <w:rsid w:val="00802EB1"/>
    <w:rsid w:val="00810744"/>
    <w:rsid w:val="00853BD8"/>
    <w:rsid w:val="008556C5"/>
    <w:rsid w:val="0086084B"/>
    <w:rsid w:val="00862E12"/>
    <w:rsid w:val="008667AA"/>
    <w:rsid w:val="0089171A"/>
    <w:rsid w:val="008A0F53"/>
    <w:rsid w:val="008D351D"/>
    <w:rsid w:val="008E58C3"/>
    <w:rsid w:val="008F23C5"/>
    <w:rsid w:val="0093067E"/>
    <w:rsid w:val="00931364"/>
    <w:rsid w:val="009416B6"/>
    <w:rsid w:val="00944F68"/>
    <w:rsid w:val="00947A1D"/>
    <w:rsid w:val="00984CFC"/>
    <w:rsid w:val="009925CF"/>
    <w:rsid w:val="009B19AC"/>
    <w:rsid w:val="009C3083"/>
    <w:rsid w:val="009F3E6A"/>
    <w:rsid w:val="00A12378"/>
    <w:rsid w:val="00A12815"/>
    <w:rsid w:val="00A31E11"/>
    <w:rsid w:val="00A46BC3"/>
    <w:rsid w:val="00A70602"/>
    <w:rsid w:val="00AB1E31"/>
    <w:rsid w:val="00AF00F0"/>
    <w:rsid w:val="00AF2703"/>
    <w:rsid w:val="00B11C6F"/>
    <w:rsid w:val="00B229A1"/>
    <w:rsid w:val="00B25E84"/>
    <w:rsid w:val="00B304FD"/>
    <w:rsid w:val="00B30BBE"/>
    <w:rsid w:val="00B3701A"/>
    <w:rsid w:val="00B5416B"/>
    <w:rsid w:val="00B5556D"/>
    <w:rsid w:val="00B8667C"/>
    <w:rsid w:val="00B91766"/>
    <w:rsid w:val="00BC0F19"/>
    <w:rsid w:val="00BC5ADC"/>
    <w:rsid w:val="00BD6D4E"/>
    <w:rsid w:val="00BE411F"/>
    <w:rsid w:val="00BF0460"/>
    <w:rsid w:val="00C07290"/>
    <w:rsid w:val="00C10F14"/>
    <w:rsid w:val="00C11466"/>
    <w:rsid w:val="00C150C7"/>
    <w:rsid w:val="00C24202"/>
    <w:rsid w:val="00C30F61"/>
    <w:rsid w:val="00C32648"/>
    <w:rsid w:val="00C34D07"/>
    <w:rsid w:val="00C4437D"/>
    <w:rsid w:val="00C45F15"/>
    <w:rsid w:val="00C46558"/>
    <w:rsid w:val="00C6218A"/>
    <w:rsid w:val="00C66D50"/>
    <w:rsid w:val="00C70751"/>
    <w:rsid w:val="00C955C3"/>
    <w:rsid w:val="00CA6B48"/>
    <w:rsid w:val="00CB18DA"/>
    <w:rsid w:val="00CD1955"/>
    <w:rsid w:val="00CD58A3"/>
    <w:rsid w:val="00CE7A29"/>
    <w:rsid w:val="00D074A5"/>
    <w:rsid w:val="00D07712"/>
    <w:rsid w:val="00D40C7D"/>
    <w:rsid w:val="00D42D45"/>
    <w:rsid w:val="00D52574"/>
    <w:rsid w:val="00D6228C"/>
    <w:rsid w:val="00D64FDF"/>
    <w:rsid w:val="00D72B66"/>
    <w:rsid w:val="00D7574C"/>
    <w:rsid w:val="00D85680"/>
    <w:rsid w:val="00DA0182"/>
    <w:rsid w:val="00DB31D4"/>
    <w:rsid w:val="00DC105C"/>
    <w:rsid w:val="00DC1446"/>
    <w:rsid w:val="00DD0257"/>
    <w:rsid w:val="00DD14C5"/>
    <w:rsid w:val="00DD4242"/>
    <w:rsid w:val="00DD5610"/>
    <w:rsid w:val="00DD59A7"/>
    <w:rsid w:val="00DE1B4D"/>
    <w:rsid w:val="00DF11F1"/>
    <w:rsid w:val="00E0450C"/>
    <w:rsid w:val="00E10DC6"/>
    <w:rsid w:val="00E17DB0"/>
    <w:rsid w:val="00E2352D"/>
    <w:rsid w:val="00E27CD7"/>
    <w:rsid w:val="00E311D2"/>
    <w:rsid w:val="00E45F5F"/>
    <w:rsid w:val="00E465F3"/>
    <w:rsid w:val="00E73B5B"/>
    <w:rsid w:val="00EA260E"/>
    <w:rsid w:val="00EA7ACB"/>
    <w:rsid w:val="00EB0777"/>
    <w:rsid w:val="00EB6671"/>
    <w:rsid w:val="00EC575E"/>
    <w:rsid w:val="00F12747"/>
    <w:rsid w:val="00F155C1"/>
    <w:rsid w:val="00F245D3"/>
    <w:rsid w:val="00F3457F"/>
    <w:rsid w:val="00F46499"/>
    <w:rsid w:val="00F52A32"/>
    <w:rsid w:val="00F55CBE"/>
    <w:rsid w:val="00F63F26"/>
    <w:rsid w:val="00F73065"/>
    <w:rsid w:val="00F769FF"/>
    <w:rsid w:val="00F80E48"/>
    <w:rsid w:val="00FA37BC"/>
    <w:rsid w:val="00FA6871"/>
    <w:rsid w:val="00FD6B38"/>
    <w:rsid w:val="00FD7D42"/>
    <w:rsid w:val="00FE18E1"/>
    <w:rsid w:val="00FE32C1"/>
    <w:rsid w:val="00FF6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2"/>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spacing w:before="120" w:after="120"/>
    </w:pPr>
    <w:rPr>
      <w:b/>
    </w:rPr>
  </w:style>
  <w:style w:type="paragraph" w:customStyle="1" w:styleId="vlevot">
    <w:name w:val="vlevot"/>
    <w:basedOn w:val="Normln"/>
    <w:autoRedefine/>
    <w:pPr>
      <w:numPr>
        <w:numId w:val="4"/>
      </w:numPr>
      <w:jc w:val="both"/>
    </w:pPr>
  </w:style>
  <w:style w:type="paragraph" w:customStyle="1" w:styleId="vlevo">
    <w:name w:val="vlevo"/>
    <w:basedOn w:val="Normln"/>
    <w:autoRedefine/>
    <w:pPr>
      <w:numPr>
        <w:numId w:val="5"/>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2"/>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3"/>
      </w:numPr>
      <w:spacing w:before="240" w:after="240"/>
    </w:pPr>
    <w:rPr>
      <w:b/>
    </w:rPr>
  </w:style>
  <w:style w:type="paragraph" w:customStyle="1" w:styleId="zapusnes2">
    <w:name w:val="zap_usnes2"/>
    <w:basedOn w:val="Normln"/>
    <w:pPr>
      <w:numPr>
        <w:ilvl w:val="1"/>
        <w:numId w:val="3"/>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6"/>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2"/>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spacing w:before="120" w:after="120"/>
    </w:pPr>
    <w:rPr>
      <w:b/>
    </w:rPr>
  </w:style>
  <w:style w:type="paragraph" w:customStyle="1" w:styleId="vlevot">
    <w:name w:val="vlevot"/>
    <w:basedOn w:val="Normln"/>
    <w:autoRedefine/>
    <w:pPr>
      <w:numPr>
        <w:numId w:val="4"/>
      </w:numPr>
      <w:jc w:val="both"/>
    </w:pPr>
  </w:style>
  <w:style w:type="paragraph" w:customStyle="1" w:styleId="vlevo">
    <w:name w:val="vlevo"/>
    <w:basedOn w:val="Normln"/>
    <w:autoRedefine/>
    <w:pPr>
      <w:numPr>
        <w:numId w:val="5"/>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2"/>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3"/>
      </w:numPr>
      <w:spacing w:before="240" w:after="240"/>
    </w:pPr>
    <w:rPr>
      <w:b/>
    </w:rPr>
  </w:style>
  <w:style w:type="paragraph" w:customStyle="1" w:styleId="zapusnes2">
    <w:name w:val="zap_usnes2"/>
    <w:basedOn w:val="Normln"/>
    <w:pPr>
      <w:numPr>
        <w:ilvl w:val="1"/>
        <w:numId w:val="3"/>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6"/>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6161">
      <w:bodyDiv w:val="1"/>
      <w:marLeft w:val="0"/>
      <w:marRight w:val="0"/>
      <w:marTop w:val="0"/>
      <w:marBottom w:val="0"/>
      <w:divBdr>
        <w:top w:val="none" w:sz="0" w:space="0" w:color="auto"/>
        <w:left w:val="none" w:sz="0" w:space="0" w:color="auto"/>
        <w:bottom w:val="none" w:sz="0" w:space="0" w:color="auto"/>
        <w:right w:val="none" w:sz="0" w:space="0" w:color="auto"/>
      </w:divBdr>
    </w:div>
    <w:div w:id="1316956685">
      <w:bodyDiv w:val="1"/>
      <w:marLeft w:val="0"/>
      <w:marRight w:val="0"/>
      <w:marTop w:val="0"/>
      <w:marBottom w:val="0"/>
      <w:divBdr>
        <w:top w:val="none" w:sz="0" w:space="0" w:color="auto"/>
        <w:left w:val="none" w:sz="0" w:space="0" w:color="auto"/>
        <w:bottom w:val="none" w:sz="0" w:space="0" w:color="auto"/>
        <w:right w:val="none" w:sz="0" w:space="0" w:color="auto"/>
      </w:divBdr>
    </w:div>
    <w:div w:id="1897164311">
      <w:bodyDiv w:val="1"/>
      <w:marLeft w:val="0"/>
      <w:marRight w:val="0"/>
      <w:marTop w:val="0"/>
      <w:marBottom w:val="0"/>
      <w:divBdr>
        <w:top w:val="none" w:sz="0" w:space="0" w:color="auto"/>
        <w:left w:val="none" w:sz="0" w:space="0" w:color="auto"/>
        <w:bottom w:val="none" w:sz="0" w:space="0" w:color="auto"/>
        <w:right w:val="none" w:sz="0" w:space="0" w:color="auto"/>
      </w:divBdr>
    </w:div>
    <w:div w:id="19846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USNR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DD8F-9D5D-4BA7-B6F4-6547A6B1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USNRMP.dot</Template>
  <TotalTime>0</TotalTime>
  <Pages>1</Pages>
  <Words>295</Words>
  <Characters>1467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PilsCom</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rybarova</dc:creator>
  <cp:lastModifiedBy>Kašparová Jana</cp:lastModifiedBy>
  <cp:revision>3</cp:revision>
  <cp:lastPrinted>2019-06-18T04:35:00Z</cp:lastPrinted>
  <dcterms:created xsi:type="dcterms:W3CDTF">2019-10-21T15:27:00Z</dcterms:created>
  <dcterms:modified xsi:type="dcterms:W3CDTF">2019-10-22T09:35:00Z</dcterms:modified>
</cp:coreProperties>
</file>