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625CB2" w:rsidRDefault="002634AE" w:rsidP="00625CB2">
      <w:pPr>
        <w:jc w:val="both"/>
      </w:pPr>
    </w:p>
    <w:p w:rsidR="00625CB2" w:rsidRPr="00625CB2" w:rsidRDefault="00625CB2" w:rsidP="00625CB2">
      <w:pPr>
        <w:jc w:val="both"/>
      </w:pPr>
    </w:p>
    <w:p w:rsidR="00625CB2" w:rsidRPr="00625CB2" w:rsidRDefault="00625CB2" w:rsidP="00625CB2">
      <w:pPr>
        <w:jc w:val="both"/>
      </w:pPr>
    </w:p>
    <w:p w:rsidR="00625CB2" w:rsidRPr="00625CB2" w:rsidRDefault="00347477" w:rsidP="00347477">
      <w:pPr>
        <w:jc w:val="center"/>
      </w:pPr>
      <w:r>
        <w:t>č</w:t>
      </w:r>
      <w:bookmarkStart w:id="0" w:name="_GoBack"/>
      <w:bookmarkEnd w:id="0"/>
      <w:r w:rsidR="00625CB2" w:rsidRPr="00625CB2">
        <w:t>.</w:t>
      </w:r>
      <w:r>
        <w:t xml:space="preserve"> 432</w:t>
      </w:r>
    </w:p>
    <w:p w:rsidR="00625CB2" w:rsidRPr="00625CB2" w:rsidRDefault="00625CB2" w:rsidP="00625CB2">
      <w:pPr>
        <w:jc w:val="both"/>
      </w:pPr>
    </w:p>
    <w:p w:rsidR="00625CB2" w:rsidRPr="00625CB2" w:rsidRDefault="00625CB2" w:rsidP="00625CB2">
      <w:pPr>
        <w:jc w:val="both"/>
      </w:pPr>
    </w:p>
    <w:p w:rsidR="00625CB2" w:rsidRPr="00625CB2" w:rsidRDefault="00625CB2" w:rsidP="00BD2D41">
      <w:pPr>
        <w:pStyle w:val="Odstavecseseznamem"/>
        <w:numPr>
          <w:ilvl w:val="0"/>
          <w:numId w:val="46"/>
        </w:numPr>
        <w:ind w:hanging="720"/>
        <w:jc w:val="both"/>
      </w:pPr>
      <w:proofErr w:type="gramStart"/>
      <w:r w:rsidRPr="00625CB2">
        <w:t>B e r e   n a   v ě d o m í</w:t>
      </w:r>
      <w:proofErr w:type="gramEnd"/>
    </w:p>
    <w:p w:rsidR="00BD2D41" w:rsidRDefault="00BD2D41" w:rsidP="00625CB2">
      <w:pPr>
        <w:jc w:val="both"/>
      </w:pPr>
    </w:p>
    <w:p w:rsidR="00625CB2" w:rsidRPr="00625CB2" w:rsidRDefault="00625CB2" w:rsidP="00625CB2">
      <w:pPr>
        <w:jc w:val="both"/>
      </w:pPr>
      <w:r w:rsidRPr="00625CB2">
        <w:t>potřebu úprav rozpočtu na základě vyhodnocení očekávané skutečnosti roku 2019.</w:t>
      </w:r>
    </w:p>
    <w:p w:rsidR="00625CB2" w:rsidRPr="00625CB2" w:rsidRDefault="00625CB2" w:rsidP="00625CB2">
      <w:pPr>
        <w:jc w:val="both"/>
      </w:pPr>
    </w:p>
    <w:p w:rsidR="00625CB2" w:rsidRPr="00625CB2" w:rsidRDefault="00625CB2" w:rsidP="00BD2D41">
      <w:pPr>
        <w:pStyle w:val="Odstavecseseznamem"/>
        <w:numPr>
          <w:ilvl w:val="0"/>
          <w:numId w:val="46"/>
        </w:numPr>
        <w:ind w:hanging="720"/>
        <w:jc w:val="both"/>
      </w:pPr>
      <w:r w:rsidRPr="00625CB2">
        <w:t xml:space="preserve">S c h v a l u j e </w:t>
      </w:r>
    </w:p>
    <w:p w:rsidR="00625CB2" w:rsidRPr="00625CB2" w:rsidRDefault="00625CB2" w:rsidP="00625CB2">
      <w:pPr>
        <w:jc w:val="both"/>
      </w:pPr>
    </w:p>
    <w:p w:rsidR="00625CB2" w:rsidRPr="00625CB2" w:rsidRDefault="00625CB2" w:rsidP="00BD2D41">
      <w:pPr>
        <w:pStyle w:val="Odstavecseseznamem"/>
        <w:numPr>
          <w:ilvl w:val="1"/>
          <w:numId w:val="47"/>
        </w:numPr>
        <w:ind w:left="426" w:hanging="426"/>
        <w:jc w:val="both"/>
      </w:pPr>
      <w:r w:rsidRPr="00625CB2">
        <w:t>Rozpočtové opatření dle přílohy č. 1 tohoto usnesení.</w:t>
      </w:r>
    </w:p>
    <w:p w:rsidR="00625CB2" w:rsidRPr="00625CB2" w:rsidRDefault="00625CB2" w:rsidP="00BD2D41">
      <w:pPr>
        <w:pStyle w:val="Odstavecseseznamem"/>
        <w:numPr>
          <w:ilvl w:val="0"/>
          <w:numId w:val="47"/>
        </w:numPr>
        <w:ind w:left="426" w:hanging="426"/>
        <w:jc w:val="both"/>
      </w:pPr>
      <w:r w:rsidRPr="00625CB2">
        <w:t xml:space="preserve">Blokaci finančních prostředků ve Fondu rezerv a rozvoje MP </w:t>
      </w:r>
      <w:r w:rsidR="00BD2D41">
        <w:t>-</w:t>
      </w:r>
      <w:r w:rsidRPr="00625CB2">
        <w:t xml:space="preserve"> Rezervy na pokrytí rizik a nepředvídatelných výdajů MP na realizaci akce „PD </w:t>
      </w:r>
      <w:r w:rsidR="00BD2D41">
        <w:t>-</w:t>
      </w:r>
      <w:r w:rsidRPr="00625CB2">
        <w:t xml:space="preserve"> Sportovní areál Sk Neslyšící“ výši 2 000 tis. Kč pro OSI </w:t>
      </w:r>
      <w:r w:rsidR="00BD2D41">
        <w:t>-</w:t>
      </w:r>
      <w:r w:rsidRPr="00625CB2">
        <w:t xml:space="preserve"> ostatní sportoviště. </w:t>
      </w:r>
    </w:p>
    <w:p w:rsidR="00625CB2" w:rsidRPr="00625CB2" w:rsidRDefault="00625CB2" w:rsidP="00625CB2">
      <w:pPr>
        <w:jc w:val="both"/>
      </w:pPr>
    </w:p>
    <w:p w:rsidR="00625CB2" w:rsidRPr="00625CB2" w:rsidRDefault="00625CB2" w:rsidP="00BD2D41">
      <w:pPr>
        <w:pStyle w:val="Odstavecseseznamem"/>
        <w:numPr>
          <w:ilvl w:val="0"/>
          <w:numId w:val="46"/>
        </w:numPr>
        <w:ind w:hanging="720"/>
      </w:pPr>
      <w:r w:rsidRPr="00625CB2">
        <w:t>U k l á d á</w:t>
      </w:r>
    </w:p>
    <w:p w:rsidR="00BD2D41" w:rsidRDefault="00BD2D41" w:rsidP="00625CB2">
      <w:pPr>
        <w:jc w:val="both"/>
      </w:pPr>
    </w:p>
    <w:p w:rsidR="00625CB2" w:rsidRPr="00625CB2" w:rsidRDefault="00625CB2" w:rsidP="00625CB2">
      <w:pPr>
        <w:jc w:val="both"/>
      </w:pPr>
      <w:r w:rsidRPr="00625CB2">
        <w:t>Radě města Plzně</w:t>
      </w:r>
    </w:p>
    <w:p w:rsidR="00625CB2" w:rsidRPr="00625CB2" w:rsidRDefault="00BD2D41" w:rsidP="00625CB2">
      <w:pPr>
        <w:jc w:val="both"/>
      </w:pPr>
      <w:r>
        <w:t>z</w:t>
      </w:r>
      <w:r w:rsidR="00625CB2" w:rsidRPr="00625CB2">
        <w:t xml:space="preserve">ajistit provedení rozpočtového opatření dle bodu </w:t>
      </w:r>
      <w:proofErr w:type="gramStart"/>
      <w:r w:rsidR="00625CB2" w:rsidRPr="00625CB2">
        <w:t>II</w:t>
      </w:r>
      <w:r>
        <w:t>.</w:t>
      </w:r>
      <w:r w:rsidR="00625CB2" w:rsidRPr="00625CB2">
        <w:t xml:space="preserve">1 </w:t>
      </w:r>
      <w:r w:rsidR="0043274A">
        <w:t>tohoto</w:t>
      </w:r>
      <w:proofErr w:type="gramEnd"/>
      <w:r w:rsidR="0043274A">
        <w:t xml:space="preserve"> usnesení </w:t>
      </w:r>
      <w:r w:rsidR="00625CB2" w:rsidRPr="00625CB2">
        <w:t>a blokaci ve Fondu rezerv a rozvoje MP dle bodu II</w:t>
      </w:r>
      <w:r>
        <w:t>.</w:t>
      </w:r>
      <w:r w:rsidR="0043274A">
        <w:t>2 tohoto usnesení.</w:t>
      </w:r>
      <w:r w:rsidR="00625CB2" w:rsidRPr="00625CB2">
        <w:t xml:space="preserve"> </w:t>
      </w:r>
    </w:p>
    <w:p w:rsidR="00625CB2" w:rsidRPr="00625CB2" w:rsidRDefault="00625CB2" w:rsidP="00625CB2">
      <w:pPr>
        <w:jc w:val="both"/>
      </w:pPr>
      <w:r w:rsidRPr="00625CB2">
        <w:t>Termín: 15. 12. 2019</w:t>
      </w:r>
      <w:r w:rsidRPr="00625CB2">
        <w:tab/>
      </w:r>
      <w:r w:rsidRPr="00625CB2">
        <w:tab/>
      </w:r>
      <w:r w:rsidRPr="00625CB2">
        <w:tab/>
      </w:r>
      <w:r w:rsidR="00BD2D41">
        <w:tab/>
      </w:r>
      <w:r w:rsidR="00BD2D41">
        <w:tab/>
      </w:r>
      <w:r w:rsidRPr="00625CB2">
        <w:t>Zodpovídá: Bc. Šlouf, MBA</w:t>
      </w:r>
    </w:p>
    <w:p w:rsidR="00625CB2" w:rsidRPr="00625CB2" w:rsidRDefault="00BD2D41" w:rsidP="00625C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Dezortová</w:t>
      </w:r>
    </w:p>
    <w:p w:rsidR="00625CB2" w:rsidRPr="00625CB2" w:rsidRDefault="00625CB2" w:rsidP="00625CB2">
      <w:pPr>
        <w:jc w:val="both"/>
      </w:pPr>
    </w:p>
    <w:sectPr w:rsidR="00625CB2" w:rsidRPr="00625CB2" w:rsidSect="003E5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4747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68" w:rsidRDefault="00540E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68" w:rsidRDefault="00540E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540E68">
      <w:rPr>
        <w:i/>
        <w:color w:val="808080"/>
      </w:rPr>
      <w:t>10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40E68">
      <w:rPr>
        <w:i/>
        <w:color w:val="808080"/>
      </w:rPr>
      <w:t>18. 11. 2019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625CB2">
      <w:rPr>
        <w:i/>
        <w:color w:val="808080"/>
      </w:rPr>
      <w:t>ŘEÚ/2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68" w:rsidRDefault="00540E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FB8"/>
    <w:multiLevelType w:val="hybridMultilevel"/>
    <w:tmpl w:val="F0940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9">
    <w:nsid w:val="687B720F"/>
    <w:multiLevelType w:val="hybridMultilevel"/>
    <w:tmpl w:val="0D223D38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3F07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48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7"/>
  </w:num>
  <w:num w:numId="3">
    <w:abstractNumId w:val="38"/>
  </w:num>
  <w:num w:numId="4">
    <w:abstractNumId w:val="29"/>
  </w:num>
  <w:num w:numId="5">
    <w:abstractNumId w:val="8"/>
  </w:num>
  <w:num w:numId="6">
    <w:abstractNumId w:val="0"/>
  </w:num>
  <w:num w:numId="7">
    <w:abstractNumId w:val="46"/>
  </w:num>
  <w:num w:numId="8">
    <w:abstractNumId w:val="17"/>
  </w:num>
  <w:num w:numId="9">
    <w:abstractNumId w:val="13"/>
  </w:num>
  <w:num w:numId="10">
    <w:abstractNumId w:val="5"/>
  </w:num>
  <w:num w:numId="11">
    <w:abstractNumId w:val="21"/>
  </w:num>
  <w:num w:numId="12">
    <w:abstractNumId w:val="36"/>
  </w:num>
  <w:num w:numId="13">
    <w:abstractNumId w:val="19"/>
  </w:num>
  <w:num w:numId="14">
    <w:abstractNumId w:val="31"/>
  </w:num>
  <w:num w:numId="15">
    <w:abstractNumId w:val="26"/>
  </w:num>
  <w:num w:numId="16">
    <w:abstractNumId w:val="33"/>
  </w:num>
  <w:num w:numId="17">
    <w:abstractNumId w:val="20"/>
  </w:num>
  <w:num w:numId="18">
    <w:abstractNumId w:val="43"/>
  </w:num>
  <w:num w:numId="19">
    <w:abstractNumId w:val="42"/>
  </w:num>
  <w:num w:numId="20">
    <w:abstractNumId w:val="6"/>
  </w:num>
  <w:num w:numId="21">
    <w:abstractNumId w:val="44"/>
  </w:num>
  <w:num w:numId="22">
    <w:abstractNumId w:val="3"/>
  </w:num>
  <w:num w:numId="23">
    <w:abstractNumId w:val="34"/>
  </w:num>
  <w:num w:numId="24">
    <w:abstractNumId w:val="22"/>
  </w:num>
  <w:num w:numId="25">
    <w:abstractNumId w:val="25"/>
  </w:num>
  <w:num w:numId="26">
    <w:abstractNumId w:val="16"/>
  </w:num>
  <w:num w:numId="27">
    <w:abstractNumId w:val="41"/>
  </w:num>
  <w:num w:numId="28">
    <w:abstractNumId w:val="12"/>
  </w:num>
  <w:num w:numId="29">
    <w:abstractNumId w:val="40"/>
  </w:num>
  <w:num w:numId="30">
    <w:abstractNumId w:val="23"/>
  </w:num>
  <w:num w:numId="31">
    <w:abstractNumId w:val="35"/>
  </w:num>
  <w:num w:numId="32">
    <w:abstractNumId w:val="30"/>
  </w:num>
  <w:num w:numId="33">
    <w:abstractNumId w:val="10"/>
  </w:num>
  <w:num w:numId="34">
    <w:abstractNumId w:val="18"/>
  </w:num>
  <w:num w:numId="35">
    <w:abstractNumId w:val="45"/>
  </w:num>
  <w:num w:numId="36">
    <w:abstractNumId w:val="9"/>
  </w:num>
  <w:num w:numId="37">
    <w:abstractNumId w:val="37"/>
  </w:num>
  <w:num w:numId="38">
    <w:abstractNumId w:val="32"/>
  </w:num>
  <w:num w:numId="39">
    <w:abstractNumId w:val="48"/>
  </w:num>
  <w:num w:numId="40">
    <w:abstractNumId w:val="15"/>
  </w:num>
  <w:num w:numId="41">
    <w:abstractNumId w:val="7"/>
  </w:num>
  <w:num w:numId="42">
    <w:abstractNumId w:val="14"/>
  </w:num>
  <w:num w:numId="43">
    <w:abstractNumId w:val="4"/>
  </w:num>
  <w:num w:numId="44">
    <w:abstractNumId w:val="28"/>
  </w:num>
  <w:num w:numId="45">
    <w:abstractNumId w:val="11"/>
  </w:num>
  <w:num w:numId="46">
    <w:abstractNumId w:val="39"/>
  </w:num>
  <w:num w:numId="4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47477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3274A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40E68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5CB2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2D41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3C7E-3F68-42CC-A707-E0849D5B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124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2019-06-18T04:35:00Z</cp:lastPrinted>
  <dcterms:created xsi:type="dcterms:W3CDTF">2019-11-18T15:00:00Z</dcterms:created>
  <dcterms:modified xsi:type="dcterms:W3CDTF">2019-11-18T15:00:00Z</dcterms:modified>
</cp:coreProperties>
</file>